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3" w:type="dxa"/>
        <w:jc w:val="right"/>
        <w:tblLook w:val="01E0"/>
      </w:tblPr>
      <w:tblGrid>
        <w:gridCol w:w="540"/>
        <w:gridCol w:w="4423"/>
      </w:tblGrid>
      <w:tr w:rsidR="004B4381" w:rsidRPr="00401853" w:rsidTr="009C26B1">
        <w:trPr>
          <w:jc w:val="right"/>
        </w:trPr>
        <w:tc>
          <w:tcPr>
            <w:tcW w:w="4963" w:type="dxa"/>
            <w:gridSpan w:val="2"/>
          </w:tcPr>
          <w:p w:rsidR="004B4381" w:rsidRPr="00342914" w:rsidRDefault="004B4381" w:rsidP="007B18CA">
            <w:pPr>
              <w:rPr>
                <w:sz w:val="28"/>
                <w:szCs w:val="28"/>
                <w:lang w:eastAsia="ru-RU"/>
              </w:rPr>
            </w:pPr>
          </w:p>
          <w:p w:rsidR="004B4381" w:rsidRPr="00342914" w:rsidRDefault="004B4381" w:rsidP="007B18CA">
            <w:pPr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 xml:space="preserve">Руководителю органа опеки и попечительства </w:t>
            </w:r>
          </w:p>
        </w:tc>
      </w:tr>
      <w:tr w:rsidR="004B4381" w:rsidRPr="00401853" w:rsidTr="009C26B1">
        <w:trPr>
          <w:jc w:val="right"/>
        </w:trPr>
        <w:tc>
          <w:tcPr>
            <w:tcW w:w="540" w:type="dxa"/>
          </w:tcPr>
          <w:p w:rsidR="004B4381" w:rsidRPr="00342914" w:rsidRDefault="004B4381" w:rsidP="007B18CA">
            <w:pPr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4B4381" w:rsidRPr="00401853" w:rsidRDefault="004B4381" w:rsidP="007B18CA">
            <w:pPr>
              <w:rPr>
                <w:sz w:val="24"/>
                <w:szCs w:val="24"/>
                <w:lang w:eastAsia="ru-RU"/>
              </w:rPr>
            </w:pPr>
          </w:p>
        </w:tc>
      </w:tr>
      <w:tr w:rsidR="004B4381" w:rsidRPr="00401853" w:rsidTr="009C26B1">
        <w:trPr>
          <w:jc w:val="right"/>
        </w:trPr>
        <w:tc>
          <w:tcPr>
            <w:tcW w:w="540" w:type="dxa"/>
          </w:tcPr>
          <w:p w:rsidR="004B4381" w:rsidRPr="00401853" w:rsidRDefault="004B4381" w:rsidP="007B18C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:rsidR="004B4381" w:rsidRPr="00401853" w:rsidRDefault="004B4381" w:rsidP="007B18CA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(фамилия, имя, отчество (при наличии) отца полностью)</w:t>
            </w:r>
          </w:p>
        </w:tc>
      </w:tr>
      <w:tr w:rsidR="004B4381" w:rsidRPr="00401853" w:rsidTr="009C26B1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4B4381" w:rsidRPr="00342914" w:rsidRDefault="004B4381" w:rsidP="007B18CA">
            <w:pPr>
              <w:ind w:right="397"/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  <w:tr w:rsidR="004B4381" w:rsidRPr="00401853" w:rsidTr="009C26B1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4B4381" w:rsidRPr="00401853" w:rsidRDefault="004B4381" w:rsidP="007B18CA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4B4381" w:rsidRPr="00401853" w:rsidTr="009C26B1">
        <w:trPr>
          <w:jc w:val="right"/>
        </w:trPr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4B4381" w:rsidRPr="00401853" w:rsidRDefault="004B4381" w:rsidP="007B18CA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(адрес)</w:t>
            </w:r>
          </w:p>
        </w:tc>
      </w:tr>
      <w:tr w:rsidR="004B4381" w:rsidRPr="00401853" w:rsidTr="009C26B1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4B4381" w:rsidRPr="00401853" w:rsidRDefault="004B4381" w:rsidP="007B18CA">
            <w:pPr>
              <w:ind w:left="32" w:right="397"/>
              <w:rPr>
                <w:sz w:val="24"/>
                <w:szCs w:val="24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паспорт</w:t>
            </w:r>
            <w:r w:rsidRPr="00401853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4B4381" w:rsidRPr="00401853" w:rsidTr="009C26B1">
        <w:trPr>
          <w:jc w:val="right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4B4381" w:rsidRPr="00401853" w:rsidRDefault="004B4381" w:rsidP="007B18CA">
            <w:pPr>
              <w:ind w:left="32" w:right="397"/>
              <w:rPr>
                <w:sz w:val="28"/>
                <w:szCs w:val="28"/>
                <w:lang w:eastAsia="ru-RU"/>
              </w:rPr>
            </w:pPr>
          </w:p>
        </w:tc>
      </w:tr>
      <w:tr w:rsidR="004B4381" w:rsidRPr="00401853" w:rsidTr="009C26B1">
        <w:trPr>
          <w:jc w:val="right"/>
        </w:trPr>
        <w:tc>
          <w:tcPr>
            <w:tcW w:w="4963" w:type="dxa"/>
            <w:gridSpan w:val="2"/>
            <w:tcBorders>
              <w:top w:val="single" w:sz="4" w:space="0" w:color="auto"/>
            </w:tcBorders>
          </w:tcPr>
          <w:p w:rsidR="004B4381" w:rsidRPr="00401853" w:rsidRDefault="004B4381" w:rsidP="007B18CA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(номер, серия, выдан, дата выдачи)</w:t>
            </w:r>
          </w:p>
        </w:tc>
      </w:tr>
    </w:tbl>
    <w:p w:rsidR="004B4381" w:rsidRPr="00401853" w:rsidRDefault="004B4381" w:rsidP="005D3F4C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4536" w:type="dxa"/>
        <w:jc w:val="right"/>
        <w:tblLook w:val="01E0"/>
      </w:tblPr>
      <w:tblGrid>
        <w:gridCol w:w="4423"/>
        <w:gridCol w:w="113"/>
      </w:tblGrid>
      <w:tr w:rsidR="004B4381" w:rsidRPr="00401853" w:rsidTr="009C26B1">
        <w:trPr>
          <w:gridAfter w:val="1"/>
          <w:wAfter w:w="113" w:type="dxa"/>
          <w:jc w:val="right"/>
        </w:trPr>
        <w:tc>
          <w:tcPr>
            <w:tcW w:w="4423" w:type="dxa"/>
            <w:tcBorders>
              <w:bottom w:val="single" w:sz="4" w:space="0" w:color="auto"/>
            </w:tcBorders>
          </w:tcPr>
          <w:p w:rsidR="004B4381" w:rsidRPr="00401853" w:rsidRDefault="004B4381" w:rsidP="007B18C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4B4381" w:rsidRPr="00401853" w:rsidTr="009C26B1">
        <w:trPr>
          <w:gridAfter w:val="1"/>
          <w:wAfter w:w="113" w:type="dxa"/>
          <w:jc w:val="right"/>
        </w:trPr>
        <w:tc>
          <w:tcPr>
            <w:tcW w:w="4423" w:type="dxa"/>
          </w:tcPr>
          <w:p w:rsidR="004B4381" w:rsidRPr="00401853" w:rsidRDefault="004B4381" w:rsidP="007B18CA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(фамилия, имя, отчество (при наличии) матери полностью)</w:t>
            </w:r>
          </w:p>
        </w:tc>
      </w:tr>
      <w:tr w:rsidR="004B4381" w:rsidRPr="00401853" w:rsidTr="009C26B1">
        <w:trPr>
          <w:jc w:val="right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B4381" w:rsidRPr="00342914" w:rsidRDefault="004B4381" w:rsidP="007B18CA">
            <w:pPr>
              <w:ind w:right="397"/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проживающей по адресу:</w:t>
            </w:r>
          </w:p>
        </w:tc>
      </w:tr>
      <w:tr w:rsidR="004B4381" w:rsidRPr="00401853" w:rsidTr="009C26B1">
        <w:trPr>
          <w:jc w:val="right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B4381" w:rsidRPr="00401853" w:rsidRDefault="004B4381" w:rsidP="007B18CA">
            <w:pPr>
              <w:ind w:right="397"/>
              <w:rPr>
                <w:sz w:val="28"/>
                <w:szCs w:val="28"/>
                <w:lang w:eastAsia="ru-RU"/>
              </w:rPr>
            </w:pPr>
          </w:p>
        </w:tc>
      </w:tr>
      <w:tr w:rsidR="004B4381" w:rsidRPr="00401853" w:rsidTr="009C26B1">
        <w:trPr>
          <w:jc w:val="right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4B4381" w:rsidRPr="00401853" w:rsidRDefault="004B4381" w:rsidP="007B18CA">
            <w:pPr>
              <w:jc w:val="center"/>
              <w:rPr>
                <w:lang w:eastAsia="ru-RU"/>
              </w:rPr>
            </w:pPr>
            <w:r w:rsidRPr="00401853">
              <w:rPr>
                <w:lang w:eastAsia="ru-RU"/>
              </w:rPr>
              <w:t>(адрес)</w:t>
            </w:r>
          </w:p>
        </w:tc>
      </w:tr>
      <w:tr w:rsidR="004B4381" w:rsidRPr="00401853" w:rsidTr="009C26B1">
        <w:trPr>
          <w:jc w:val="right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B4381" w:rsidRPr="00342914" w:rsidRDefault="004B4381" w:rsidP="007B18CA">
            <w:pPr>
              <w:ind w:right="397"/>
              <w:rPr>
                <w:sz w:val="28"/>
                <w:szCs w:val="28"/>
                <w:lang w:eastAsia="ru-RU"/>
              </w:rPr>
            </w:pPr>
            <w:r w:rsidRPr="00342914">
              <w:rPr>
                <w:sz w:val="28"/>
                <w:szCs w:val="28"/>
                <w:lang w:eastAsia="ru-RU"/>
              </w:rPr>
              <w:t>паспорт:</w:t>
            </w:r>
          </w:p>
        </w:tc>
      </w:tr>
      <w:tr w:rsidR="004B4381" w:rsidRPr="00401853" w:rsidTr="009C26B1">
        <w:trPr>
          <w:jc w:val="right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B4381" w:rsidRPr="00401853" w:rsidRDefault="004B4381" w:rsidP="007B18CA">
            <w:pPr>
              <w:ind w:right="397"/>
              <w:rPr>
                <w:sz w:val="28"/>
                <w:szCs w:val="28"/>
                <w:lang w:eastAsia="ru-RU"/>
              </w:rPr>
            </w:pPr>
          </w:p>
        </w:tc>
      </w:tr>
      <w:tr w:rsidR="004B4381" w:rsidRPr="00401853" w:rsidTr="009C26B1">
        <w:trPr>
          <w:jc w:val="right"/>
        </w:trPr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4B4381" w:rsidRPr="00401853" w:rsidRDefault="004B4381" w:rsidP="007B18CA">
            <w:pPr>
              <w:jc w:val="both"/>
              <w:rPr>
                <w:lang w:eastAsia="ru-RU"/>
              </w:rPr>
            </w:pPr>
            <w:r w:rsidRPr="00401853">
              <w:rPr>
                <w:lang w:eastAsia="ru-RU"/>
              </w:rPr>
              <w:t>(номер, серия, выдан, дата выдачи)</w:t>
            </w:r>
          </w:p>
        </w:tc>
      </w:tr>
    </w:tbl>
    <w:p w:rsidR="004B4381" w:rsidRPr="00401853" w:rsidRDefault="004B4381" w:rsidP="005D3F4C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B4381" w:rsidRPr="0054509A" w:rsidRDefault="004B4381" w:rsidP="005D3F4C">
      <w:pPr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4B4381" w:rsidRPr="0054509A" w:rsidRDefault="004B4381" w:rsidP="005D3F4C">
      <w:pPr>
        <w:jc w:val="center"/>
        <w:rPr>
          <w:b/>
          <w:bCs/>
          <w:sz w:val="28"/>
          <w:szCs w:val="28"/>
          <w:lang w:eastAsia="ru-RU"/>
        </w:rPr>
      </w:pPr>
      <w:r w:rsidRPr="0054509A">
        <w:rPr>
          <w:b/>
          <w:bCs/>
          <w:sz w:val="28"/>
          <w:szCs w:val="28"/>
          <w:lang w:eastAsia="ru-RU"/>
        </w:rPr>
        <w:t xml:space="preserve">ПИСЬМЕННОЕ СОГЛАСИЕ </w:t>
      </w:r>
      <w:r w:rsidRPr="0054509A">
        <w:rPr>
          <w:b/>
          <w:bCs/>
          <w:sz w:val="28"/>
          <w:szCs w:val="28"/>
          <w:lang w:eastAsia="ru-RU"/>
        </w:rPr>
        <w:br/>
        <w:t>на объявление несовершеннолетнего полностью дееспособными (эмансипацию)</w:t>
      </w:r>
    </w:p>
    <w:p w:rsidR="004B4381" w:rsidRPr="00401853" w:rsidRDefault="004B4381" w:rsidP="005D3F4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B4381" w:rsidRPr="00401853" w:rsidRDefault="004B4381" w:rsidP="005D3F4C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>Я (мы),</w:t>
      </w:r>
      <w:r w:rsidRPr="00401853">
        <w:rPr>
          <w:sz w:val="24"/>
          <w:szCs w:val="24"/>
          <w:lang w:eastAsia="ru-RU"/>
        </w:rPr>
        <w:t xml:space="preserve"> _______________________________________________________________, </w:t>
      </w:r>
    </w:p>
    <w:p w:rsidR="004B4381" w:rsidRPr="00401853" w:rsidRDefault="004B4381" w:rsidP="005D3F4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01853">
        <w:rPr>
          <w:lang w:eastAsia="ru-RU"/>
        </w:rPr>
        <w:t>(фамилия, имя, отчество (при наличии))</w:t>
      </w:r>
    </w:p>
    <w:p w:rsidR="004B4381" w:rsidRPr="00401853" w:rsidRDefault="004B4381" w:rsidP="005D3F4C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 xml:space="preserve">являющийся (-щаяся, -щиеся) </w:t>
      </w:r>
      <w:r w:rsidRPr="00401853">
        <w:rPr>
          <w:sz w:val="24"/>
          <w:szCs w:val="24"/>
          <w:lang w:eastAsia="ru-RU"/>
        </w:rPr>
        <w:t xml:space="preserve">_____________________________________________, </w:t>
      </w:r>
    </w:p>
    <w:p w:rsidR="004B4381" w:rsidRPr="00401853" w:rsidRDefault="004B4381" w:rsidP="005D3F4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01853">
        <w:rPr>
          <w:lang w:eastAsia="ru-RU"/>
        </w:rPr>
        <w:t>(кем является (-ются))</w:t>
      </w:r>
    </w:p>
    <w:p w:rsidR="004B4381" w:rsidRPr="00401853" w:rsidRDefault="004B4381" w:rsidP="005D3F4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согласен (-на, -ны) на объявление полностью дееспособными (эмансипацию) ______________________________________________________________</w:t>
      </w:r>
    </w:p>
    <w:p w:rsidR="004B4381" w:rsidRPr="00401853" w:rsidRDefault="004B4381" w:rsidP="005D3F4C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401853">
        <w:rPr>
          <w:lang w:eastAsia="ru-RU"/>
        </w:rPr>
        <w:t>(фамилия, им</w:t>
      </w:r>
      <w:r>
        <w:rPr>
          <w:lang w:eastAsia="ru-RU"/>
        </w:rPr>
        <w:t>я, отчество (при наличии), дата</w:t>
      </w:r>
      <w:r w:rsidRPr="00401853">
        <w:rPr>
          <w:lang w:eastAsia="ru-RU"/>
        </w:rPr>
        <w:t xml:space="preserve"> рождения несовершеннолетнего, достигшего возраста 16 лет, место жительства)</w:t>
      </w:r>
    </w:p>
    <w:p w:rsidR="004B4381" w:rsidRPr="00401853" w:rsidRDefault="004B4381" w:rsidP="005D3F4C">
      <w:pPr>
        <w:autoSpaceDE w:val="0"/>
        <w:autoSpaceDN w:val="0"/>
        <w:adjustRightInd w:val="0"/>
        <w:ind w:firstLine="2520"/>
        <w:jc w:val="center"/>
        <w:rPr>
          <w:sz w:val="24"/>
          <w:szCs w:val="24"/>
          <w:lang w:eastAsia="ru-RU"/>
        </w:rPr>
      </w:pPr>
    </w:p>
    <w:p w:rsidR="004B4381" w:rsidRPr="00401853" w:rsidRDefault="004B4381" w:rsidP="005D3F4C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401853">
        <w:rPr>
          <w:sz w:val="28"/>
          <w:szCs w:val="28"/>
          <w:lang w:eastAsia="ru-RU"/>
        </w:rPr>
        <w:t xml:space="preserve">в связи с тем, что _______________________________________________ </w:t>
      </w:r>
    </w:p>
    <w:p w:rsidR="004B4381" w:rsidRPr="00401853" w:rsidRDefault="004B4381" w:rsidP="005D3F4C">
      <w:pPr>
        <w:tabs>
          <w:tab w:val="left" w:pos="7768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0185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4B4381" w:rsidRPr="00401853" w:rsidRDefault="004B4381" w:rsidP="005D3F4C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  <w:r w:rsidRPr="00401853">
        <w:rPr>
          <w:lang w:eastAsia="ru-RU"/>
        </w:rPr>
        <w:t xml:space="preserve"> (указываются обстоятельства, послужившие причиной для объявления несовершеннолетнего полнос</w:t>
      </w:r>
      <w:r>
        <w:rPr>
          <w:lang w:eastAsia="ru-RU"/>
        </w:rPr>
        <w:t>тью дееспособным (эмансипации))</w:t>
      </w:r>
    </w:p>
    <w:p w:rsidR="004B4381" w:rsidRPr="00401853" w:rsidRDefault="004B4381" w:rsidP="005D3F4C">
      <w:pPr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4B4381" w:rsidRPr="00401853" w:rsidRDefault="004B4381" w:rsidP="005D3F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Согласие отца (матери) ребенка _________________________________</w:t>
      </w:r>
    </w:p>
    <w:p w:rsidR="004B4381" w:rsidRPr="00401853" w:rsidRDefault="004B4381" w:rsidP="005D3F4C">
      <w:pPr>
        <w:tabs>
          <w:tab w:val="left" w:pos="7768"/>
        </w:tabs>
        <w:autoSpaceDE w:val="0"/>
        <w:autoSpaceDN w:val="0"/>
        <w:adjustRightInd w:val="0"/>
        <w:ind w:firstLine="3969"/>
        <w:jc w:val="center"/>
        <w:rPr>
          <w:lang w:eastAsia="ru-RU"/>
        </w:rPr>
      </w:pPr>
      <w:r w:rsidRPr="00401853">
        <w:rPr>
          <w:lang w:eastAsia="ru-RU"/>
        </w:rPr>
        <w:t>(фамилия, имя, отчество (при наличии) полностью, дата рождения)</w:t>
      </w:r>
    </w:p>
    <w:p w:rsidR="004B4381" w:rsidRPr="00401853" w:rsidRDefault="004B4381" w:rsidP="005D3F4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>отсутствует _______________________________________________________.</w:t>
      </w:r>
    </w:p>
    <w:p w:rsidR="004B4381" w:rsidRPr="00401853" w:rsidRDefault="004B4381" w:rsidP="005D3F4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01853">
        <w:rPr>
          <w:lang w:eastAsia="ru-RU"/>
        </w:rPr>
        <w:t xml:space="preserve">(в случае, если заявление подается только </w:t>
      </w:r>
      <w:r w:rsidRPr="002D3620">
        <w:rPr>
          <w:lang w:eastAsia="ru-RU"/>
        </w:rPr>
        <w:t>одним из родителей, указывается причина (родитель является единственным законным представителем ребенка; другой родитель уклоняется от воспитания и содержания ребенка – выбрать нужное</w:t>
      </w:r>
      <w:r w:rsidRPr="002D3620">
        <w:rPr>
          <w:sz w:val="28"/>
          <w:szCs w:val="28"/>
          <w:lang w:eastAsia="ru-RU"/>
        </w:rPr>
        <w:t>)</w:t>
      </w:r>
    </w:p>
    <w:p w:rsidR="004B4381" w:rsidRPr="00401853" w:rsidRDefault="004B4381" w:rsidP="005D3F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B4381" w:rsidRPr="00401853" w:rsidRDefault="004B4381" w:rsidP="005D3F4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01853">
        <w:rPr>
          <w:sz w:val="28"/>
          <w:szCs w:val="28"/>
          <w:lang w:eastAsia="ru-RU"/>
        </w:rPr>
        <w:t xml:space="preserve">Подтверждаю достоверность представленной информации. </w:t>
      </w:r>
      <w:r w:rsidRPr="00401853">
        <w:rPr>
          <w:sz w:val="28"/>
          <w:szCs w:val="28"/>
          <w:lang w:eastAsia="ru-RU"/>
        </w:rPr>
        <w:br/>
        <w:t xml:space="preserve">Я предупрежден(а) об ответственности за представление недостоверных </w:t>
      </w:r>
      <w:r w:rsidRPr="00401853">
        <w:rPr>
          <w:sz w:val="28"/>
          <w:szCs w:val="28"/>
          <w:lang w:eastAsia="ru-RU"/>
        </w:rPr>
        <w:br/>
        <w:t>или неполных сведений.</w:t>
      </w:r>
    </w:p>
    <w:p w:rsidR="004B4381" w:rsidRPr="00401853" w:rsidRDefault="004B4381" w:rsidP="005D3F4C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B4381" w:rsidRPr="00401853" w:rsidRDefault="004B4381" w:rsidP="005D3F4C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17"/>
        <w:gridCol w:w="392"/>
        <w:gridCol w:w="567"/>
        <w:gridCol w:w="1701"/>
        <w:gridCol w:w="3020"/>
      </w:tblGrid>
      <w:tr w:rsidR="004B4381" w:rsidRPr="00401853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01853">
              <w:rPr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B4381" w:rsidRPr="00401853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4B4381" w:rsidRPr="00401853" w:rsidRDefault="004B4381" w:rsidP="007B18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01853">
              <w:rPr>
                <w:lang w:eastAsia="ru-RU"/>
              </w:rPr>
              <w:t>(подпись/ расшифровка подписи)</w:t>
            </w:r>
          </w:p>
        </w:tc>
      </w:tr>
    </w:tbl>
    <w:p w:rsidR="004B4381" w:rsidRPr="00401853" w:rsidRDefault="004B4381" w:rsidP="005D3F4C">
      <w:pPr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p w:rsidR="004B4381" w:rsidRPr="00401853" w:rsidRDefault="004B4381" w:rsidP="005D3F4C">
      <w:pPr>
        <w:autoSpaceDE w:val="0"/>
        <w:autoSpaceDN w:val="0"/>
        <w:adjustRightInd w:val="0"/>
        <w:rPr>
          <w:rFonts w:ascii="Courier New" w:hAnsi="Courier New" w:cs="Courier New"/>
          <w:lang w:eastAsia="ru-RU"/>
        </w:rPr>
      </w:pPr>
    </w:p>
    <w:sectPr w:rsidR="004B4381" w:rsidRPr="00401853" w:rsidSect="004722B0">
      <w:headerReference w:type="default" r:id="rId7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81" w:rsidRDefault="004B4381">
      <w:r>
        <w:separator/>
      </w:r>
    </w:p>
  </w:endnote>
  <w:endnote w:type="continuationSeparator" w:id="0">
    <w:p w:rsidR="004B4381" w:rsidRDefault="004B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81" w:rsidRDefault="004B4381">
      <w:r>
        <w:separator/>
      </w:r>
    </w:p>
  </w:footnote>
  <w:footnote w:type="continuationSeparator" w:id="0">
    <w:p w:rsidR="004B4381" w:rsidRDefault="004B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81" w:rsidRDefault="004B4381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CF9"/>
    <w:multiLevelType w:val="hybridMultilevel"/>
    <w:tmpl w:val="60F629D0"/>
    <w:lvl w:ilvl="0" w:tplc="E2080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05B1"/>
    <w:multiLevelType w:val="hybridMultilevel"/>
    <w:tmpl w:val="1D18897E"/>
    <w:lvl w:ilvl="0" w:tplc="473892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7B9802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ECC1FC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A72CCB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6F0CA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22D7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B8AF2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4898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BC40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57093511"/>
    <w:multiLevelType w:val="hybridMultilevel"/>
    <w:tmpl w:val="F16C4EA8"/>
    <w:lvl w:ilvl="0" w:tplc="E610BAEE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142F0F8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2164C6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2E45C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443014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D4AEB6A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AD70157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41877E4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19AB75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44D1E8B"/>
    <w:multiLevelType w:val="hybridMultilevel"/>
    <w:tmpl w:val="F79A6B34"/>
    <w:lvl w:ilvl="0" w:tplc="4AD40128">
      <w:start w:val="1"/>
      <w:numFmt w:val="decimal"/>
      <w:lvlText w:val="%1."/>
      <w:lvlJc w:val="left"/>
      <w:pPr>
        <w:ind w:left="720" w:hanging="360"/>
      </w:pPr>
    </w:lvl>
    <w:lvl w:ilvl="1" w:tplc="A9E2D368">
      <w:start w:val="1"/>
      <w:numFmt w:val="lowerLetter"/>
      <w:lvlText w:val="%2."/>
      <w:lvlJc w:val="left"/>
      <w:pPr>
        <w:ind w:left="1440" w:hanging="360"/>
      </w:pPr>
    </w:lvl>
    <w:lvl w:ilvl="2" w:tplc="DA00AAEA">
      <w:start w:val="1"/>
      <w:numFmt w:val="lowerRoman"/>
      <w:lvlText w:val="%3."/>
      <w:lvlJc w:val="right"/>
      <w:pPr>
        <w:ind w:left="2160" w:hanging="180"/>
      </w:pPr>
    </w:lvl>
    <w:lvl w:ilvl="3" w:tplc="81C033F0">
      <w:start w:val="1"/>
      <w:numFmt w:val="decimal"/>
      <w:lvlText w:val="%4."/>
      <w:lvlJc w:val="left"/>
      <w:pPr>
        <w:ind w:left="2880" w:hanging="360"/>
      </w:pPr>
    </w:lvl>
    <w:lvl w:ilvl="4" w:tplc="C7046272">
      <w:start w:val="1"/>
      <w:numFmt w:val="lowerLetter"/>
      <w:lvlText w:val="%5."/>
      <w:lvlJc w:val="left"/>
      <w:pPr>
        <w:ind w:left="3600" w:hanging="360"/>
      </w:pPr>
    </w:lvl>
    <w:lvl w:ilvl="5" w:tplc="34E6E582">
      <w:start w:val="1"/>
      <w:numFmt w:val="lowerRoman"/>
      <w:lvlText w:val="%6."/>
      <w:lvlJc w:val="right"/>
      <w:pPr>
        <w:ind w:left="4320" w:hanging="180"/>
      </w:pPr>
    </w:lvl>
    <w:lvl w:ilvl="6" w:tplc="732CD7F6">
      <w:start w:val="1"/>
      <w:numFmt w:val="decimal"/>
      <w:lvlText w:val="%7."/>
      <w:lvlJc w:val="left"/>
      <w:pPr>
        <w:ind w:left="5040" w:hanging="360"/>
      </w:pPr>
    </w:lvl>
    <w:lvl w:ilvl="7" w:tplc="73F03024">
      <w:start w:val="1"/>
      <w:numFmt w:val="lowerLetter"/>
      <w:lvlText w:val="%8."/>
      <w:lvlJc w:val="left"/>
      <w:pPr>
        <w:ind w:left="5760" w:hanging="360"/>
      </w:pPr>
    </w:lvl>
    <w:lvl w:ilvl="8" w:tplc="3886DBC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CEA"/>
    <w:multiLevelType w:val="multilevel"/>
    <w:tmpl w:val="A258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BF8326F"/>
    <w:multiLevelType w:val="multilevel"/>
    <w:tmpl w:val="E24AD3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577"/>
    <w:rsid w:val="0000163D"/>
    <w:rsid w:val="00003150"/>
    <w:rsid w:val="000146AF"/>
    <w:rsid w:val="00015AF1"/>
    <w:rsid w:val="000335E3"/>
    <w:rsid w:val="0003591C"/>
    <w:rsid w:val="00036FFB"/>
    <w:rsid w:val="00041B07"/>
    <w:rsid w:val="00042648"/>
    <w:rsid w:val="00043BAE"/>
    <w:rsid w:val="00045FB7"/>
    <w:rsid w:val="00050662"/>
    <w:rsid w:val="00052A8E"/>
    <w:rsid w:val="00057581"/>
    <w:rsid w:val="0006056F"/>
    <w:rsid w:val="0006332D"/>
    <w:rsid w:val="000659F8"/>
    <w:rsid w:val="00075D7B"/>
    <w:rsid w:val="00085504"/>
    <w:rsid w:val="00085A69"/>
    <w:rsid w:val="000903C6"/>
    <w:rsid w:val="000A2B15"/>
    <w:rsid w:val="000A303C"/>
    <w:rsid w:val="000A5403"/>
    <w:rsid w:val="000A7DA1"/>
    <w:rsid w:val="000C6E34"/>
    <w:rsid w:val="000C7CC7"/>
    <w:rsid w:val="000D1B17"/>
    <w:rsid w:val="000D2638"/>
    <w:rsid w:val="000D5691"/>
    <w:rsid w:val="000D6859"/>
    <w:rsid w:val="000E066A"/>
    <w:rsid w:val="000E2E19"/>
    <w:rsid w:val="000E46C2"/>
    <w:rsid w:val="000F0460"/>
    <w:rsid w:val="00101452"/>
    <w:rsid w:val="00101F6A"/>
    <w:rsid w:val="00102BCB"/>
    <w:rsid w:val="001119A1"/>
    <w:rsid w:val="001121C0"/>
    <w:rsid w:val="001135EF"/>
    <w:rsid w:val="00120D31"/>
    <w:rsid w:val="00130177"/>
    <w:rsid w:val="0013137D"/>
    <w:rsid w:val="0013360D"/>
    <w:rsid w:val="001368C9"/>
    <w:rsid w:val="001420F0"/>
    <w:rsid w:val="0014474D"/>
    <w:rsid w:val="00145734"/>
    <w:rsid w:val="00153264"/>
    <w:rsid w:val="001538CD"/>
    <w:rsid w:val="00153C1A"/>
    <w:rsid w:val="00157ADD"/>
    <w:rsid w:val="0016178E"/>
    <w:rsid w:val="00165282"/>
    <w:rsid w:val="00165A0E"/>
    <w:rsid w:val="001704A5"/>
    <w:rsid w:val="00172024"/>
    <w:rsid w:val="00174F94"/>
    <w:rsid w:val="0018373B"/>
    <w:rsid w:val="00185498"/>
    <w:rsid w:val="001949EA"/>
    <w:rsid w:val="001A0801"/>
    <w:rsid w:val="001A67E7"/>
    <w:rsid w:val="001A7A80"/>
    <w:rsid w:val="001B05B5"/>
    <w:rsid w:val="001B29DC"/>
    <w:rsid w:val="001B36CC"/>
    <w:rsid w:val="001C5D45"/>
    <w:rsid w:val="001C6DEE"/>
    <w:rsid w:val="001D12A2"/>
    <w:rsid w:val="001D6BBA"/>
    <w:rsid w:val="001E5A08"/>
    <w:rsid w:val="001E6B60"/>
    <w:rsid w:val="001F0E66"/>
    <w:rsid w:val="001F24C5"/>
    <w:rsid w:val="001F79CB"/>
    <w:rsid w:val="00200BCC"/>
    <w:rsid w:val="00204A95"/>
    <w:rsid w:val="00211150"/>
    <w:rsid w:val="002112BF"/>
    <w:rsid w:val="00233888"/>
    <w:rsid w:val="00234C16"/>
    <w:rsid w:val="0024516D"/>
    <w:rsid w:val="00245A62"/>
    <w:rsid w:val="002500BB"/>
    <w:rsid w:val="00252FB3"/>
    <w:rsid w:val="00254DAB"/>
    <w:rsid w:val="00255EB2"/>
    <w:rsid w:val="00256C78"/>
    <w:rsid w:val="00262C02"/>
    <w:rsid w:val="00263C70"/>
    <w:rsid w:val="00264428"/>
    <w:rsid w:val="00270A4A"/>
    <w:rsid w:val="00270D6C"/>
    <w:rsid w:val="00275B50"/>
    <w:rsid w:val="00284B78"/>
    <w:rsid w:val="0028642B"/>
    <w:rsid w:val="00286BBB"/>
    <w:rsid w:val="00287C60"/>
    <w:rsid w:val="002902A7"/>
    <w:rsid w:val="00290C07"/>
    <w:rsid w:val="00290C9D"/>
    <w:rsid w:val="00292410"/>
    <w:rsid w:val="00292E63"/>
    <w:rsid w:val="00293E30"/>
    <w:rsid w:val="00294DB6"/>
    <w:rsid w:val="00296F27"/>
    <w:rsid w:val="002A42B1"/>
    <w:rsid w:val="002B311C"/>
    <w:rsid w:val="002B3588"/>
    <w:rsid w:val="002B4291"/>
    <w:rsid w:val="002C33B2"/>
    <w:rsid w:val="002C4E2D"/>
    <w:rsid w:val="002C5BE8"/>
    <w:rsid w:val="002C6640"/>
    <w:rsid w:val="002D3620"/>
    <w:rsid w:val="002D38CD"/>
    <w:rsid w:val="002D4A13"/>
    <w:rsid w:val="002D68DC"/>
    <w:rsid w:val="002E196C"/>
    <w:rsid w:val="002E2105"/>
    <w:rsid w:val="002E21D1"/>
    <w:rsid w:val="002E2FE7"/>
    <w:rsid w:val="002E52CF"/>
    <w:rsid w:val="002E7A00"/>
    <w:rsid w:val="002F1EBC"/>
    <w:rsid w:val="002F213E"/>
    <w:rsid w:val="002F3D94"/>
    <w:rsid w:val="002F3E9B"/>
    <w:rsid w:val="002F6735"/>
    <w:rsid w:val="002F7B54"/>
    <w:rsid w:val="00302DFA"/>
    <w:rsid w:val="00304EDE"/>
    <w:rsid w:val="003068B6"/>
    <w:rsid w:val="0031054F"/>
    <w:rsid w:val="00311283"/>
    <w:rsid w:val="00314E65"/>
    <w:rsid w:val="0032186B"/>
    <w:rsid w:val="003246E2"/>
    <w:rsid w:val="00324DAF"/>
    <w:rsid w:val="00331B36"/>
    <w:rsid w:val="00331CE9"/>
    <w:rsid w:val="00341F3D"/>
    <w:rsid w:val="00342914"/>
    <w:rsid w:val="00344D31"/>
    <w:rsid w:val="003455CC"/>
    <w:rsid w:val="0035487A"/>
    <w:rsid w:val="003549D1"/>
    <w:rsid w:val="003601ED"/>
    <w:rsid w:val="003631FB"/>
    <w:rsid w:val="00370D9A"/>
    <w:rsid w:val="0037146E"/>
    <w:rsid w:val="003757CB"/>
    <w:rsid w:val="00376344"/>
    <w:rsid w:val="00376D6B"/>
    <w:rsid w:val="00377318"/>
    <w:rsid w:val="00383330"/>
    <w:rsid w:val="00387524"/>
    <w:rsid w:val="003929C7"/>
    <w:rsid w:val="00394C27"/>
    <w:rsid w:val="003972B5"/>
    <w:rsid w:val="003A238F"/>
    <w:rsid w:val="003A266C"/>
    <w:rsid w:val="003A2C69"/>
    <w:rsid w:val="003A592B"/>
    <w:rsid w:val="003B3216"/>
    <w:rsid w:val="003B6243"/>
    <w:rsid w:val="003C08EC"/>
    <w:rsid w:val="003C21EB"/>
    <w:rsid w:val="003D0E7C"/>
    <w:rsid w:val="003D1525"/>
    <w:rsid w:val="003D7234"/>
    <w:rsid w:val="003E2252"/>
    <w:rsid w:val="003E22EB"/>
    <w:rsid w:val="003E62E1"/>
    <w:rsid w:val="003F014B"/>
    <w:rsid w:val="003F0FC0"/>
    <w:rsid w:val="003F3ABE"/>
    <w:rsid w:val="00401853"/>
    <w:rsid w:val="004104C0"/>
    <w:rsid w:val="00422728"/>
    <w:rsid w:val="00425989"/>
    <w:rsid w:val="00431166"/>
    <w:rsid w:val="00431E87"/>
    <w:rsid w:val="004339C5"/>
    <w:rsid w:val="00433F0A"/>
    <w:rsid w:val="0043597E"/>
    <w:rsid w:val="00441C8D"/>
    <w:rsid w:val="0044713B"/>
    <w:rsid w:val="00447F65"/>
    <w:rsid w:val="0045289E"/>
    <w:rsid w:val="00454BEA"/>
    <w:rsid w:val="00454C31"/>
    <w:rsid w:val="00455118"/>
    <w:rsid w:val="0045551F"/>
    <w:rsid w:val="004722B0"/>
    <w:rsid w:val="0047374C"/>
    <w:rsid w:val="00475DB8"/>
    <w:rsid w:val="00483BB6"/>
    <w:rsid w:val="0048481E"/>
    <w:rsid w:val="004B0888"/>
    <w:rsid w:val="004B1A04"/>
    <w:rsid w:val="004B4381"/>
    <w:rsid w:val="004C1040"/>
    <w:rsid w:val="004C38B1"/>
    <w:rsid w:val="004C4330"/>
    <w:rsid w:val="004D0584"/>
    <w:rsid w:val="004D1534"/>
    <w:rsid w:val="004D2CD9"/>
    <w:rsid w:val="004D4202"/>
    <w:rsid w:val="004E2784"/>
    <w:rsid w:val="004E3B24"/>
    <w:rsid w:val="004E44C5"/>
    <w:rsid w:val="004E7F54"/>
    <w:rsid w:val="004F1584"/>
    <w:rsid w:val="004F1872"/>
    <w:rsid w:val="004F2023"/>
    <w:rsid w:val="00500CDE"/>
    <w:rsid w:val="00501D7A"/>
    <w:rsid w:val="00501FA5"/>
    <w:rsid w:val="0050263E"/>
    <w:rsid w:val="00506691"/>
    <w:rsid w:val="00513D7F"/>
    <w:rsid w:val="00526664"/>
    <w:rsid w:val="005275B0"/>
    <w:rsid w:val="00532E5B"/>
    <w:rsid w:val="00533FD2"/>
    <w:rsid w:val="00534227"/>
    <w:rsid w:val="00535675"/>
    <w:rsid w:val="005445A6"/>
    <w:rsid w:val="0054509A"/>
    <w:rsid w:val="00547E9B"/>
    <w:rsid w:val="0055065D"/>
    <w:rsid w:val="00551ABA"/>
    <w:rsid w:val="00554DD7"/>
    <w:rsid w:val="00572939"/>
    <w:rsid w:val="0057332B"/>
    <w:rsid w:val="00573DE5"/>
    <w:rsid w:val="00575A18"/>
    <w:rsid w:val="00575E4A"/>
    <w:rsid w:val="005817A8"/>
    <w:rsid w:val="0058228E"/>
    <w:rsid w:val="00582FAB"/>
    <w:rsid w:val="00583851"/>
    <w:rsid w:val="00592049"/>
    <w:rsid w:val="0059280F"/>
    <w:rsid w:val="005A76C7"/>
    <w:rsid w:val="005B240E"/>
    <w:rsid w:val="005B6B58"/>
    <w:rsid w:val="005B77FB"/>
    <w:rsid w:val="005C7FF9"/>
    <w:rsid w:val="005D3752"/>
    <w:rsid w:val="005D3F4C"/>
    <w:rsid w:val="005D46BA"/>
    <w:rsid w:val="005D6755"/>
    <w:rsid w:val="005E21F6"/>
    <w:rsid w:val="005F28B8"/>
    <w:rsid w:val="005F6AE6"/>
    <w:rsid w:val="00600CA0"/>
    <w:rsid w:val="00605A78"/>
    <w:rsid w:val="00605D4C"/>
    <w:rsid w:val="00606E5A"/>
    <w:rsid w:val="00612BFB"/>
    <w:rsid w:val="00614DFD"/>
    <w:rsid w:val="00615223"/>
    <w:rsid w:val="006161AC"/>
    <w:rsid w:val="006224BF"/>
    <w:rsid w:val="00624F55"/>
    <w:rsid w:val="0062601F"/>
    <w:rsid w:val="006261F2"/>
    <w:rsid w:val="00626E57"/>
    <w:rsid w:val="006345EF"/>
    <w:rsid w:val="006473FC"/>
    <w:rsid w:val="0065100B"/>
    <w:rsid w:val="00654CB1"/>
    <w:rsid w:val="00656DBF"/>
    <w:rsid w:val="0065767B"/>
    <w:rsid w:val="0066200F"/>
    <w:rsid w:val="00666D00"/>
    <w:rsid w:val="0066759D"/>
    <w:rsid w:val="006720A0"/>
    <w:rsid w:val="00673BBE"/>
    <w:rsid w:val="0067408D"/>
    <w:rsid w:val="006746A1"/>
    <w:rsid w:val="00675180"/>
    <w:rsid w:val="006751B3"/>
    <w:rsid w:val="006810EF"/>
    <w:rsid w:val="00684C9F"/>
    <w:rsid w:val="00686170"/>
    <w:rsid w:val="006948CD"/>
    <w:rsid w:val="006A0DAB"/>
    <w:rsid w:val="006A1702"/>
    <w:rsid w:val="006A442F"/>
    <w:rsid w:val="006B142C"/>
    <w:rsid w:val="006B2294"/>
    <w:rsid w:val="006B33B4"/>
    <w:rsid w:val="006B66A2"/>
    <w:rsid w:val="006B68D9"/>
    <w:rsid w:val="006B7E8F"/>
    <w:rsid w:val="006C78DB"/>
    <w:rsid w:val="006D4020"/>
    <w:rsid w:val="006D4F22"/>
    <w:rsid w:val="006D67F9"/>
    <w:rsid w:val="006D6D14"/>
    <w:rsid w:val="006D755F"/>
    <w:rsid w:val="006E018F"/>
    <w:rsid w:val="006E266F"/>
    <w:rsid w:val="006E2689"/>
    <w:rsid w:val="006F14D0"/>
    <w:rsid w:val="006F1779"/>
    <w:rsid w:val="006F3826"/>
    <w:rsid w:val="006F6F79"/>
    <w:rsid w:val="00701CBC"/>
    <w:rsid w:val="00701D72"/>
    <w:rsid w:val="00701F31"/>
    <w:rsid w:val="0070707F"/>
    <w:rsid w:val="007078ED"/>
    <w:rsid w:val="00711A29"/>
    <w:rsid w:val="007139D1"/>
    <w:rsid w:val="007273B6"/>
    <w:rsid w:val="007347B9"/>
    <w:rsid w:val="00740A50"/>
    <w:rsid w:val="0074695F"/>
    <w:rsid w:val="00747D81"/>
    <w:rsid w:val="007540BB"/>
    <w:rsid w:val="00754876"/>
    <w:rsid w:val="007607ED"/>
    <w:rsid w:val="0076099E"/>
    <w:rsid w:val="00762BED"/>
    <w:rsid w:val="00763877"/>
    <w:rsid w:val="007703F4"/>
    <w:rsid w:val="0077413C"/>
    <w:rsid w:val="00784F3F"/>
    <w:rsid w:val="007863C5"/>
    <w:rsid w:val="00791603"/>
    <w:rsid w:val="00792EF1"/>
    <w:rsid w:val="007964C6"/>
    <w:rsid w:val="007A0134"/>
    <w:rsid w:val="007A1D68"/>
    <w:rsid w:val="007A2849"/>
    <w:rsid w:val="007A6F6A"/>
    <w:rsid w:val="007A7330"/>
    <w:rsid w:val="007A7DDD"/>
    <w:rsid w:val="007B18CA"/>
    <w:rsid w:val="007B584D"/>
    <w:rsid w:val="007B679E"/>
    <w:rsid w:val="007D025B"/>
    <w:rsid w:val="007D1EF2"/>
    <w:rsid w:val="007D568B"/>
    <w:rsid w:val="007D7631"/>
    <w:rsid w:val="007D79C9"/>
    <w:rsid w:val="007D7AF6"/>
    <w:rsid w:val="007E0613"/>
    <w:rsid w:val="007E35C7"/>
    <w:rsid w:val="007E784D"/>
    <w:rsid w:val="007F2B45"/>
    <w:rsid w:val="007F3521"/>
    <w:rsid w:val="007F4D82"/>
    <w:rsid w:val="007F73E8"/>
    <w:rsid w:val="007F7E95"/>
    <w:rsid w:val="00800413"/>
    <w:rsid w:val="00800E8B"/>
    <w:rsid w:val="0080369F"/>
    <w:rsid w:val="00805577"/>
    <w:rsid w:val="008071CB"/>
    <w:rsid w:val="00811375"/>
    <w:rsid w:val="00814152"/>
    <w:rsid w:val="00817045"/>
    <w:rsid w:val="00817D4E"/>
    <w:rsid w:val="00817E42"/>
    <w:rsid w:val="00821E6F"/>
    <w:rsid w:val="008228F0"/>
    <w:rsid w:val="008272B4"/>
    <w:rsid w:val="00841482"/>
    <w:rsid w:val="00841ACB"/>
    <w:rsid w:val="008456BA"/>
    <w:rsid w:val="00845F86"/>
    <w:rsid w:val="00850267"/>
    <w:rsid w:val="00850F1E"/>
    <w:rsid w:val="00853980"/>
    <w:rsid w:val="00857CB1"/>
    <w:rsid w:val="00863368"/>
    <w:rsid w:val="008639C7"/>
    <w:rsid w:val="0087334E"/>
    <w:rsid w:val="00884AD1"/>
    <w:rsid w:val="00891C80"/>
    <w:rsid w:val="00891D1A"/>
    <w:rsid w:val="008924AF"/>
    <w:rsid w:val="008941F5"/>
    <w:rsid w:val="0089780E"/>
    <w:rsid w:val="008A3E79"/>
    <w:rsid w:val="008C08D5"/>
    <w:rsid w:val="008C2776"/>
    <w:rsid w:val="008C2CEA"/>
    <w:rsid w:val="008C6433"/>
    <w:rsid w:val="008C6B06"/>
    <w:rsid w:val="008D08AF"/>
    <w:rsid w:val="008D2C51"/>
    <w:rsid w:val="008D527D"/>
    <w:rsid w:val="008E14AA"/>
    <w:rsid w:val="008E1B50"/>
    <w:rsid w:val="008F2326"/>
    <w:rsid w:val="008F6764"/>
    <w:rsid w:val="009016F6"/>
    <w:rsid w:val="00902905"/>
    <w:rsid w:val="00903CB1"/>
    <w:rsid w:val="009079AE"/>
    <w:rsid w:val="009109A2"/>
    <w:rsid w:val="00910CAA"/>
    <w:rsid w:val="009118D0"/>
    <w:rsid w:val="00912AFA"/>
    <w:rsid w:val="009204F4"/>
    <w:rsid w:val="00923B1D"/>
    <w:rsid w:val="009275D2"/>
    <w:rsid w:val="00930B4A"/>
    <w:rsid w:val="00932E80"/>
    <w:rsid w:val="009360CC"/>
    <w:rsid w:val="00936D84"/>
    <w:rsid w:val="00940D89"/>
    <w:rsid w:val="009410B9"/>
    <w:rsid w:val="009462D8"/>
    <w:rsid w:val="00953203"/>
    <w:rsid w:val="009547C4"/>
    <w:rsid w:val="009665BE"/>
    <w:rsid w:val="00971384"/>
    <w:rsid w:val="00975883"/>
    <w:rsid w:val="00976BAD"/>
    <w:rsid w:val="00983508"/>
    <w:rsid w:val="00985702"/>
    <w:rsid w:val="00985DD4"/>
    <w:rsid w:val="00987435"/>
    <w:rsid w:val="00990149"/>
    <w:rsid w:val="009923B6"/>
    <w:rsid w:val="00992555"/>
    <w:rsid w:val="009A3D6D"/>
    <w:rsid w:val="009A47F7"/>
    <w:rsid w:val="009A48A8"/>
    <w:rsid w:val="009A7EE2"/>
    <w:rsid w:val="009B5195"/>
    <w:rsid w:val="009C0283"/>
    <w:rsid w:val="009C26B1"/>
    <w:rsid w:val="009C3442"/>
    <w:rsid w:val="009D0FBC"/>
    <w:rsid w:val="009D1564"/>
    <w:rsid w:val="009D37DA"/>
    <w:rsid w:val="009D48BF"/>
    <w:rsid w:val="009D4BA7"/>
    <w:rsid w:val="009D742F"/>
    <w:rsid w:val="009E175C"/>
    <w:rsid w:val="009F2845"/>
    <w:rsid w:val="00A05553"/>
    <w:rsid w:val="00A117BE"/>
    <w:rsid w:val="00A1539F"/>
    <w:rsid w:val="00A240D6"/>
    <w:rsid w:val="00A2593B"/>
    <w:rsid w:val="00A25991"/>
    <w:rsid w:val="00A32BBC"/>
    <w:rsid w:val="00A36F36"/>
    <w:rsid w:val="00A400F7"/>
    <w:rsid w:val="00A40A61"/>
    <w:rsid w:val="00A40E96"/>
    <w:rsid w:val="00A4202A"/>
    <w:rsid w:val="00A47511"/>
    <w:rsid w:val="00A52FA8"/>
    <w:rsid w:val="00A55892"/>
    <w:rsid w:val="00A62ECB"/>
    <w:rsid w:val="00A64F9C"/>
    <w:rsid w:val="00A667F3"/>
    <w:rsid w:val="00A70822"/>
    <w:rsid w:val="00A70D6E"/>
    <w:rsid w:val="00A76585"/>
    <w:rsid w:val="00A84FB2"/>
    <w:rsid w:val="00A913CD"/>
    <w:rsid w:val="00A91400"/>
    <w:rsid w:val="00A94736"/>
    <w:rsid w:val="00A9558C"/>
    <w:rsid w:val="00A96B4F"/>
    <w:rsid w:val="00AA373C"/>
    <w:rsid w:val="00AA3FE7"/>
    <w:rsid w:val="00AA4D16"/>
    <w:rsid w:val="00AA79E5"/>
    <w:rsid w:val="00AB0785"/>
    <w:rsid w:val="00AB2DCA"/>
    <w:rsid w:val="00AB4AA5"/>
    <w:rsid w:val="00AC1053"/>
    <w:rsid w:val="00AC4447"/>
    <w:rsid w:val="00AC4A86"/>
    <w:rsid w:val="00AD1A16"/>
    <w:rsid w:val="00AD429D"/>
    <w:rsid w:val="00AD64D5"/>
    <w:rsid w:val="00AD70CC"/>
    <w:rsid w:val="00AF5CCD"/>
    <w:rsid w:val="00AF6B5C"/>
    <w:rsid w:val="00AF794D"/>
    <w:rsid w:val="00B01009"/>
    <w:rsid w:val="00B04727"/>
    <w:rsid w:val="00B05A83"/>
    <w:rsid w:val="00B10B3E"/>
    <w:rsid w:val="00B15934"/>
    <w:rsid w:val="00B23828"/>
    <w:rsid w:val="00B24476"/>
    <w:rsid w:val="00B26AA7"/>
    <w:rsid w:val="00B308D9"/>
    <w:rsid w:val="00B3252B"/>
    <w:rsid w:val="00B32E0F"/>
    <w:rsid w:val="00B37691"/>
    <w:rsid w:val="00B37BD3"/>
    <w:rsid w:val="00B4056D"/>
    <w:rsid w:val="00B41395"/>
    <w:rsid w:val="00B41BF2"/>
    <w:rsid w:val="00B4570A"/>
    <w:rsid w:val="00B53C11"/>
    <w:rsid w:val="00B53D3A"/>
    <w:rsid w:val="00B540C1"/>
    <w:rsid w:val="00B62F10"/>
    <w:rsid w:val="00B63B50"/>
    <w:rsid w:val="00B700BA"/>
    <w:rsid w:val="00B72231"/>
    <w:rsid w:val="00B72507"/>
    <w:rsid w:val="00B8148C"/>
    <w:rsid w:val="00B83DA2"/>
    <w:rsid w:val="00B87931"/>
    <w:rsid w:val="00B96BD0"/>
    <w:rsid w:val="00BA1B9F"/>
    <w:rsid w:val="00BA2B0A"/>
    <w:rsid w:val="00BA4284"/>
    <w:rsid w:val="00BA67CF"/>
    <w:rsid w:val="00BB05FB"/>
    <w:rsid w:val="00BB350D"/>
    <w:rsid w:val="00BC2AB8"/>
    <w:rsid w:val="00BC2D55"/>
    <w:rsid w:val="00BC6CFE"/>
    <w:rsid w:val="00BD0647"/>
    <w:rsid w:val="00BD4407"/>
    <w:rsid w:val="00BD46A4"/>
    <w:rsid w:val="00BD7134"/>
    <w:rsid w:val="00BE7489"/>
    <w:rsid w:val="00BF6A1C"/>
    <w:rsid w:val="00BF7CA2"/>
    <w:rsid w:val="00C1252F"/>
    <w:rsid w:val="00C12B1A"/>
    <w:rsid w:val="00C20357"/>
    <w:rsid w:val="00C23F80"/>
    <w:rsid w:val="00C32D1F"/>
    <w:rsid w:val="00C34326"/>
    <w:rsid w:val="00C35799"/>
    <w:rsid w:val="00C36B63"/>
    <w:rsid w:val="00C40D40"/>
    <w:rsid w:val="00C42853"/>
    <w:rsid w:val="00C538EB"/>
    <w:rsid w:val="00C57C4E"/>
    <w:rsid w:val="00C60A70"/>
    <w:rsid w:val="00C61A4C"/>
    <w:rsid w:val="00C61F15"/>
    <w:rsid w:val="00C7235D"/>
    <w:rsid w:val="00C72E5F"/>
    <w:rsid w:val="00C75674"/>
    <w:rsid w:val="00C760DE"/>
    <w:rsid w:val="00C85CC3"/>
    <w:rsid w:val="00C935E8"/>
    <w:rsid w:val="00C94096"/>
    <w:rsid w:val="00CA3C2B"/>
    <w:rsid w:val="00CB0D66"/>
    <w:rsid w:val="00CB6E62"/>
    <w:rsid w:val="00CC3206"/>
    <w:rsid w:val="00CC61FF"/>
    <w:rsid w:val="00CD3BCC"/>
    <w:rsid w:val="00CD48B7"/>
    <w:rsid w:val="00CD6247"/>
    <w:rsid w:val="00CD66CC"/>
    <w:rsid w:val="00CD7A7C"/>
    <w:rsid w:val="00CE2976"/>
    <w:rsid w:val="00CE4BCD"/>
    <w:rsid w:val="00CE5303"/>
    <w:rsid w:val="00CE5332"/>
    <w:rsid w:val="00CE646D"/>
    <w:rsid w:val="00CE7F35"/>
    <w:rsid w:val="00CF0A6E"/>
    <w:rsid w:val="00CF1C7B"/>
    <w:rsid w:val="00CF2691"/>
    <w:rsid w:val="00CF4941"/>
    <w:rsid w:val="00CF5C3C"/>
    <w:rsid w:val="00D0584C"/>
    <w:rsid w:val="00D0633C"/>
    <w:rsid w:val="00D17BC7"/>
    <w:rsid w:val="00D2683C"/>
    <w:rsid w:val="00D26944"/>
    <w:rsid w:val="00D2699F"/>
    <w:rsid w:val="00D300F3"/>
    <w:rsid w:val="00D30E4E"/>
    <w:rsid w:val="00D313C1"/>
    <w:rsid w:val="00D32AE0"/>
    <w:rsid w:val="00D345D4"/>
    <w:rsid w:val="00D35AFC"/>
    <w:rsid w:val="00D41C37"/>
    <w:rsid w:val="00D45000"/>
    <w:rsid w:val="00D46F58"/>
    <w:rsid w:val="00D47BE0"/>
    <w:rsid w:val="00D5176C"/>
    <w:rsid w:val="00D56253"/>
    <w:rsid w:val="00D6228F"/>
    <w:rsid w:val="00D62CAE"/>
    <w:rsid w:val="00D65B2D"/>
    <w:rsid w:val="00D6713B"/>
    <w:rsid w:val="00D67FB3"/>
    <w:rsid w:val="00D7715B"/>
    <w:rsid w:val="00D80F02"/>
    <w:rsid w:val="00D87039"/>
    <w:rsid w:val="00D93CE1"/>
    <w:rsid w:val="00D942B9"/>
    <w:rsid w:val="00DA3BF7"/>
    <w:rsid w:val="00DB6137"/>
    <w:rsid w:val="00DC223D"/>
    <w:rsid w:val="00DC4A4C"/>
    <w:rsid w:val="00DC574C"/>
    <w:rsid w:val="00DD0D67"/>
    <w:rsid w:val="00DD15C9"/>
    <w:rsid w:val="00DD38E8"/>
    <w:rsid w:val="00DD5F8B"/>
    <w:rsid w:val="00DE0B86"/>
    <w:rsid w:val="00DE0BD7"/>
    <w:rsid w:val="00DE15AD"/>
    <w:rsid w:val="00DE7E5C"/>
    <w:rsid w:val="00DF097A"/>
    <w:rsid w:val="00E0116B"/>
    <w:rsid w:val="00E07250"/>
    <w:rsid w:val="00E07743"/>
    <w:rsid w:val="00E07DBF"/>
    <w:rsid w:val="00E114CD"/>
    <w:rsid w:val="00E12D02"/>
    <w:rsid w:val="00E17A80"/>
    <w:rsid w:val="00E212F7"/>
    <w:rsid w:val="00E22FB0"/>
    <w:rsid w:val="00E2348E"/>
    <w:rsid w:val="00E26615"/>
    <w:rsid w:val="00E306EE"/>
    <w:rsid w:val="00E357A2"/>
    <w:rsid w:val="00E43303"/>
    <w:rsid w:val="00E448BC"/>
    <w:rsid w:val="00E45073"/>
    <w:rsid w:val="00E5087A"/>
    <w:rsid w:val="00E50B8D"/>
    <w:rsid w:val="00E52412"/>
    <w:rsid w:val="00E52B6E"/>
    <w:rsid w:val="00E53A15"/>
    <w:rsid w:val="00E54EC0"/>
    <w:rsid w:val="00E55967"/>
    <w:rsid w:val="00E56482"/>
    <w:rsid w:val="00E576BF"/>
    <w:rsid w:val="00E61FE5"/>
    <w:rsid w:val="00E62CA8"/>
    <w:rsid w:val="00E66E6A"/>
    <w:rsid w:val="00E70133"/>
    <w:rsid w:val="00E724CE"/>
    <w:rsid w:val="00E7359C"/>
    <w:rsid w:val="00E736AD"/>
    <w:rsid w:val="00E77735"/>
    <w:rsid w:val="00E83FC5"/>
    <w:rsid w:val="00E85B0C"/>
    <w:rsid w:val="00E87CD1"/>
    <w:rsid w:val="00E93BDC"/>
    <w:rsid w:val="00E96730"/>
    <w:rsid w:val="00EA6ABD"/>
    <w:rsid w:val="00EA7E8D"/>
    <w:rsid w:val="00EB0239"/>
    <w:rsid w:val="00EB0970"/>
    <w:rsid w:val="00EB3761"/>
    <w:rsid w:val="00EB4D19"/>
    <w:rsid w:val="00EB5256"/>
    <w:rsid w:val="00EB610A"/>
    <w:rsid w:val="00EB781C"/>
    <w:rsid w:val="00EB7D0A"/>
    <w:rsid w:val="00EC0A56"/>
    <w:rsid w:val="00EC1EA6"/>
    <w:rsid w:val="00EC2106"/>
    <w:rsid w:val="00EC4A33"/>
    <w:rsid w:val="00EC5BB1"/>
    <w:rsid w:val="00ED158F"/>
    <w:rsid w:val="00ED21D3"/>
    <w:rsid w:val="00ED2E43"/>
    <w:rsid w:val="00ED511B"/>
    <w:rsid w:val="00ED56E9"/>
    <w:rsid w:val="00EE085C"/>
    <w:rsid w:val="00EE1600"/>
    <w:rsid w:val="00EE1A6A"/>
    <w:rsid w:val="00EE52CA"/>
    <w:rsid w:val="00EF16A2"/>
    <w:rsid w:val="00EF37C9"/>
    <w:rsid w:val="00EF6347"/>
    <w:rsid w:val="00F02067"/>
    <w:rsid w:val="00F039A6"/>
    <w:rsid w:val="00F0601D"/>
    <w:rsid w:val="00F07BD3"/>
    <w:rsid w:val="00F24CE8"/>
    <w:rsid w:val="00F26208"/>
    <w:rsid w:val="00F306E0"/>
    <w:rsid w:val="00F40479"/>
    <w:rsid w:val="00F46905"/>
    <w:rsid w:val="00F5205E"/>
    <w:rsid w:val="00F54C29"/>
    <w:rsid w:val="00F571E9"/>
    <w:rsid w:val="00F57FFC"/>
    <w:rsid w:val="00F63129"/>
    <w:rsid w:val="00F64E3D"/>
    <w:rsid w:val="00F70135"/>
    <w:rsid w:val="00F742CE"/>
    <w:rsid w:val="00F81BED"/>
    <w:rsid w:val="00F876FD"/>
    <w:rsid w:val="00F975DF"/>
    <w:rsid w:val="00F976A4"/>
    <w:rsid w:val="00FA25EC"/>
    <w:rsid w:val="00FA6280"/>
    <w:rsid w:val="00FA6600"/>
    <w:rsid w:val="00FB5306"/>
    <w:rsid w:val="00FC684E"/>
    <w:rsid w:val="00FD34B9"/>
    <w:rsid w:val="00FD4055"/>
    <w:rsid w:val="00FD54FD"/>
    <w:rsid w:val="00FD768B"/>
    <w:rsid w:val="00FE0008"/>
    <w:rsid w:val="00FE6F0C"/>
    <w:rsid w:val="00FE71C2"/>
    <w:rsid w:val="00FF1596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539F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C61FF"/>
    <w:pPr>
      <w:keepNext/>
      <w:numPr>
        <w:numId w:val="1"/>
      </w:numPr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1F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C61FF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CC61FF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CC61FF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CC61FF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CC61FF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CC61FF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CC61FF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C0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61FF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61FF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61FF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61FF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61FF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61FF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61FF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61FF"/>
    <w:rPr>
      <w:rFonts w:ascii="Arial" w:hAnsi="Arial" w:cs="Arial"/>
      <w:i/>
      <w:iCs/>
      <w:sz w:val="21"/>
      <w:szCs w:val="21"/>
    </w:rPr>
  </w:style>
  <w:style w:type="character" w:customStyle="1" w:styleId="Heading1Char1">
    <w:name w:val="Heading 1 Char1"/>
    <w:link w:val="Heading1"/>
    <w:uiPriority w:val="99"/>
    <w:locked/>
    <w:rsid w:val="00CC61FF"/>
    <w:rPr>
      <w:rFonts w:ascii="Arial" w:hAnsi="Arial" w:cs="Arial"/>
      <w:sz w:val="40"/>
      <w:szCs w:val="40"/>
    </w:rPr>
  </w:style>
  <w:style w:type="paragraph" w:styleId="ListParagraph">
    <w:name w:val="List Paragraph"/>
    <w:basedOn w:val="Normal"/>
    <w:uiPriority w:val="99"/>
    <w:qFormat/>
    <w:rsid w:val="00CC61FF"/>
    <w:pPr>
      <w:ind w:left="720"/>
    </w:pPr>
  </w:style>
  <w:style w:type="paragraph" w:styleId="NoSpacing">
    <w:name w:val="No Spacing"/>
    <w:uiPriority w:val="99"/>
    <w:qFormat/>
    <w:rsid w:val="00CC61FF"/>
    <w:rPr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1"/>
    <w:uiPriority w:val="99"/>
    <w:qFormat/>
    <w:rsid w:val="00CC61FF"/>
    <w:pPr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C61FF"/>
    <w:rPr>
      <w:sz w:val="48"/>
      <w:szCs w:val="48"/>
    </w:rPr>
  </w:style>
  <w:style w:type="paragraph" w:styleId="Subtitle">
    <w:name w:val="Subtitle"/>
    <w:basedOn w:val="1"/>
    <w:next w:val="BodyText"/>
    <w:link w:val="SubtitleChar1"/>
    <w:uiPriority w:val="99"/>
    <w:qFormat/>
    <w:rsid w:val="00CC61FF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121C0"/>
    <w:rPr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CC61FF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CC61FF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C61FF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CC61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61FF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CC61FF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61FF"/>
  </w:style>
  <w:style w:type="paragraph" w:styleId="Footer">
    <w:name w:val="footer"/>
    <w:basedOn w:val="Normal"/>
    <w:link w:val="FooterChar1"/>
    <w:uiPriority w:val="99"/>
    <w:rsid w:val="00CC61FF"/>
    <w:pPr>
      <w:suppressLineNumbers/>
      <w:tabs>
        <w:tab w:val="center" w:pos="4819"/>
        <w:tab w:val="right" w:pos="9638"/>
      </w:tabs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61FF"/>
  </w:style>
  <w:style w:type="paragraph" w:styleId="Caption">
    <w:name w:val="caption"/>
    <w:basedOn w:val="Normal"/>
    <w:uiPriority w:val="99"/>
    <w:qFormat/>
    <w:rsid w:val="00CC61FF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CC61FF"/>
  </w:style>
  <w:style w:type="table" w:styleId="TableGrid">
    <w:name w:val="Table Grid"/>
    <w:basedOn w:val="TableNormal"/>
    <w:uiPriority w:val="99"/>
    <w:rsid w:val="00CC61FF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CC61FF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CC61FF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CC61FF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C61FF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C61FF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CC61FF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C61FF"/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61F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CC61F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C61F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61FF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CC61FF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CC61FF"/>
    <w:pPr>
      <w:spacing w:after="57"/>
    </w:pPr>
  </w:style>
  <w:style w:type="paragraph" w:styleId="TOC2">
    <w:name w:val="toc 2"/>
    <w:basedOn w:val="Normal"/>
    <w:autoRedefine/>
    <w:uiPriority w:val="99"/>
    <w:semiHidden/>
    <w:rsid w:val="00CC61FF"/>
    <w:pPr>
      <w:spacing w:after="57"/>
      <w:ind w:left="283"/>
    </w:pPr>
  </w:style>
  <w:style w:type="paragraph" w:styleId="TOC3">
    <w:name w:val="toc 3"/>
    <w:basedOn w:val="Normal"/>
    <w:autoRedefine/>
    <w:uiPriority w:val="99"/>
    <w:semiHidden/>
    <w:rsid w:val="00CC61FF"/>
    <w:pPr>
      <w:spacing w:after="57"/>
      <w:ind w:left="567"/>
    </w:pPr>
  </w:style>
  <w:style w:type="paragraph" w:styleId="TOC4">
    <w:name w:val="toc 4"/>
    <w:basedOn w:val="Normal"/>
    <w:autoRedefine/>
    <w:uiPriority w:val="99"/>
    <w:semiHidden/>
    <w:rsid w:val="00CC61FF"/>
    <w:pPr>
      <w:spacing w:after="57"/>
      <w:ind w:left="850"/>
    </w:pPr>
  </w:style>
  <w:style w:type="paragraph" w:styleId="TOC5">
    <w:name w:val="toc 5"/>
    <w:basedOn w:val="Normal"/>
    <w:autoRedefine/>
    <w:uiPriority w:val="99"/>
    <w:semiHidden/>
    <w:rsid w:val="00CC61FF"/>
    <w:pPr>
      <w:spacing w:after="57"/>
      <w:ind w:left="1134"/>
    </w:pPr>
  </w:style>
  <w:style w:type="paragraph" w:styleId="TOC6">
    <w:name w:val="toc 6"/>
    <w:basedOn w:val="Normal"/>
    <w:autoRedefine/>
    <w:uiPriority w:val="99"/>
    <w:semiHidden/>
    <w:rsid w:val="00CC61FF"/>
    <w:pPr>
      <w:spacing w:after="57"/>
      <w:ind w:left="1417"/>
    </w:pPr>
  </w:style>
  <w:style w:type="paragraph" w:styleId="TOC7">
    <w:name w:val="toc 7"/>
    <w:basedOn w:val="Normal"/>
    <w:autoRedefine/>
    <w:uiPriority w:val="99"/>
    <w:semiHidden/>
    <w:rsid w:val="00CC61FF"/>
    <w:pPr>
      <w:spacing w:after="57"/>
      <w:ind w:left="1701"/>
    </w:pPr>
  </w:style>
  <w:style w:type="paragraph" w:styleId="TOC8">
    <w:name w:val="toc 8"/>
    <w:basedOn w:val="Normal"/>
    <w:autoRedefine/>
    <w:uiPriority w:val="99"/>
    <w:semiHidden/>
    <w:rsid w:val="00CC61FF"/>
    <w:pPr>
      <w:spacing w:after="57"/>
      <w:ind w:left="1984"/>
    </w:pPr>
  </w:style>
  <w:style w:type="paragraph" w:styleId="TOC9">
    <w:name w:val="toc 9"/>
    <w:basedOn w:val="Normal"/>
    <w:autoRedefine/>
    <w:uiPriority w:val="99"/>
    <w:semiHidden/>
    <w:rsid w:val="00CC61FF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CC61FF"/>
    <w:pPr>
      <w:keepNext w:val="0"/>
      <w:numPr>
        <w:numId w:val="0"/>
      </w:numPr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">
    <w:name w:val="Основной шрифт абзаца2"/>
    <w:uiPriority w:val="99"/>
    <w:rsid w:val="00CC61FF"/>
  </w:style>
  <w:style w:type="character" w:customStyle="1" w:styleId="10">
    <w:name w:val="Основной шрифт абзаца1"/>
    <w:uiPriority w:val="99"/>
    <w:rsid w:val="00CC61FF"/>
  </w:style>
  <w:style w:type="character" w:customStyle="1" w:styleId="a">
    <w:name w:val="Знак Знак"/>
    <w:uiPriority w:val="99"/>
    <w:rsid w:val="00CC61FF"/>
    <w:rPr>
      <w:b/>
      <w:bCs/>
      <w:sz w:val="24"/>
      <w:szCs w:val="24"/>
    </w:rPr>
  </w:style>
  <w:style w:type="character" w:styleId="PageNumber">
    <w:name w:val="page number"/>
    <w:basedOn w:val="10"/>
    <w:uiPriority w:val="99"/>
    <w:rsid w:val="00CC61FF"/>
  </w:style>
  <w:style w:type="paragraph" w:customStyle="1" w:styleId="1">
    <w:name w:val="Заголовок1"/>
    <w:basedOn w:val="Normal"/>
    <w:next w:val="BodyText"/>
    <w:uiPriority w:val="99"/>
    <w:rsid w:val="00CC61F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61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21C0"/>
  </w:style>
  <w:style w:type="paragraph" w:styleId="List">
    <w:name w:val="List"/>
    <w:basedOn w:val="BodyText"/>
    <w:uiPriority w:val="99"/>
    <w:rsid w:val="00CC61FF"/>
  </w:style>
  <w:style w:type="paragraph" w:customStyle="1" w:styleId="20">
    <w:name w:val="Название2"/>
    <w:basedOn w:val="Normal"/>
    <w:uiPriority w:val="99"/>
    <w:rsid w:val="00CC61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CC61FF"/>
    <w:pPr>
      <w:suppressLineNumbers/>
    </w:pPr>
  </w:style>
  <w:style w:type="paragraph" w:customStyle="1" w:styleId="12">
    <w:name w:val="Название1"/>
    <w:basedOn w:val="Normal"/>
    <w:uiPriority w:val="99"/>
    <w:rsid w:val="00CC61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CC61FF"/>
    <w:pPr>
      <w:suppressLineNumbers/>
    </w:pPr>
  </w:style>
  <w:style w:type="paragraph" w:customStyle="1" w:styleId="310">
    <w:name w:val="Основной текст 31"/>
    <w:basedOn w:val="Normal"/>
    <w:uiPriority w:val="99"/>
    <w:rsid w:val="00CC61FF"/>
    <w:pPr>
      <w:spacing w:after="120"/>
    </w:pPr>
    <w:rPr>
      <w:sz w:val="16"/>
      <w:szCs w:val="16"/>
    </w:rPr>
  </w:style>
  <w:style w:type="paragraph" w:customStyle="1" w:styleId="4">
    <w:name w:val="Основной текст 4"/>
    <w:basedOn w:val="310"/>
    <w:uiPriority w:val="99"/>
    <w:rsid w:val="00CC61FF"/>
    <w:pPr>
      <w:spacing w:after="0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61FF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1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61FF"/>
    <w:pPr>
      <w:widowControl w:val="0"/>
    </w:pPr>
    <w:rPr>
      <w:b/>
      <w:b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CC61FF"/>
    <w:pPr>
      <w:spacing w:before="120" w:after="12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CC61FF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uiPriority w:val="99"/>
    <w:rsid w:val="00CC61FF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CC61FF"/>
    <w:pPr>
      <w:suppressLineNumbers/>
    </w:pPr>
  </w:style>
  <w:style w:type="paragraph" w:customStyle="1" w:styleId="a2">
    <w:name w:val="Заголовок таблицы"/>
    <w:basedOn w:val="a1"/>
    <w:uiPriority w:val="99"/>
    <w:rsid w:val="00CC61FF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CC61FF"/>
  </w:style>
  <w:style w:type="character" w:customStyle="1" w:styleId="TitleChar1">
    <w:name w:val="Title Char1"/>
    <w:link w:val="Title"/>
    <w:uiPriority w:val="99"/>
    <w:locked/>
    <w:rsid w:val="00CC61FF"/>
    <w:rPr>
      <w:b/>
      <w:bCs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CC61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1C0"/>
  </w:style>
  <w:style w:type="paragraph" w:customStyle="1" w:styleId="ConsPlusNonformat">
    <w:name w:val="ConsPlusNonformat"/>
    <w:uiPriority w:val="99"/>
    <w:rsid w:val="00CC61FF"/>
    <w:pPr>
      <w:widowControl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4">
    <w:name w:val="Текст1"/>
    <w:basedOn w:val="Normal"/>
    <w:uiPriority w:val="99"/>
    <w:rsid w:val="00CC61FF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CC61FF"/>
  </w:style>
  <w:style w:type="character" w:customStyle="1" w:styleId="HeaderChar1">
    <w:name w:val="Header Char1"/>
    <w:link w:val="Header"/>
    <w:uiPriority w:val="99"/>
    <w:locked/>
    <w:rsid w:val="00CC61FF"/>
    <w:rPr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CC61FF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CC61FF"/>
    <w:rPr>
      <w:sz w:val="24"/>
      <w:szCs w:val="24"/>
      <w:lang w:val="ru-RU" w:eastAsia="ar-SA" w:bidi="ar-SA"/>
    </w:rPr>
  </w:style>
  <w:style w:type="character" w:customStyle="1" w:styleId="FootnoteTextChar1">
    <w:name w:val="Footnote Text Char1"/>
    <w:link w:val="FootnoteText"/>
    <w:uiPriority w:val="99"/>
    <w:locked/>
    <w:rsid w:val="00CC61FF"/>
    <w:rPr>
      <w:lang w:val="ru-RU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CC6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61F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2F10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2F10"/>
    <w:rPr>
      <w:b/>
      <w:bCs/>
    </w:rPr>
  </w:style>
  <w:style w:type="paragraph" w:customStyle="1" w:styleId="formattexttopleveltextindenttext">
    <w:name w:val="formattext topleveltext indenttext"/>
    <w:basedOn w:val="Normal"/>
    <w:uiPriority w:val="99"/>
    <w:rsid w:val="00CC61F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CC61FF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5">
    <w:name w:val="Сетка таблицы1"/>
    <w:next w:val="TableGrid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1121C0"/>
    <w:rPr>
      <w:rFonts w:ascii="Monotype Corsiva" w:hAnsi="Monotype Corsiva" w:cs="Monotype Corsiva"/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1"/>
    <w:next w:val="1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1"/>
    <w:next w:val="21"/>
    <w:uiPriority w:val="99"/>
    <w:rsid w:val="001121C0"/>
    <w:rPr>
      <w:rFonts w:ascii="Monotype Corsiva" w:hAnsi="Monotype Corsiva" w:cs="Monotype Corsiva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1"/>
    <w:next w:val="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1"/>
    <w:next w:val="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1"/>
    <w:next w:val="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1"/>
    <w:next w:val="-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1"/>
    <w:next w:val="-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1"/>
    <w:next w:val="-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1"/>
    <w:next w:val="-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1"/>
    <w:next w:val="-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1"/>
    <w:next w:val="-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1"/>
    <w:next w:val="-7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0">
    <w:name w:val="Список-таблица 1 светлая11"/>
    <w:next w:val="-1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0">
    <w:name w:val="Список-таблица 211"/>
    <w:next w:val="-2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0">
    <w:name w:val="Список-таблица 311"/>
    <w:next w:val="-3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0">
    <w:name w:val="Список-таблица 411"/>
    <w:next w:val="-4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0">
    <w:name w:val="Список-таблица 5 темная11"/>
    <w:next w:val="-5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0">
    <w:name w:val="Список-таблица 6 цветная11"/>
    <w:next w:val="-6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0">
    <w:name w:val="Список-таблица 7 цветная11"/>
    <w:next w:val="-710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sid w:val="001121C0"/>
    <w:rPr>
      <w:rFonts w:ascii="Monotype Corsiva" w:hAnsi="Monotype Corsiva" w:cs="Monotype Corsiva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sid w:val="001121C0"/>
    <w:rPr>
      <w:rFonts w:ascii="Monotype Corsiva" w:hAnsi="Monotype Corsiva" w:cs="Monotype Corsiva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iPriority w:val="99"/>
    <w:rsid w:val="001121C0"/>
    <w:pPr>
      <w:spacing w:after="120"/>
    </w:pPr>
    <w:rPr>
      <w:rFonts w:ascii="Monotype Corsiva" w:hAnsi="Monotype Corsiva" w:cs="Monotype Corsiv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21C0"/>
    <w:rPr>
      <w:rFonts w:ascii="Monotype Corsiva" w:hAnsi="Monotype Corsiva" w:cs="Monotype Corsiva"/>
      <w:sz w:val="16"/>
      <w:szCs w:val="16"/>
      <w:lang w:val="en-US"/>
    </w:rPr>
  </w:style>
  <w:style w:type="paragraph" w:customStyle="1" w:styleId="UserStyle9">
    <w:name w:val="UserStyle_9"/>
    <w:basedOn w:val="Normal"/>
    <w:next w:val="Title"/>
    <w:uiPriority w:val="99"/>
    <w:rsid w:val="001121C0"/>
    <w:pPr>
      <w:jc w:val="center"/>
    </w:pPr>
    <w:rPr>
      <w:rFonts w:ascii="Monotype Corsiva" w:hAnsi="Monotype Corsiva" w:cs="Monotype Corsiva"/>
      <w:b/>
      <w:bCs/>
    </w:rPr>
  </w:style>
  <w:style w:type="character" w:styleId="Strong">
    <w:name w:val="Strong"/>
    <w:basedOn w:val="DefaultParagraphFont"/>
    <w:uiPriority w:val="99"/>
    <w:qFormat/>
    <w:rsid w:val="0024516D"/>
    <w:rPr>
      <w:b/>
      <w:bCs/>
    </w:rPr>
  </w:style>
  <w:style w:type="paragraph" w:styleId="PlainText">
    <w:name w:val="Plain Text"/>
    <w:basedOn w:val="Normal"/>
    <w:link w:val="PlainTextChar"/>
    <w:uiPriority w:val="99"/>
    <w:rsid w:val="0024516D"/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16D"/>
    <w:rPr>
      <w:rFonts w:ascii="Courier New" w:hAnsi="Courier New" w:cs="Courier New"/>
    </w:rPr>
  </w:style>
  <w:style w:type="paragraph" w:customStyle="1" w:styleId="s1">
    <w:name w:val="s_1"/>
    <w:basedOn w:val="Normal"/>
    <w:uiPriority w:val="99"/>
    <w:rsid w:val="0024516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-textfull">
    <w:name w:val="extended-text__full"/>
    <w:basedOn w:val="DefaultParagraphFont"/>
    <w:uiPriority w:val="99"/>
    <w:rsid w:val="0024516D"/>
  </w:style>
  <w:style w:type="table" w:customStyle="1" w:styleId="23">
    <w:name w:val="Сетка таблицы2"/>
    <w:uiPriority w:val="99"/>
    <w:rsid w:val="002451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279</Words>
  <Characters>1591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Галина Игоревна</dc:creator>
  <cp:keywords/>
  <dc:description/>
  <cp:lastModifiedBy>SemenyagoMG</cp:lastModifiedBy>
  <cp:revision>14</cp:revision>
  <cp:lastPrinted>2023-09-11T05:48:00Z</cp:lastPrinted>
  <dcterms:created xsi:type="dcterms:W3CDTF">2023-09-05T08:19:00Z</dcterms:created>
  <dcterms:modified xsi:type="dcterms:W3CDTF">2023-10-21T08:05:00Z</dcterms:modified>
</cp:coreProperties>
</file>