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E2" w:rsidRPr="000A7DA1" w:rsidRDefault="009934E2" w:rsidP="000A7DA1">
      <w:pPr>
        <w:ind w:left="4111"/>
        <w:jc w:val="right"/>
        <w:rPr>
          <w:i/>
          <w:iCs/>
          <w:color w:val="FF0000"/>
          <w:sz w:val="28"/>
          <w:szCs w:val="28"/>
        </w:rPr>
      </w:pPr>
    </w:p>
    <w:p w:rsidR="009934E2" w:rsidRPr="000A7DA1" w:rsidRDefault="009934E2" w:rsidP="000A7DA1">
      <w:pPr>
        <w:ind w:left="4111"/>
        <w:jc w:val="right"/>
        <w:rPr>
          <w:i/>
          <w:iCs/>
          <w:color w:val="FF0000"/>
          <w:sz w:val="28"/>
          <w:szCs w:val="28"/>
        </w:rPr>
      </w:pPr>
    </w:p>
    <w:tbl>
      <w:tblPr>
        <w:tblW w:w="4963" w:type="dxa"/>
        <w:jc w:val="right"/>
        <w:tblLook w:val="01E0"/>
      </w:tblPr>
      <w:tblGrid>
        <w:gridCol w:w="540"/>
        <w:gridCol w:w="4423"/>
      </w:tblGrid>
      <w:tr w:rsidR="009934E2" w:rsidRPr="000A7DA1" w:rsidTr="00BB641C">
        <w:trPr>
          <w:jc w:val="right"/>
        </w:trPr>
        <w:tc>
          <w:tcPr>
            <w:tcW w:w="496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934E2" w:rsidRPr="00DD38E8" w:rsidRDefault="009934E2" w:rsidP="000A7DA1">
            <w:pPr>
              <w:rPr>
                <w:sz w:val="28"/>
                <w:szCs w:val="28"/>
              </w:rPr>
            </w:pPr>
            <w:r w:rsidRPr="00DD38E8">
              <w:rPr>
                <w:sz w:val="28"/>
                <w:szCs w:val="28"/>
              </w:rPr>
              <w:t xml:space="preserve">Руководителю органа опеки и попечительства </w:t>
            </w:r>
          </w:p>
        </w:tc>
      </w:tr>
      <w:tr w:rsidR="009934E2" w:rsidRPr="000A7DA1" w:rsidTr="00BB641C">
        <w:trPr>
          <w:jc w:val="right"/>
        </w:trPr>
        <w:tc>
          <w:tcPr>
            <w:tcW w:w="540" w:type="dxa"/>
          </w:tcPr>
          <w:p w:rsidR="009934E2" w:rsidRPr="00DD38E8" w:rsidRDefault="009934E2" w:rsidP="000A7DA1">
            <w:pPr>
              <w:rPr>
                <w:sz w:val="28"/>
                <w:szCs w:val="28"/>
              </w:rPr>
            </w:pPr>
            <w:r w:rsidRPr="00DD38E8">
              <w:rPr>
                <w:sz w:val="28"/>
                <w:szCs w:val="28"/>
              </w:rPr>
              <w:t>от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</w:tcPr>
          <w:p w:rsidR="009934E2" w:rsidRPr="000A7DA1" w:rsidRDefault="009934E2" w:rsidP="000A7DA1">
            <w:pPr>
              <w:rPr>
                <w:sz w:val="28"/>
                <w:szCs w:val="28"/>
              </w:rPr>
            </w:pPr>
          </w:p>
        </w:tc>
      </w:tr>
      <w:tr w:rsidR="009934E2" w:rsidRPr="000A7DA1" w:rsidTr="00BB641C">
        <w:trPr>
          <w:jc w:val="right"/>
        </w:trPr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934E2" w:rsidRPr="000A7DA1" w:rsidRDefault="009934E2" w:rsidP="000A7DA1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934E2" w:rsidRPr="000A7DA1" w:rsidRDefault="009934E2" w:rsidP="000A7DA1">
            <w:pPr>
              <w:jc w:val="center"/>
              <w:rPr>
                <w:sz w:val="16"/>
                <w:szCs w:val="16"/>
              </w:rPr>
            </w:pPr>
            <w:r w:rsidRPr="000A7DA1">
              <w:rPr>
                <w:sz w:val="16"/>
                <w:szCs w:val="16"/>
              </w:rPr>
              <w:t>(фамилия, имя, отчество (при наличии). полностью)</w:t>
            </w:r>
          </w:p>
        </w:tc>
      </w:tr>
      <w:tr w:rsidR="009934E2" w:rsidRPr="000A7DA1" w:rsidTr="00BB641C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9934E2" w:rsidRPr="000A7DA1" w:rsidRDefault="009934E2" w:rsidP="000A7DA1">
            <w:pPr>
              <w:ind w:left="32" w:right="397"/>
              <w:rPr>
                <w:sz w:val="24"/>
                <w:szCs w:val="24"/>
              </w:rPr>
            </w:pPr>
            <w:r w:rsidRPr="00DD38E8">
              <w:rPr>
                <w:sz w:val="28"/>
                <w:szCs w:val="28"/>
              </w:rPr>
              <w:t>проживающего по адресу</w:t>
            </w:r>
            <w:r w:rsidRPr="000A7DA1">
              <w:rPr>
                <w:sz w:val="24"/>
                <w:szCs w:val="24"/>
              </w:rPr>
              <w:t>:</w:t>
            </w:r>
          </w:p>
        </w:tc>
      </w:tr>
      <w:tr w:rsidR="009934E2" w:rsidRPr="000A7DA1" w:rsidTr="00BB641C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9934E2" w:rsidRPr="000A7DA1" w:rsidRDefault="009934E2" w:rsidP="000A7DA1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9934E2" w:rsidRPr="000A7DA1" w:rsidTr="00BB641C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9934E2" w:rsidRPr="000A7DA1" w:rsidRDefault="009934E2" w:rsidP="000A7DA1">
            <w:pPr>
              <w:jc w:val="center"/>
              <w:rPr>
                <w:sz w:val="16"/>
                <w:szCs w:val="16"/>
              </w:rPr>
            </w:pPr>
            <w:r w:rsidRPr="000A7DA1">
              <w:rPr>
                <w:sz w:val="16"/>
                <w:szCs w:val="16"/>
              </w:rPr>
              <w:t>(адрес)</w:t>
            </w:r>
          </w:p>
        </w:tc>
      </w:tr>
      <w:tr w:rsidR="009934E2" w:rsidRPr="000A7DA1" w:rsidTr="00BB641C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9934E2" w:rsidRPr="000A7DA1" w:rsidRDefault="009934E2" w:rsidP="000A7DA1">
            <w:pPr>
              <w:ind w:left="32" w:right="397"/>
              <w:rPr>
                <w:sz w:val="28"/>
                <w:szCs w:val="28"/>
              </w:rPr>
            </w:pPr>
            <w:r w:rsidRPr="00DD38E8">
              <w:rPr>
                <w:sz w:val="28"/>
                <w:szCs w:val="28"/>
              </w:rPr>
              <w:t>документ, удостоверяющий личность</w:t>
            </w:r>
            <w:r w:rsidRPr="000A7DA1">
              <w:rPr>
                <w:sz w:val="24"/>
                <w:szCs w:val="24"/>
              </w:rPr>
              <w:t>:</w:t>
            </w:r>
          </w:p>
        </w:tc>
      </w:tr>
      <w:tr w:rsidR="009934E2" w:rsidRPr="000A7DA1" w:rsidTr="00BB641C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9934E2" w:rsidRPr="000A7DA1" w:rsidRDefault="009934E2" w:rsidP="000A7DA1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9934E2" w:rsidRPr="000A7DA1" w:rsidTr="00BB641C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9934E2" w:rsidRPr="000A7DA1" w:rsidRDefault="009934E2" w:rsidP="000A7DA1">
            <w:pPr>
              <w:jc w:val="center"/>
              <w:rPr>
                <w:sz w:val="16"/>
                <w:szCs w:val="16"/>
              </w:rPr>
            </w:pPr>
            <w:r w:rsidRPr="000A7DA1">
              <w:rPr>
                <w:sz w:val="16"/>
                <w:szCs w:val="16"/>
              </w:rPr>
              <w:t>(серия, номер, выдан, дата выдачи)</w:t>
            </w:r>
          </w:p>
        </w:tc>
      </w:tr>
      <w:tr w:rsidR="009934E2" w:rsidRPr="000A7DA1" w:rsidTr="00BB641C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9934E2" w:rsidRPr="000A7DA1" w:rsidRDefault="009934E2" w:rsidP="000A7DA1">
            <w:pPr>
              <w:ind w:left="32" w:right="397"/>
              <w:rPr>
                <w:sz w:val="28"/>
                <w:szCs w:val="28"/>
              </w:rPr>
            </w:pPr>
            <w:r w:rsidRPr="00DD38E8">
              <w:rPr>
                <w:sz w:val="28"/>
                <w:szCs w:val="28"/>
              </w:rPr>
              <w:t>действующего по доверенности от</w:t>
            </w:r>
            <w:r w:rsidRPr="000A7DA1">
              <w:rPr>
                <w:sz w:val="24"/>
                <w:szCs w:val="24"/>
              </w:rPr>
              <w:t>:</w:t>
            </w:r>
          </w:p>
        </w:tc>
      </w:tr>
      <w:tr w:rsidR="009934E2" w:rsidRPr="000A7DA1" w:rsidTr="00BB641C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9934E2" w:rsidRPr="000A7DA1" w:rsidRDefault="009934E2" w:rsidP="000A7DA1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9934E2" w:rsidRPr="000A7DA1" w:rsidTr="00BB641C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9934E2" w:rsidRPr="000A7DA1" w:rsidRDefault="009934E2" w:rsidP="000A7DA1">
            <w:pPr>
              <w:jc w:val="center"/>
              <w:rPr>
                <w:sz w:val="16"/>
                <w:szCs w:val="16"/>
              </w:rPr>
            </w:pPr>
            <w:r w:rsidRPr="000A7DA1">
              <w:rPr>
                <w:sz w:val="16"/>
                <w:szCs w:val="16"/>
              </w:rPr>
              <w:t>(фамилия, имя, отчество (при наличии) полностью)</w:t>
            </w:r>
          </w:p>
        </w:tc>
      </w:tr>
    </w:tbl>
    <w:p w:rsidR="009934E2" w:rsidRPr="000A7DA1" w:rsidRDefault="009934E2" w:rsidP="000A7DA1">
      <w:pPr>
        <w:rPr>
          <w:sz w:val="24"/>
          <w:szCs w:val="24"/>
          <w:highlight w:val="green"/>
          <w:lang w:eastAsia="ru-RU"/>
        </w:rPr>
      </w:pPr>
    </w:p>
    <w:p w:rsidR="009934E2" w:rsidRPr="00387524" w:rsidRDefault="009934E2" w:rsidP="000A7DA1">
      <w:pPr>
        <w:jc w:val="center"/>
        <w:rPr>
          <w:b/>
          <w:bCs/>
          <w:sz w:val="28"/>
          <w:szCs w:val="28"/>
          <w:lang w:eastAsia="ru-RU"/>
        </w:rPr>
      </w:pPr>
      <w:r w:rsidRPr="00CF2691">
        <w:rPr>
          <w:b/>
          <w:bCs/>
          <w:sz w:val="28"/>
          <w:szCs w:val="28"/>
          <w:lang w:eastAsia="ru-RU"/>
        </w:rPr>
        <w:t xml:space="preserve">ЗАЯВЛЕНИЕ </w:t>
      </w:r>
      <w:r w:rsidRPr="00CF2691">
        <w:rPr>
          <w:b/>
          <w:bCs/>
          <w:sz w:val="28"/>
          <w:szCs w:val="28"/>
          <w:lang w:eastAsia="ru-RU"/>
        </w:rPr>
        <w:br/>
        <w:t xml:space="preserve">о выдаче разрешения на раздельное проживание попечителя </w:t>
      </w:r>
      <w:r w:rsidRPr="00CF2691">
        <w:rPr>
          <w:b/>
          <w:bCs/>
          <w:sz w:val="28"/>
          <w:szCs w:val="28"/>
          <w:lang w:eastAsia="ru-RU"/>
        </w:rPr>
        <w:br/>
        <w:t xml:space="preserve">и </w:t>
      </w:r>
      <w:r w:rsidRPr="00387524">
        <w:rPr>
          <w:b/>
          <w:bCs/>
          <w:sz w:val="28"/>
          <w:szCs w:val="28"/>
          <w:lang w:eastAsia="ru-RU"/>
        </w:rPr>
        <w:t>по</w:t>
      </w:r>
      <w:r>
        <w:rPr>
          <w:b/>
          <w:bCs/>
          <w:sz w:val="28"/>
          <w:szCs w:val="28"/>
          <w:lang w:eastAsia="ru-RU"/>
        </w:rPr>
        <w:t xml:space="preserve">допечного, достигшего возраста </w:t>
      </w:r>
      <w:r w:rsidRPr="00387524">
        <w:rPr>
          <w:b/>
          <w:bCs/>
          <w:sz w:val="28"/>
          <w:szCs w:val="28"/>
          <w:lang w:eastAsia="ru-RU"/>
        </w:rPr>
        <w:t>16 лет, подаваемого законным представителем несовершеннолетнего, достигшего возраста 16 лет</w:t>
      </w:r>
    </w:p>
    <w:p w:rsidR="009934E2" w:rsidRPr="00387524" w:rsidRDefault="009934E2" w:rsidP="000A7DA1">
      <w:pPr>
        <w:jc w:val="center"/>
        <w:rPr>
          <w:b/>
          <w:bCs/>
          <w:sz w:val="24"/>
          <w:szCs w:val="24"/>
          <w:lang w:eastAsia="ru-RU"/>
        </w:rPr>
      </w:pPr>
    </w:p>
    <w:p w:rsidR="009934E2" w:rsidRPr="000A7DA1" w:rsidRDefault="009934E2" w:rsidP="000A7DA1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0A7DA1">
        <w:rPr>
          <w:sz w:val="28"/>
          <w:szCs w:val="28"/>
          <w:lang w:eastAsia="ru-RU"/>
        </w:rPr>
        <w:t xml:space="preserve">Прошу выдать заключения о возможности раздельного проживания </w:t>
      </w:r>
      <w:r w:rsidRPr="000A7DA1">
        <w:rPr>
          <w:sz w:val="28"/>
          <w:szCs w:val="28"/>
          <w:lang w:eastAsia="ru-RU"/>
        </w:rPr>
        <w:br/>
      </w:r>
      <w:r w:rsidRPr="000A7DA1">
        <w:rPr>
          <w:color w:val="000000"/>
          <w:sz w:val="28"/>
          <w:szCs w:val="28"/>
          <w:lang w:eastAsia="ru-RU"/>
        </w:rPr>
        <w:t>с подопечным _</w:t>
      </w:r>
      <w:r w:rsidRPr="000A7DA1">
        <w:rPr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9934E2" w:rsidRPr="000A7DA1" w:rsidRDefault="009934E2" w:rsidP="000A7DA1">
      <w:pPr>
        <w:tabs>
          <w:tab w:val="left" w:pos="7768"/>
        </w:tabs>
        <w:jc w:val="center"/>
        <w:rPr>
          <w:color w:val="000000"/>
          <w:lang w:eastAsia="ru-RU"/>
        </w:rPr>
      </w:pPr>
      <w:r w:rsidRPr="000A7DA1">
        <w:rPr>
          <w:color w:val="000000"/>
          <w:lang w:eastAsia="ru-RU"/>
        </w:rPr>
        <w:t xml:space="preserve">(фамилия, имя, отчество (при наличии) полностью, дата </w:t>
      </w:r>
      <w:r w:rsidRPr="00387524">
        <w:rPr>
          <w:color w:val="000000"/>
          <w:lang w:eastAsia="ru-RU"/>
        </w:rPr>
        <w:t>рождения подопечного)</w:t>
      </w:r>
    </w:p>
    <w:p w:rsidR="009934E2" w:rsidRPr="000A7DA1" w:rsidRDefault="009934E2" w:rsidP="000A7DA1">
      <w:pPr>
        <w:tabs>
          <w:tab w:val="left" w:pos="7768"/>
        </w:tabs>
        <w:jc w:val="center"/>
        <w:rPr>
          <w:color w:val="000000"/>
          <w:lang w:eastAsia="ru-RU"/>
        </w:rPr>
      </w:pPr>
    </w:p>
    <w:p w:rsidR="009934E2" w:rsidRPr="000A7DA1" w:rsidRDefault="009934E2" w:rsidP="000A7DA1">
      <w:pPr>
        <w:jc w:val="both"/>
        <w:rPr>
          <w:sz w:val="24"/>
          <w:szCs w:val="24"/>
          <w:lang w:eastAsia="ru-RU"/>
        </w:rPr>
      </w:pPr>
      <w:r w:rsidRPr="000A7DA1">
        <w:rPr>
          <w:sz w:val="28"/>
          <w:szCs w:val="28"/>
          <w:lang w:eastAsia="ru-RU"/>
        </w:rPr>
        <w:t>проживающим по адресу</w:t>
      </w:r>
      <w:r w:rsidRPr="000A7DA1">
        <w:rPr>
          <w:sz w:val="24"/>
          <w:szCs w:val="24"/>
          <w:lang w:eastAsia="ru-RU"/>
        </w:rPr>
        <w:t>: ___________________________________________________</w:t>
      </w:r>
    </w:p>
    <w:p w:rsidR="009934E2" w:rsidRPr="000A7DA1" w:rsidRDefault="009934E2" w:rsidP="000A7DA1">
      <w:pPr>
        <w:tabs>
          <w:tab w:val="left" w:pos="4395"/>
          <w:tab w:val="left" w:pos="7768"/>
        </w:tabs>
        <w:jc w:val="both"/>
        <w:rPr>
          <w:sz w:val="2"/>
          <w:szCs w:val="2"/>
          <w:lang w:eastAsia="ru-RU"/>
        </w:rPr>
      </w:pPr>
      <w:r w:rsidRPr="000A7DA1">
        <w:rPr>
          <w:sz w:val="28"/>
          <w:szCs w:val="28"/>
          <w:lang w:eastAsia="ru-RU"/>
        </w:rPr>
        <w:t>в связи с тем, что</w:t>
      </w:r>
      <w:r w:rsidRPr="000A7DA1">
        <w:rPr>
          <w:sz w:val="24"/>
          <w:szCs w:val="24"/>
          <w:lang w:eastAsia="ru-RU"/>
        </w:rPr>
        <w:t xml:space="preserve"> ___________________________________________________________.</w:t>
      </w:r>
    </w:p>
    <w:p w:rsidR="009934E2" w:rsidRPr="000A7DA1" w:rsidRDefault="009934E2" w:rsidP="000A7DA1">
      <w:pPr>
        <w:jc w:val="center"/>
        <w:rPr>
          <w:lang w:eastAsia="ru-RU"/>
        </w:rPr>
      </w:pPr>
      <w:r w:rsidRPr="000A7DA1">
        <w:rPr>
          <w:lang w:eastAsia="ru-RU"/>
        </w:rPr>
        <w:t>(указывается причина)</w:t>
      </w:r>
    </w:p>
    <w:p w:rsidR="009934E2" w:rsidRPr="000A7DA1" w:rsidRDefault="009934E2" w:rsidP="000A7DA1">
      <w:pPr>
        <w:tabs>
          <w:tab w:val="left" w:pos="7768"/>
        </w:tabs>
        <w:jc w:val="center"/>
        <w:rPr>
          <w:lang w:eastAsia="ru-RU"/>
        </w:rPr>
      </w:pPr>
    </w:p>
    <w:p w:rsidR="009934E2" w:rsidRPr="000A7DA1" w:rsidRDefault="009934E2" w:rsidP="000A7DA1">
      <w:pPr>
        <w:tabs>
          <w:tab w:val="left" w:pos="7768"/>
        </w:tabs>
        <w:jc w:val="center"/>
        <w:rPr>
          <w:sz w:val="2"/>
          <w:szCs w:val="2"/>
          <w:lang w:eastAsia="ru-RU"/>
        </w:rPr>
      </w:pPr>
    </w:p>
    <w:p w:rsidR="009934E2" w:rsidRPr="000A7DA1" w:rsidRDefault="009934E2" w:rsidP="000A7DA1">
      <w:pPr>
        <w:ind w:firstLine="720"/>
        <w:jc w:val="both"/>
        <w:rPr>
          <w:sz w:val="24"/>
          <w:szCs w:val="24"/>
          <w:lang w:eastAsia="ru-RU"/>
        </w:rPr>
      </w:pPr>
      <w:r w:rsidRPr="000A7DA1">
        <w:rPr>
          <w:sz w:val="28"/>
          <w:szCs w:val="28"/>
          <w:lang w:eastAsia="ru-RU"/>
        </w:rPr>
        <w:t>Дополнительная информация</w:t>
      </w:r>
      <w:r w:rsidRPr="000A7DA1">
        <w:rPr>
          <w:sz w:val="24"/>
          <w:szCs w:val="24"/>
          <w:lang w:eastAsia="ru-RU"/>
        </w:rPr>
        <w:t xml:space="preserve"> ________________________________________</w:t>
      </w:r>
    </w:p>
    <w:p w:rsidR="009934E2" w:rsidRPr="000A7DA1" w:rsidRDefault="009934E2" w:rsidP="000A7DA1">
      <w:pPr>
        <w:jc w:val="both"/>
        <w:rPr>
          <w:sz w:val="24"/>
          <w:szCs w:val="24"/>
          <w:lang w:eastAsia="ru-RU"/>
        </w:rPr>
      </w:pPr>
      <w:r w:rsidRPr="000A7DA1">
        <w:rPr>
          <w:sz w:val="24"/>
          <w:szCs w:val="24"/>
          <w:lang w:eastAsia="ru-RU"/>
        </w:rPr>
        <w:t>_____________________________________________________________________________.</w:t>
      </w:r>
    </w:p>
    <w:p w:rsidR="009934E2" w:rsidRPr="000A7DA1" w:rsidRDefault="009934E2" w:rsidP="000A7DA1">
      <w:pPr>
        <w:jc w:val="center"/>
        <w:rPr>
          <w:lang w:eastAsia="ru-RU"/>
        </w:rPr>
      </w:pPr>
      <w:r w:rsidRPr="000A7DA1">
        <w:rPr>
          <w:lang w:eastAsia="ru-RU"/>
        </w:rPr>
        <w:t>(указывается место проживания подопечного отдельно от попечителя; лица, совместно с которыми будет проживать подопечный (при наличии), род занятий подопечного, иное)</w:t>
      </w:r>
    </w:p>
    <w:p w:rsidR="009934E2" w:rsidRPr="000A7DA1" w:rsidRDefault="009934E2" w:rsidP="000A7DA1">
      <w:pPr>
        <w:jc w:val="both"/>
        <w:rPr>
          <w:sz w:val="24"/>
          <w:szCs w:val="24"/>
          <w:lang w:eastAsia="ru-RU"/>
        </w:rPr>
      </w:pPr>
    </w:p>
    <w:p w:rsidR="009934E2" w:rsidRPr="000A7DA1" w:rsidRDefault="009934E2" w:rsidP="000A7DA1">
      <w:pPr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-26" w:type="dxa"/>
        <w:tblCellMar>
          <w:left w:w="28" w:type="dxa"/>
          <w:right w:w="28" w:type="dxa"/>
        </w:tblCellMar>
        <w:tblLook w:val="00A0"/>
      </w:tblPr>
      <w:tblGrid>
        <w:gridCol w:w="1871"/>
        <w:gridCol w:w="317"/>
        <w:gridCol w:w="392"/>
        <w:gridCol w:w="567"/>
        <w:gridCol w:w="1701"/>
        <w:gridCol w:w="3020"/>
      </w:tblGrid>
      <w:tr w:rsidR="009934E2" w:rsidRPr="000A7DA1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rPr>
                <w:sz w:val="24"/>
                <w:szCs w:val="24"/>
                <w:lang w:eastAsia="ru-RU"/>
              </w:rPr>
            </w:pPr>
            <w:r w:rsidRPr="000A7DA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rPr>
                <w:sz w:val="24"/>
                <w:szCs w:val="24"/>
                <w:lang w:eastAsia="ru-RU"/>
              </w:rPr>
            </w:pPr>
            <w:r w:rsidRPr="000A7DA1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934E2" w:rsidRPr="000A7DA1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jc w:val="center"/>
              <w:rPr>
                <w:sz w:val="24"/>
                <w:szCs w:val="24"/>
                <w:lang w:eastAsia="ru-RU"/>
              </w:rPr>
            </w:pPr>
            <w:r w:rsidRPr="000A7DA1">
              <w:rPr>
                <w:lang w:eastAsia="ru-RU"/>
              </w:rPr>
              <w:t>(подпись/ расшифровка подписи)</w:t>
            </w:r>
          </w:p>
        </w:tc>
      </w:tr>
    </w:tbl>
    <w:p w:rsidR="009934E2" w:rsidRPr="000A7DA1" w:rsidRDefault="009934E2" w:rsidP="000A7DA1">
      <w:pPr>
        <w:jc w:val="both"/>
        <w:rPr>
          <w:sz w:val="28"/>
          <w:szCs w:val="28"/>
          <w:lang w:eastAsia="ru-RU"/>
        </w:rPr>
      </w:pPr>
    </w:p>
    <w:p w:rsidR="009934E2" w:rsidRPr="00264428" w:rsidRDefault="009934E2" w:rsidP="00264428">
      <w:pPr>
        <w:ind w:firstLine="709"/>
        <w:jc w:val="both"/>
        <w:rPr>
          <w:sz w:val="28"/>
          <w:szCs w:val="28"/>
        </w:rPr>
      </w:pPr>
      <w:r w:rsidRPr="000A7DA1">
        <w:rPr>
          <w:sz w:val="28"/>
          <w:szCs w:val="28"/>
        </w:rPr>
        <w:t xml:space="preserve">Результат предоставления государственной услуги прошу представить/направить ________________ (лично, посредством заказного почтового </w:t>
      </w:r>
      <w:r w:rsidRPr="00387524">
        <w:rPr>
          <w:sz w:val="28"/>
          <w:szCs w:val="28"/>
        </w:rPr>
        <w:t xml:space="preserve">отправления, через многофункциональный центр предоставления государственных и муниципальных услуг и (или) привлекаемые </w:t>
      </w:r>
      <w:r>
        <w:rPr>
          <w:sz w:val="28"/>
          <w:szCs w:val="28"/>
        </w:rPr>
        <w:br/>
      </w:r>
      <w:r w:rsidRPr="00387524">
        <w:rPr>
          <w:sz w:val="28"/>
          <w:szCs w:val="28"/>
        </w:rPr>
        <w:t>им организации, через Архангельский региональный портал государственных и муниципальных услуг (функций) – выбрать нужное).</w:t>
      </w:r>
    </w:p>
    <w:p w:rsidR="009934E2" w:rsidRPr="000A7DA1" w:rsidRDefault="009934E2" w:rsidP="000A7DA1">
      <w:pPr>
        <w:ind w:firstLine="709"/>
        <w:jc w:val="both"/>
        <w:outlineLvl w:val="1"/>
        <w:rPr>
          <w:sz w:val="28"/>
          <w:szCs w:val="28"/>
        </w:rPr>
      </w:pPr>
      <w:r w:rsidRPr="000A7DA1">
        <w:rPr>
          <w:sz w:val="28"/>
          <w:szCs w:val="28"/>
        </w:rPr>
        <w:t xml:space="preserve">Подтверждаю достоверность представленной информации. </w:t>
      </w:r>
    </w:p>
    <w:p w:rsidR="009934E2" w:rsidRPr="000A7DA1" w:rsidRDefault="009934E2" w:rsidP="000A7DA1">
      <w:pPr>
        <w:ind w:firstLine="709"/>
        <w:jc w:val="both"/>
        <w:outlineLvl w:val="1"/>
        <w:rPr>
          <w:sz w:val="28"/>
          <w:szCs w:val="28"/>
        </w:rPr>
      </w:pPr>
      <w:r w:rsidRPr="000A7DA1">
        <w:rPr>
          <w:sz w:val="28"/>
          <w:szCs w:val="28"/>
        </w:rPr>
        <w:t>Я предупрежден(а) об ответственности за представление недостоверных или неполных сведений.</w:t>
      </w:r>
    </w:p>
    <w:p w:rsidR="009934E2" w:rsidRPr="000A7DA1" w:rsidRDefault="009934E2" w:rsidP="000A7DA1">
      <w:pPr>
        <w:jc w:val="center"/>
        <w:rPr>
          <w:sz w:val="24"/>
          <w:szCs w:val="24"/>
          <w:lang w:eastAsia="ru-RU"/>
        </w:rPr>
      </w:pPr>
    </w:p>
    <w:p w:rsidR="009934E2" w:rsidRPr="000A7DA1" w:rsidRDefault="009934E2" w:rsidP="000A7DA1">
      <w:pPr>
        <w:tabs>
          <w:tab w:val="left" w:pos="7768"/>
        </w:tabs>
        <w:jc w:val="center"/>
        <w:rPr>
          <w:sz w:val="2"/>
          <w:szCs w:val="2"/>
          <w:lang w:eastAsia="ru-RU"/>
        </w:rPr>
      </w:pPr>
    </w:p>
    <w:p w:rsidR="009934E2" w:rsidRPr="000A7DA1" w:rsidRDefault="009934E2" w:rsidP="000A7DA1">
      <w:pPr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-26" w:type="dxa"/>
        <w:tblCellMar>
          <w:left w:w="28" w:type="dxa"/>
          <w:right w:w="28" w:type="dxa"/>
        </w:tblCellMar>
        <w:tblLook w:val="00A0"/>
      </w:tblPr>
      <w:tblGrid>
        <w:gridCol w:w="1871"/>
        <w:gridCol w:w="317"/>
        <w:gridCol w:w="392"/>
        <w:gridCol w:w="567"/>
        <w:gridCol w:w="1701"/>
        <w:gridCol w:w="3020"/>
      </w:tblGrid>
      <w:tr w:rsidR="009934E2" w:rsidRPr="000A7DA1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rPr>
                <w:sz w:val="24"/>
                <w:szCs w:val="24"/>
                <w:lang w:eastAsia="ru-RU"/>
              </w:rPr>
            </w:pPr>
            <w:r w:rsidRPr="000A7DA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rPr>
                <w:sz w:val="24"/>
                <w:szCs w:val="24"/>
                <w:lang w:eastAsia="ru-RU"/>
              </w:rPr>
            </w:pPr>
            <w:r w:rsidRPr="000A7DA1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934E2" w:rsidRPr="000A7DA1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34E2" w:rsidRPr="000A7DA1" w:rsidRDefault="009934E2" w:rsidP="000A7DA1">
            <w:pPr>
              <w:jc w:val="center"/>
              <w:rPr>
                <w:sz w:val="24"/>
                <w:szCs w:val="24"/>
                <w:lang w:eastAsia="ru-RU"/>
              </w:rPr>
            </w:pPr>
            <w:r w:rsidRPr="000A7DA1">
              <w:rPr>
                <w:lang w:eastAsia="ru-RU"/>
              </w:rPr>
              <w:t>(подпись/ расшифровка подписи)</w:t>
            </w:r>
          </w:p>
        </w:tc>
      </w:tr>
    </w:tbl>
    <w:p w:rsidR="009934E2" w:rsidRPr="000A7DA1" w:rsidRDefault="009934E2" w:rsidP="000A7DA1">
      <w:pPr>
        <w:rPr>
          <w:rFonts w:ascii="Courier New" w:hAnsi="Courier New" w:cs="Courier New"/>
          <w:lang w:eastAsia="ru-RU"/>
        </w:rPr>
      </w:pPr>
    </w:p>
    <w:p w:rsidR="009934E2" w:rsidRPr="000A7DA1" w:rsidRDefault="009934E2" w:rsidP="000A7DA1">
      <w:pPr>
        <w:rPr>
          <w:rFonts w:ascii="Courier New" w:hAnsi="Courier New" w:cs="Courier New"/>
          <w:lang w:eastAsia="ru-RU"/>
        </w:rPr>
      </w:pPr>
    </w:p>
    <w:p w:rsidR="009934E2" w:rsidRPr="000A7DA1" w:rsidRDefault="009934E2" w:rsidP="000A7DA1">
      <w:pPr>
        <w:jc w:val="both"/>
        <w:outlineLvl w:val="1"/>
        <w:rPr>
          <w:sz w:val="24"/>
          <w:szCs w:val="24"/>
        </w:rPr>
      </w:pPr>
    </w:p>
    <w:p w:rsidR="009934E2" w:rsidRPr="000A7DA1" w:rsidRDefault="009934E2" w:rsidP="000A7DA1">
      <w:pPr>
        <w:ind w:firstLine="720"/>
        <w:rPr>
          <w:sz w:val="24"/>
          <w:szCs w:val="24"/>
          <w:lang w:eastAsia="ru-RU"/>
        </w:rPr>
      </w:pPr>
      <w:r w:rsidRPr="000A7DA1">
        <w:rPr>
          <w:sz w:val="24"/>
          <w:szCs w:val="24"/>
          <w:lang w:eastAsia="ru-RU"/>
        </w:rPr>
        <w:t>Приложение:</w:t>
      </w:r>
    </w:p>
    <w:p w:rsidR="009934E2" w:rsidRPr="000A7DA1" w:rsidRDefault="009934E2" w:rsidP="000A7DA1">
      <w:pPr>
        <w:ind w:firstLine="720"/>
        <w:rPr>
          <w:sz w:val="24"/>
          <w:szCs w:val="24"/>
          <w:lang w:eastAsia="ru-RU"/>
        </w:rPr>
      </w:pPr>
    </w:p>
    <w:tbl>
      <w:tblPr>
        <w:tblW w:w="9648" w:type="dxa"/>
        <w:tblInd w:w="-106" w:type="dxa"/>
        <w:tblLook w:val="01E0"/>
      </w:tblPr>
      <w:tblGrid>
        <w:gridCol w:w="648"/>
        <w:gridCol w:w="9000"/>
      </w:tblGrid>
      <w:tr w:rsidR="009934E2" w:rsidRPr="000A7DA1">
        <w:tc>
          <w:tcPr>
            <w:tcW w:w="648" w:type="dxa"/>
          </w:tcPr>
          <w:p w:rsidR="009934E2" w:rsidRPr="000A7DA1" w:rsidRDefault="009934E2" w:rsidP="000A7DA1">
            <w:pPr>
              <w:rPr>
                <w:sz w:val="24"/>
                <w:szCs w:val="24"/>
                <w:lang w:eastAsia="ru-RU"/>
              </w:rPr>
            </w:pPr>
            <w:r w:rsidRPr="000A7DA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</w:tcPr>
          <w:p w:rsidR="009934E2" w:rsidRPr="000A7DA1" w:rsidRDefault="009934E2" w:rsidP="000A7DA1">
            <w:pPr>
              <w:rPr>
                <w:sz w:val="24"/>
                <w:szCs w:val="24"/>
                <w:lang w:eastAsia="ru-RU"/>
              </w:rPr>
            </w:pPr>
          </w:p>
        </w:tc>
      </w:tr>
      <w:tr w:rsidR="009934E2" w:rsidRPr="000A7DA1">
        <w:tc>
          <w:tcPr>
            <w:tcW w:w="648" w:type="dxa"/>
          </w:tcPr>
          <w:p w:rsidR="009934E2" w:rsidRPr="000A7DA1" w:rsidRDefault="009934E2" w:rsidP="000A7DA1">
            <w:pPr>
              <w:rPr>
                <w:sz w:val="24"/>
                <w:szCs w:val="24"/>
                <w:lang w:eastAsia="ru-RU"/>
              </w:rPr>
            </w:pPr>
            <w:r w:rsidRPr="000A7DA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9934E2" w:rsidRPr="000A7DA1" w:rsidRDefault="009934E2" w:rsidP="000A7DA1">
            <w:pPr>
              <w:rPr>
                <w:sz w:val="24"/>
                <w:szCs w:val="24"/>
                <w:lang w:eastAsia="ru-RU"/>
              </w:rPr>
            </w:pPr>
          </w:p>
        </w:tc>
      </w:tr>
      <w:tr w:rsidR="009934E2" w:rsidRPr="000A7DA1">
        <w:tc>
          <w:tcPr>
            <w:tcW w:w="648" w:type="dxa"/>
          </w:tcPr>
          <w:p w:rsidR="009934E2" w:rsidRPr="000A7DA1" w:rsidRDefault="009934E2" w:rsidP="000A7DA1">
            <w:pPr>
              <w:rPr>
                <w:sz w:val="24"/>
                <w:szCs w:val="24"/>
                <w:lang w:eastAsia="ru-RU"/>
              </w:rPr>
            </w:pPr>
            <w:r w:rsidRPr="000A7DA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9934E2" w:rsidRPr="000A7DA1" w:rsidRDefault="009934E2" w:rsidP="000A7DA1">
            <w:pPr>
              <w:rPr>
                <w:sz w:val="24"/>
                <w:szCs w:val="24"/>
                <w:lang w:eastAsia="ru-RU"/>
              </w:rPr>
            </w:pPr>
          </w:p>
        </w:tc>
      </w:tr>
      <w:tr w:rsidR="009934E2" w:rsidRPr="000A7DA1">
        <w:tc>
          <w:tcPr>
            <w:tcW w:w="648" w:type="dxa"/>
          </w:tcPr>
          <w:p w:rsidR="009934E2" w:rsidRPr="000A7DA1" w:rsidRDefault="009934E2" w:rsidP="000A7DA1">
            <w:pPr>
              <w:rPr>
                <w:sz w:val="24"/>
                <w:szCs w:val="24"/>
                <w:lang w:eastAsia="ru-RU"/>
              </w:rPr>
            </w:pPr>
            <w:r w:rsidRPr="000A7DA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9934E2" w:rsidRPr="000A7DA1" w:rsidRDefault="009934E2" w:rsidP="000A7DA1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9934E2" w:rsidRPr="000A7DA1" w:rsidRDefault="009934E2" w:rsidP="000A7DA1">
      <w:pPr>
        <w:rPr>
          <w:sz w:val="24"/>
          <w:szCs w:val="24"/>
          <w:lang w:eastAsia="ru-RU"/>
        </w:rPr>
      </w:pPr>
    </w:p>
    <w:p w:rsidR="009934E2" w:rsidRPr="000A7DA1" w:rsidRDefault="009934E2" w:rsidP="000A7DA1">
      <w:pPr>
        <w:ind w:left="4111"/>
        <w:jc w:val="right"/>
        <w:rPr>
          <w:i/>
          <w:iCs/>
          <w:color w:val="FF0000"/>
          <w:sz w:val="28"/>
          <w:szCs w:val="28"/>
        </w:rPr>
      </w:pPr>
    </w:p>
    <w:p w:rsidR="009934E2" w:rsidRPr="000A7DA1" w:rsidRDefault="009934E2" w:rsidP="000A7DA1">
      <w:pPr>
        <w:rPr>
          <w:sz w:val="24"/>
          <w:szCs w:val="24"/>
          <w:lang w:eastAsia="ru-RU"/>
        </w:rPr>
      </w:pPr>
    </w:p>
    <w:p w:rsidR="009934E2" w:rsidRPr="000A7DA1" w:rsidRDefault="009934E2" w:rsidP="000A7DA1">
      <w:pPr>
        <w:ind w:firstLine="708"/>
        <w:jc w:val="both"/>
        <w:outlineLvl w:val="1"/>
      </w:pPr>
    </w:p>
    <w:sectPr w:rsidR="009934E2" w:rsidRPr="000A7DA1" w:rsidSect="00323FBB">
      <w:headerReference w:type="default" r:id="rId7"/>
      <w:pgSz w:w="11906" w:h="16838"/>
      <w:pgMar w:top="0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4E2" w:rsidRDefault="009934E2">
      <w:r>
        <w:separator/>
      </w:r>
    </w:p>
  </w:endnote>
  <w:endnote w:type="continuationSeparator" w:id="0">
    <w:p w:rsidR="009934E2" w:rsidRDefault="0099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4E2" w:rsidRDefault="009934E2">
      <w:r>
        <w:separator/>
      </w:r>
    </w:p>
  </w:footnote>
  <w:footnote w:type="continuationSeparator" w:id="0">
    <w:p w:rsidR="009934E2" w:rsidRDefault="0099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E2" w:rsidRDefault="009934E2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CF9"/>
    <w:multiLevelType w:val="hybridMultilevel"/>
    <w:tmpl w:val="60F629D0"/>
    <w:lvl w:ilvl="0" w:tplc="E2080B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805B1"/>
    <w:multiLevelType w:val="hybridMultilevel"/>
    <w:tmpl w:val="1D18897E"/>
    <w:lvl w:ilvl="0" w:tplc="473892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7B980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CC1FC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A72CCB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6F0CA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722D7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7B8AF20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48985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BC40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57093511"/>
    <w:multiLevelType w:val="hybridMultilevel"/>
    <w:tmpl w:val="F16C4EA8"/>
    <w:lvl w:ilvl="0" w:tplc="E610BAEE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142F0F8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2164C68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2E45C5E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1844301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D4AEB6A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AD70157A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641877E4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019AB75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44D1E8B"/>
    <w:multiLevelType w:val="hybridMultilevel"/>
    <w:tmpl w:val="F79A6B34"/>
    <w:lvl w:ilvl="0" w:tplc="4AD40128">
      <w:start w:val="1"/>
      <w:numFmt w:val="decimal"/>
      <w:lvlText w:val="%1."/>
      <w:lvlJc w:val="left"/>
      <w:pPr>
        <w:ind w:left="720" w:hanging="360"/>
      </w:pPr>
    </w:lvl>
    <w:lvl w:ilvl="1" w:tplc="A9E2D368">
      <w:start w:val="1"/>
      <w:numFmt w:val="lowerLetter"/>
      <w:lvlText w:val="%2."/>
      <w:lvlJc w:val="left"/>
      <w:pPr>
        <w:ind w:left="1440" w:hanging="360"/>
      </w:pPr>
    </w:lvl>
    <w:lvl w:ilvl="2" w:tplc="DA00AAEA">
      <w:start w:val="1"/>
      <w:numFmt w:val="lowerRoman"/>
      <w:lvlText w:val="%3."/>
      <w:lvlJc w:val="right"/>
      <w:pPr>
        <w:ind w:left="2160" w:hanging="180"/>
      </w:pPr>
    </w:lvl>
    <w:lvl w:ilvl="3" w:tplc="81C033F0">
      <w:start w:val="1"/>
      <w:numFmt w:val="decimal"/>
      <w:lvlText w:val="%4."/>
      <w:lvlJc w:val="left"/>
      <w:pPr>
        <w:ind w:left="2880" w:hanging="360"/>
      </w:pPr>
    </w:lvl>
    <w:lvl w:ilvl="4" w:tplc="C7046272">
      <w:start w:val="1"/>
      <w:numFmt w:val="lowerLetter"/>
      <w:lvlText w:val="%5."/>
      <w:lvlJc w:val="left"/>
      <w:pPr>
        <w:ind w:left="3600" w:hanging="360"/>
      </w:pPr>
    </w:lvl>
    <w:lvl w:ilvl="5" w:tplc="34E6E582">
      <w:start w:val="1"/>
      <w:numFmt w:val="lowerRoman"/>
      <w:lvlText w:val="%6."/>
      <w:lvlJc w:val="right"/>
      <w:pPr>
        <w:ind w:left="4320" w:hanging="180"/>
      </w:pPr>
    </w:lvl>
    <w:lvl w:ilvl="6" w:tplc="732CD7F6">
      <w:start w:val="1"/>
      <w:numFmt w:val="decimal"/>
      <w:lvlText w:val="%7."/>
      <w:lvlJc w:val="left"/>
      <w:pPr>
        <w:ind w:left="5040" w:hanging="360"/>
      </w:pPr>
    </w:lvl>
    <w:lvl w:ilvl="7" w:tplc="73F03024">
      <w:start w:val="1"/>
      <w:numFmt w:val="lowerLetter"/>
      <w:lvlText w:val="%8."/>
      <w:lvlJc w:val="left"/>
      <w:pPr>
        <w:ind w:left="5760" w:hanging="360"/>
      </w:pPr>
    </w:lvl>
    <w:lvl w:ilvl="8" w:tplc="3886DBC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F4CEA"/>
    <w:multiLevelType w:val="multilevel"/>
    <w:tmpl w:val="A258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BF8326F"/>
    <w:multiLevelType w:val="multilevel"/>
    <w:tmpl w:val="E24AD33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577"/>
    <w:rsid w:val="0000163D"/>
    <w:rsid w:val="00003150"/>
    <w:rsid w:val="000146AF"/>
    <w:rsid w:val="00015AF1"/>
    <w:rsid w:val="000335E3"/>
    <w:rsid w:val="0003591C"/>
    <w:rsid w:val="00036FFB"/>
    <w:rsid w:val="00041B07"/>
    <w:rsid w:val="00042648"/>
    <w:rsid w:val="00043BAE"/>
    <w:rsid w:val="00045FB7"/>
    <w:rsid w:val="00050662"/>
    <w:rsid w:val="00052A8E"/>
    <w:rsid w:val="00057581"/>
    <w:rsid w:val="0006056F"/>
    <w:rsid w:val="0006332D"/>
    <w:rsid w:val="000659F8"/>
    <w:rsid w:val="00075D7B"/>
    <w:rsid w:val="00085A69"/>
    <w:rsid w:val="000903C6"/>
    <w:rsid w:val="000A2B15"/>
    <w:rsid w:val="000A303C"/>
    <w:rsid w:val="000A5403"/>
    <w:rsid w:val="000A7DA1"/>
    <w:rsid w:val="000C6E34"/>
    <w:rsid w:val="000C7CC7"/>
    <w:rsid w:val="000D1B17"/>
    <w:rsid w:val="000D2638"/>
    <w:rsid w:val="000D5691"/>
    <w:rsid w:val="000D6859"/>
    <w:rsid w:val="000E066A"/>
    <w:rsid w:val="000E2E19"/>
    <w:rsid w:val="000E46C2"/>
    <w:rsid w:val="000F0460"/>
    <w:rsid w:val="00101452"/>
    <w:rsid w:val="00101F6A"/>
    <w:rsid w:val="00102BCB"/>
    <w:rsid w:val="001119A1"/>
    <w:rsid w:val="001121C0"/>
    <w:rsid w:val="001135EF"/>
    <w:rsid w:val="00120D31"/>
    <w:rsid w:val="00130177"/>
    <w:rsid w:val="0013137D"/>
    <w:rsid w:val="0013360D"/>
    <w:rsid w:val="001368C9"/>
    <w:rsid w:val="001420F0"/>
    <w:rsid w:val="0014474D"/>
    <w:rsid w:val="00145734"/>
    <w:rsid w:val="00153264"/>
    <w:rsid w:val="001538CD"/>
    <w:rsid w:val="00153C1A"/>
    <w:rsid w:val="00157ADD"/>
    <w:rsid w:val="0016178E"/>
    <w:rsid w:val="00165282"/>
    <w:rsid w:val="00165A0E"/>
    <w:rsid w:val="001704A5"/>
    <w:rsid w:val="00172024"/>
    <w:rsid w:val="00174F94"/>
    <w:rsid w:val="0018373B"/>
    <w:rsid w:val="00185498"/>
    <w:rsid w:val="001949EA"/>
    <w:rsid w:val="001A0801"/>
    <w:rsid w:val="001A67E7"/>
    <w:rsid w:val="001A7A80"/>
    <w:rsid w:val="001B05B5"/>
    <w:rsid w:val="001B29DC"/>
    <w:rsid w:val="001B36CC"/>
    <w:rsid w:val="001C5D45"/>
    <w:rsid w:val="001C6DEE"/>
    <w:rsid w:val="001D12A2"/>
    <w:rsid w:val="001D6BBA"/>
    <w:rsid w:val="001E5A08"/>
    <w:rsid w:val="001E6B60"/>
    <w:rsid w:val="001F0E66"/>
    <w:rsid w:val="001F24C5"/>
    <w:rsid w:val="001F79CB"/>
    <w:rsid w:val="00200BCC"/>
    <w:rsid w:val="00204A95"/>
    <w:rsid w:val="00205F67"/>
    <w:rsid w:val="00211150"/>
    <w:rsid w:val="002112BF"/>
    <w:rsid w:val="00233888"/>
    <w:rsid w:val="00234C16"/>
    <w:rsid w:val="0024516D"/>
    <w:rsid w:val="00245A62"/>
    <w:rsid w:val="002500BB"/>
    <w:rsid w:val="00252FB3"/>
    <w:rsid w:val="00254DAB"/>
    <w:rsid w:val="00255EB2"/>
    <w:rsid w:val="00256C78"/>
    <w:rsid w:val="00262C02"/>
    <w:rsid w:val="00263C70"/>
    <w:rsid w:val="00264428"/>
    <w:rsid w:val="00270A4A"/>
    <w:rsid w:val="00270D6C"/>
    <w:rsid w:val="00275B50"/>
    <w:rsid w:val="0028642B"/>
    <w:rsid w:val="00286BBB"/>
    <w:rsid w:val="00287C60"/>
    <w:rsid w:val="002902A7"/>
    <w:rsid w:val="00290C07"/>
    <w:rsid w:val="00290C9D"/>
    <w:rsid w:val="00292410"/>
    <w:rsid w:val="00292E63"/>
    <w:rsid w:val="00293E30"/>
    <w:rsid w:val="00294DB6"/>
    <w:rsid w:val="00296F27"/>
    <w:rsid w:val="002A42B1"/>
    <w:rsid w:val="002B311C"/>
    <w:rsid w:val="002B3588"/>
    <w:rsid w:val="002B4291"/>
    <w:rsid w:val="002C33B2"/>
    <w:rsid w:val="002C4E2D"/>
    <w:rsid w:val="002C5BE8"/>
    <w:rsid w:val="002C6640"/>
    <w:rsid w:val="002D3620"/>
    <w:rsid w:val="002D38CD"/>
    <w:rsid w:val="002D4A13"/>
    <w:rsid w:val="002D68DC"/>
    <w:rsid w:val="002E196C"/>
    <w:rsid w:val="002E2105"/>
    <w:rsid w:val="002E21D1"/>
    <w:rsid w:val="002E2FE7"/>
    <w:rsid w:val="002E52CF"/>
    <w:rsid w:val="002E7A00"/>
    <w:rsid w:val="002F1EBC"/>
    <w:rsid w:val="002F213E"/>
    <w:rsid w:val="002F3D94"/>
    <w:rsid w:val="002F3E9B"/>
    <w:rsid w:val="002F6735"/>
    <w:rsid w:val="002F7B54"/>
    <w:rsid w:val="00302DFA"/>
    <w:rsid w:val="00304EDE"/>
    <w:rsid w:val="003068B6"/>
    <w:rsid w:val="0031054F"/>
    <w:rsid w:val="00311283"/>
    <w:rsid w:val="00314E65"/>
    <w:rsid w:val="0032186B"/>
    <w:rsid w:val="00323FBB"/>
    <w:rsid w:val="003246E2"/>
    <w:rsid w:val="00324DAF"/>
    <w:rsid w:val="00331B36"/>
    <w:rsid w:val="00331CE9"/>
    <w:rsid w:val="00341F3D"/>
    <w:rsid w:val="00342914"/>
    <w:rsid w:val="00344D31"/>
    <w:rsid w:val="003455CC"/>
    <w:rsid w:val="0035487A"/>
    <w:rsid w:val="003549D1"/>
    <w:rsid w:val="003601ED"/>
    <w:rsid w:val="003631FB"/>
    <w:rsid w:val="00370D9A"/>
    <w:rsid w:val="0037146E"/>
    <w:rsid w:val="003757CB"/>
    <w:rsid w:val="00376344"/>
    <w:rsid w:val="00376D6B"/>
    <w:rsid w:val="00377318"/>
    <w:rsid w:val="00383330"/>
    <w:rsid w:val="00387524"/>
    <w:rsid w:val="003929C7"/>
    <w:rsid w:val="00394C27"/>
    <w:rsid w:val="003972B5"/>
    <w:rsid w:val="003A238F"/>
    <w:rsid w:val="003A266C"/>
    <w:rsid w:val="003A2C69"/>
    <w:rsid w:val="003A592B"/>
    <w:rsid w:val="003B3216"/>
    <w:rsid w:val="003B6243"/>
    <w:rsid w:val="003C08EC"/>
    <w:rsid w:val="003C21EB"/>
    <w:rsid w:val="003D0E7C"/>
    <w:rsid w:val="003D1525"/>
    <w:rsid w:val="003D7234"/>
    <w:rsid w:val="003E2252"/>
    <w:rsid w:val="003E22EB"/>
    <w:rsid w:val="003E62E1"/>
    <w:rsid w:val="003F014B"/>
    <w:rsid w:val="003F0FC0"/>
    <w:rsid w:val="003F3ABE"/>
    <w:rsid w:val="00401853"/>
    <w:rsid w:val="004104C0"/>
    <w:rsid w:val="00422728"/>
    <w:rsid w:val="00425989"/>
    <w:rsid w:val="00431166"/>
    <w:rsid w:val="00431E87"/>
    <w:rsid w:val="004339C5"/>
    <w:rsid w:val="00433F0A"/>
    <w:rsid w:val="00434376"/>
    <w:rsid w:val="0043597E"/>
    <w:rsid w:val="00441C8D"/>
    <w:rsid w:val="00446EF2"/>
    <w:rsid w:val="0044713B"/>
    <w:rsid w:val="00447F65"/>
    <w:rsid w:val="0045289E"/>
    <w:rsid w:val="00454BEA"/>
    <w:rsid w:val="00454C31"/>
    <w:rsid w:val="00455118"/>
    <w:rsid w:val="0045551F"/>
    <w:rsid w:val="00475DB8"/>
    <w:rsid w:val="00483BB6"/>
    <w:rsid w:val="0048481E"/>
    <w:rsid w:val="004B0888"/>
    <w:rsid w:val="004B1A04"/>
    <w:rsid w:val="004C1040"/>
    <w:rsid w:val="004C38B1"/>
    <w:rsid w:val="004C4330"/>
    <w:rsid w:val="004D0584"/>
    <w:rsid w:val="004D1534"/>
    <w:rsid w:val="004D2CD9"/>
    <w:rsid w:val="004D4202"/>
    <w:rsid w:val="004E2784"/>
    <w:rsid w:val="004E3B24"/>
    <w:rsid w:val="004E44C5"/>
    <w:rsid w:val="004E7F54"/>
    <w:rsid w:val="004F1584"/>
    <w:rsid w:val="004F1872"/>
    <w:rsid w:val="004F2023"/>
    <w:rsid w:val="00500CDE"/>
    <w:rsid w:val="00501D7A"/>
    <w:rsid w:val="00501FA5"/>
    <w:rsid w:val="0050263E"/>
    <w:rsid w:val="00506691"/>
    <w:rsid w:val="00513D7F"/>
    <w:rsid w:val="00526664"/>
    <w:rsid w:val="005275B0"/>
    <w:rsid w:val="00532E5B"/>
    <w:rsid w:val="00533FD2"/>
    <w:rsid w:val="00534227"/>
    <w:rsid w:val="00535675"/>
    <w:rsid w:val="005445A6"/>
    <w:rsid w:val="0054509A"/>
    <w:rsid w:val="00547E9B"/>
    <w:rsid w:val="0055065D"/>
    <w:rsid w:val="00551ABA"/>
    <w:rsid w:val="00554DD7"/>
    <w:rsid w:val="00572939"/>
    <w:rsid w:val="0057332B"/>
    <w:rsid w:val="00573DE5"/>
    <w:rsid w:val="00575A18"/>
    <w:rsid w:val="00575E4A"/>
    <w:rsid w:val="005817A8"/>
    <w:rsid w:val="0058228E"/>
    <w:rsid w:val="00582FAB"/>
    <w:rsid w:val="00583851"/>
    <w:rsid w:val="00592049"/>
    <w:rsid w:val="0059280F"/>
    <w:rsid w:val="005A76C7"/>
    <w:rsid w:val="005B240E"/>
    <w:rsid w:val="005B6B58"/>
    <w:rsid w:val="005B77FB"/>
    <w:rsid w:val="005C7FF9"/>
    <w:rsid w:val="005D3752"/>
    <w:rsid w:val="005D46BA"/>
    <w:rsid w:val="005D6755"/>
    <w:rsid w:val="005E21F6"/>
    <w:rsid w:val="005F28B8"/>
    <w:rsid w:val="005F6AE6"/>
    <w:rsid w:val="00600CA0"/>
    <w:rsid w:val="00605A78"/>
    <w:rsid w:val="00605D4C"/>
    <w:rsid w:val="00606E5A"/>
    <w:rsid w:val="00612BFB"/>
    <w:rsid w:val="00614DFD"/>
    <w:rsid w:val="00615223"/>
    <w:rsid w:val="006161AC"/>
    <w:rsid w:val="006224BF"/>
    <w:rsid w:val="00624F55"/>
    <w:rsid w:val="0062601F"/>
    <w:rsid w:val="006261F2"/>
    <w:rsid w:val="00626E57"/>
    <w:rsid w:val="006345EF"/>
    <w:rsid w:val="006473FC"/>
    <w:rsid w:val="0065100B"/>
    <w:rsid w:val="00654CB1"/>
    <w:rsid w:val="00656DBF"/>
    <w:rsid w:val="0065767B"/>
    <w:rsid w:val="0066200F"/>
    <w:rsid w:val="00666D00"/>
    <w:rsid w:val="0066759D"/>
    <w:rsid w:val="006720A0"/>
    <w:rsid w:val="00673BBE"/>
    <w:rsid w:val="0067408D"/>
    <w:rsid w:val="006746A1"/>
    <w:rsid w:val="00675180"/>
    <w:rsid w:val="006751B3"/>
    <w:rsid w:val="006810EF"/>
    <w:rsid w:val="00684C9F"/>
    <w:rsid w:val="00686170"/>
    <w:rsid w:val="006948CD"/>
    <w:rsid w:val="006949AE"/>
    <w:rsid w:val="006A0DAB"/>
    <w:rsid w:val="006A1702"/>
    <w:rsid w:val="006A442F"/>
    <w:rsid w:val="006B142C"/>
    <w:rsid w:val="006B2294"/>
    <w:rsid w:val="006B33B4"/>
    <w:rsid w:val="006B66A2"/>
    <w:rsid w:val="006B68D9"/>
    <w:rsid w:val="006B7E8F"/>
    <w:rsid w:val="006C78DB"/>
    <w:rsid w:val="006D4020"/>
    <w:rsid w:val="006D4F22"/>
    <w:rsid w:val="006D67F9"/>
    <w:rsid w:val="006D6D14"/>
    <w:rsid w:val="006D755F"/>
    <w:rsid w:val="006E018F"/>
    <w:rsid w:val="006E266F"/>
    <w:rsid w:val="006E2689"/>
    <w:rsid w:val="006F14D0"/>
    <w:rsid w:val="006F1779"/>
    <w:rsid w:val="006F3826"/>
    <w:rsid w:val="006F6F79"/>
    <w:rsid w:val="006F7F66"/>
    <w:rsid w:val="00701CBC"/>
    <w:rsid w:val="00701D72"/>
    <w:rsid w:val="00701F31"/>
    <w:rsid w:val="0070707F"/>
    <w:rsid w:val="007078ED"/>
    <w:rsid w:val="00711A29"/>
    <w:rsid w:val="007139D1"/>
    <w:rsid w:val="007273B6"/>
    <w:rsid w:val="007347B9"/>
    <w:rsid w:val="00740A50"/>
    <w:rsid w:val="0074695F"/>
    <w:rsid w:val="00747D81"/>
    <w:rsid w:val="007540BB"/>
    <w:rsid w:val="00754876"/>
    <w:rsid w:val="007607ED"/>
    <w:rsid w:val="0076099E"/>
    <w:rsid w:val="00762BED"/>
    <w:rsid w:val="00763877"/>
    <w:rsid w:val="007703F4"/>
    <w:rsid w:val="0077413C"/>
    <w:rsid w:val="00784F3F"/>
    <w:rsid w:val="007863C5"/>
    <w:rsid w:val="00790C29"/>
    <w:rsid w:val="00791603"/>
    <w:rsid w:val="00792EF1"/>
    <w:rsid w:val="007964C6"/>
    <w:rsid w:val="007A0134"/>
    <w:rsid w:val="007A1D68"/>
    <w:rsid w:val="007A2849"/>
    <w:rsid w:val="007A6F6A"/>
    <w:rsid w:val="007A7330"/>
    <w:rsid w:val="007A7DDD"/>
    <w:rsid w:val="007B584D"/>
    <w:rsid w:val="007B679E"/>
    <w:rsid w:val="007D025B"/>
    <w:rsid w:val="007D1EF2"/>
    <w:rsid w:val="007D568B"/>
    <w:rsid w:val="007D7631"/>
    <w:rsid w:val="007D79C9"/>
    <w:rsid w:val="007D7AF6"/>
    <w:rsid w:val="007E0613"/>
    <w:rsid w:val="007E35C7"/>
    <w:rsid w:val="007E784D"/>
    <w:rsid w:val="007F2B45"/>
    <w:rsid w:val="007F3521"/>
    <w:rsid w:val="007F4D82"/>
    <w:rsid w:val="007F73E8"/>
    <w:rsid w:val="007F7E95"/>
    <w:rsid w:val="00800413"/>
    <w:rsid w:val="00800E8B"/>
    <w:rsid w:val="0080369F"/>
    <w:rsid w:val="00805577"/>
    <w:rsid w:val="008071CB"/>
    <w:rsid w:val="00811375"/>
    <w:rsid w:val="00814152"/>
    <w:rsid w:val="00817045"/>
    <w:rsid w:val="00817D4E"/>
    <w:rsid w:val="00817E42"/>
    <w:rsid w:val="00821E6F"/>
    <w:rsid w:val="008228F0"/>
    <w:rsid w:val="008272B4"/>
    <w:rsid w:val="00841482"/>
    <w:rsid w:val="00841ACB"/>
    <w:rsid w:val="008456BA"/>
    <w:rsid w:val="00845F86"/>
    <w:rsid w:val="00850267"/>
    <w:rsid w:val="00850F1E"/>
    <w:rsid w:val="00853980"/>
    <w:rsid w:val="00857CB1"/>
    <w:rsid w:val="00863368"/>
    <w:rsid w:val="008639C7"/>
    <w:rsid w:val="0087334E"/>
    <w:rsid w:val="00884AD1"/>
    <w:rsid w:val="00891C80"/>
    <w:rsid w:val="00891D1A"/>
    <w:rsid w:val="008924AF"/>
    <w:rsid w:val="008941F5"/>
    <w:rsid w:val="0089780E"/>
    <w:rsid w:val="008A3E79"/>
    <w:rsid w:val="008C08D5"/>
    <w:rsid w:val="008C2776"/>
    <w:rsid w:val="008C2CEA"/>
    <w:rsid w:val="008C6433"/>
    <w:rsid w:val="008C6B06"/>
    <w:rsid w:val="008D08AF"/>
    <w:rsid w:val="008D2C51"/>
    <w:rsid w:val="008D527D"/>
    <w:rsid w:val="008E14AA"/>
    <w:rsid w:val="008E1B50"/>
    <w:rsid w:val="008F2326"/>
    <w:rsid w:val="008F6764"/>
    <w:rsid w:val="009016F6"/>
    <w:rsid w:val="00902905"/>
    <w:rsid w:val="00903CB1"/>
    <w:rsid w:val="009079AE"/>
    <w:rsid w:val="009109A2"/>
    <w:rsid w:val="00910CAA"/>
    <w:rsid w:val="009118D0"/>
    <w:rsid w:val="00912AFA"/>
    <w:rsid w:val="009204F4"/>
    <w:rsid w:val="00923B1D"/>
    <w:rsid w:val="009275D2"/>
    <w:rsid w:val="00930B4A"/>
    <w:rsid w:val="00932E80"/>
    <w:rsid w:val="009360CC"/>
    <w:rsid w:val="00936D84"/>
    <w:rsid w:val="00940D89"/>
    <w:rsid w:val="009410B9"/>
    <w:rsid w:val="009462D8"/>
    <w:rsid w:val="00953203"/>
    <w:rsid w:val="009547C4"/>
    <w:rsid w:val="009665BE"/>
    <w:rsid w:val="00971384"/>
    <w:rsid w:val="00975883"/>
    <w:rsid w:val="00976BAD"/>
    <w:rsid w:val="00983508"/>
    <w:rsid w:val="00985702"/>
    <w:rsid w:val="00985DD4"/>
    <w:rsid w:val="00987435"/>
    <w:rsid w:val="00990149"/>
    <w:rsid w:val="009923B6"/>
    <w:rsid w:val="00992555"/>
    <w:rsid w:val="009934E2"/>
    <w:rsid w:val="009A3D6D"/>
    <w:rsid w:val="009A47F7"/>
    <w:rsid w:val="009A48A8"/>
    <w:rsid w:val="009A7EE2"/>
    <w:rsid w:val="009B5195"/>
    <w:rsid w:val="009C0283"/>
    <w:rsid w:val="009C3442"/>
    <w:rsid w:val="009D0FBC"/>
    <w:rsid w:val="009D1564"/>
    <w:rsid w:val="009D37DA"/>
    <w:rsid w:val="009D48BF"/>
    <w:rsid w:val="009D4BA7"/>
    <w:rsid w:val="009D742F"/>
    <w:rsid w:val="009E175C"/>
    <w:rsid w:val="009F2845"/>
    <w:rsid w:val="00A05553"/>
    <w:rsid w:val="00A117BE"/>
    <w:rsid w:val="00A1539F"/>
    <w:rsid w:val="00A240D6"/>
    <w:rsid w:val="00A2593B"/>
    <w:rsid w:val="00A25991"/>
    <w:rsid w:val="00A32BBC"/>
    <w:rsid w:val="00A36F36"/>
    <w:rsid w:val="00A400F7"/>
    <w:rsid w:val="00A406DC"/>
    <w:rsid w:val="00A40A61"/>
    <w:rsid w:val="00A40E96"/>
    <w:rsid w:val="00A4202A"/>
    <w:rsid w:val="00A47511"/>
    <w:rsid w:val="00A52FA8"/>
    <w:rsid w:val="00A55892"/>
    <w:rsid w:val="00A62ECB"/>
    <w:rsid w:val="00A64F9C"/>
    <w:rsid w:val="00A667F3"/>
    <w:rsid w:val="00A70822"/>
    <w:rsid w:val="00A70D6E"/>
    <w:rsid w:val="00A76585"/>
    <w:rsid w:val="00A84FB2"/>
    <w:rsid w:val="00A913CD"/>
    <w:rsid w:val="00A91400"/>
    <w:rsid w:val="00A94736"/>
    <w:rsid w:val="00A9558C"/>
    <w:rsid w:val="00A96B4F"/>
    <w:rsid w:val="00AA373C"/>
    <w:rsid w:val="00AA3FE7"/>
    <w:rsid w:val="00AA4D16"/>
    <w:rsid w:val="00AA79E5"/>
    <w:rsid w:val="00AB0785"/>
    <w:rsid w:val="00AB2DCA"/>
    <w:rsid w:val="00AB4AA5"/>
    <w:rsid w:val="00AC1053"/>
    <w:rsid w:val="00AC4447"/>
    <w:rsid w:val="00AC4A86"/>
    <w:rsid w:val="00AD1A16"/>
    <w:rsid w:val="00AD429D"/>
    <w:rsid w:val="00AD64D5"/>
    <w:rsid w:val="00AD70CC"/>
    <w:rsid w:val="00AF5CCD"/>
    <w:rsid w:val="00AF6B5C"/>
    <w:rsid w:val="00AF794D"/>
    <w:rsid w:val="00B01009"/>
    <w:rsid w:val="00B04727"/>
    <w:rsid w:val="00B05A83"/>
    <w:rsid w:val="00B10B3E"/>
    <w:rsid w:val="00B15934"/>
    <w:rsid w:val="00B23828"/>
    <w:rsid w:val="00B24476"/>
    <w:rsid w:val="00B26AA7"/>
    <w:rsid w:val="00B308D9"/>
    <w:rsid w:val="00B3252B"/>
    <w:rsid w:val="00B32E0F"/>
    <w:rsid w:val="00B37691"/>
    <w:rsid w:val="00B37BD3"/>
    <w:rsid w:val="00B4056D"/>
    <w:rsid w:val="00B41395"/>
    <w:rsid w:val="00B41BF2"/>
    <w:rsid w:val="00B4570A"/>
    <w:rsid w:val="00B50AF6"/>
    <w:rsid w:val="00B53D3A"/>
    <w:rsid w:val="00B540C1"/>
    <w:rsid w:val="00B63B50"/>
    <w:rsid w:val="00B700BA"/>
    <w:rsid w:val="00B72231"/>
    <w:rsid w:val="00B72507"/>
    <w:rsid w:val="00B8148C"/>
    <w:rsid w:val="00B83DA2"/>
    <w:rsid w:val="00B87931"/>
    <w:rsid w:val="00B96BD0"/>
    <w:rsid w:val="00BA1B9F"/>
    <w:rsid w:val="00BA2B0A"/>
    <w:rsid w:val="00BA4284"/>
    <w:rsid w:val="00BA67CF"/>
    <w:rsid w:val="00BB05FB"/>
    <w:rsid w:val="00BB350D"/>
    <w:rsid w:val="00BB641C"/>
    <w:rsid w:val="00BC2AB8"/>
    <w:rsid w:val="00BC2D55"/>
    <w:rsid w:val="00BC6CFE"/>
    <w:rsid w:val="00BD0647"/>
    <w:rsid w:val="00BD4407"/>
    <w:rsid w:val="00BD46A4"/>
    <w:rsid w:val="00BD7134"/>
    <w:rsid w:val="00BE7489"/>
    <w:rsid w:val="00BF6A1C"/>
    <w:rsid w:val="00BF7CA2"/>
    <w:rsid w:val="00C1252F"/>
    <w:rsid w:val="00C12B1A"/>
    <w:rsid w:val="00C20357"/>
    <w:rsid w:val="00C23F80"/>
    <w:rsid w:val="00C32D1F"/>
    <w:rsid w:val="00C34326"/>
    <w:rsid w:val="00C35799"/>
    <w:rsid w:val="00C36B63"/>
    <w:rsid w:val="00C40D40"/>
    <w:rsid w:val="00C42853"/>
    <w:rsid w:val="00C538EB"/>
    <w:rsid w:val="00C57C4E"/>
    <w:rsid w:val="00C60A70"/>
    <w:rsid w:val="00C61A4C"/>
    <w:rsid w:val="00C61F15"/>
    <w:rsid w:val="00C7235D"/>
    <w:rsid w:val="00C72E5F"/>
    <w:rsid w:val="00C75674"/>
    <w:rsid w:val="00C760DE"/>
    <w:rsid w:val="00C85CC3"/>
    <w:rsid w:val="00C935E8"/>
    <w:rsid w:val="00C94096"/>
    <w:rsid w:val="00CA3C2B"/>
    <w:rsid w:val="00CB0D66"/>
    <w:rsid w:val="00CB6E62"/>
    <w:rsid w:val="00CC3206"/>
    <w:rsid w:val="00CD3BCC"/>
    <w:rsid w:val="00CD48B7"/>
    <w:rsid w:val="00CD6247"/>
    <w:rsid w:val="00CD66CC"/>
    <w:rsid w:val="00CD7A7C"/>
    <w:rsid w:val="00CE2976"/>
    <w:rsid w:val="00CE4BCD"/>
    <w:rsid w:val="00CE5303"/>
    <w:rsid w:val="00CE5332"/>
    <w:rsid w:val="00CE646D"/>
    <w:rsid w:val="00CE7F35"/>
    <w:rsid w:val="00CF0A6E"/>
    <w:rsid w:val="00CF1C7B"/>
    <w:rsid w:val="00CF2691"/>
    <w:rsid w:val="00CF4941"/>
    <w:rsid w:val="00CF5C3C"/>
    <w:rsid w:val="00D0584C"/>
    <w:rsid w:val="00D0633C"/>
    <w:rsid w:val="00D17BC7"/>
    <w:rsid w:val="00D2683C"/>
    <w:rsid w:val="00D26944"/>
    <w:rsid w:val="00D2699F"/>
    <w:rsid w:val="00D300F3"/>
    <w:rsid w:val="00D30E4E"/>
    <w:rsid w:val="00D313C1"/>
    <w:rsid w:val="00D32AE0"/>
    <w:rsid w:val="00D35AFC"/>
    <w:rsid w:val="00D41C37"/>
    <w:rsid w:val="00D45000"/>
    <w:rsid w:val="00D46F58"/>
    <w:rsid w:val="00D47BE0"/>
    <w:rsid w:val="00D5176C"/>
    <w:rsid w:val="00D56253"/>
    <w:rsid w:val="00D6228F"/>
    <w:rsid w:val="00D62CAE"/>
    <w:rsid w:val="00D6713B"/>
    <w:rsid w:val="00D67FB3"/>
    <w:rsid w:val="00D7715B"/>
    <w:rsid w:val="00D80F02"/>
    <w:rsid w:val="00D87039"/>
    <w:rsid w:val="00D93CE1"/>
    <w:rsid w:val="00D942B9"/>
    <w:rsid w:val="00DA3BF7"/>
    <w:rsid w:val="00DB6137"/>
    <w:rsid w:val="00DC223D"/>
    <w:rsid w:val="00DC4A4C"/>
    <w:rsid w:val="00DC574C"/>
    <w:rsid w:val="00DD0D67"/>
    <w:rsid w:val="00DD15C9"/>
    <w:rsid w:val="00DD38E8"/>
    <w:rsid w:val="00DD5F8B"/>
    <w:rsid w:val="00DE0B86"/>
    <w:rsid w:val="00DE0BD7"/>
    <w:rsid w:val="00DE15AD"/>
    <w:rsid w:val="00DE7E5C"/>
    <w:rsid w:val="00DF097A"/>
    <w:rsid w:val="00E0116B"/>
    <w:rsid w:val="00E07250"/>
    <w:rsid w:val="00E07743"/>
    <w:rsid w:val="00E07DBF"/>
    <w:rsid w:val="00E114CD"/>
    <w:rsid w:val="00E12D02"/>
    <w:rsid w:val="00E17A80"/>
    <w:rsid w:val="00E212F7"/>
    <w:rsid w:val="00E22FB0"/>
    <w:rsid w:val="00E2348E"/>
    <w:rsid w:val="00E26615"/>
    <w:rsid w:val="00E306EE"/>
    <w:rsid w:val="00E334D2"/>
    <w:rsid w:val="00E357A2"/>
    <w:rsid w:val="00E448BC"/>
    <w:rsid w:val="00E45073"/>
    <w:rsid w:val="00E5087A"/>
    <w:rsid w:val="00E50B8D"/>
    <w:rsid w:val="00E52412"/>
    <w:rsid w:val="00E52B6E"/>
    <w:rsid w:val="00E53A15"/>
    <w:rsid w:val="00E54EC0"/>
    <w:rsid w:val="00E55967"/>
    <w:rsid w:val="00E56482"/>
    <w:rsid w:val="00E56DF0"/>
    <w:rsid w:val="00E576BF"/>
    <w:rsid w:val="00E61FE5"/>
    <w:rsid w:val="00E62CA8"/>
    <w:rsid w:val="00E66E6A"/>
    <w:rsid w:val="00E70133"/>
    <w:rsid w:val="00E724CE"/>
    <w:rsid w:val="00E7359C"/>
    <w:rsid w:val="00E736AD"/>
    <w:rsid w:val="00E77735"/>
    <w:rsid w:val="00E83FC5"/>
    <w:rsid w:val="00E85B0C"/>
    <w:rsid w:val="00E87CD1"/>
    <w:rsid w:val="00E91C21"/>
    <w:rsid w:val="00E93BDC"/>
    <w:rsid w:val="00E96730"/>
    <w:rsid w:val="00EA6ABD"/>
    <w:rsid w:val="00EA7E8D"/>
    <w:rsid w:val="00EB0239"/>
    <w:rsid w:val="00EB0970"/>
    <w:rsid w:val="00EB3761"/>
    <w:rsid w:val="00EB4D19"/>
    <w:rsid w:val="00EB5256"/>
    <w:rsid w:val="00EB610A"/>
    <w:rsid w:val="00EB781C"/>
    <w:rsid w:val="00EB7D0A"/>
    <w:rsid w:val="00EC0A56"/>
    <w:rsid w:val="00EC1EA6"/>
    <w:rsid w:val="00EC2106"/>
    <w:rsid w:val="00EC4A33"/>
    <w:rsid w:val="00EC5BB1"/>
    <w:rsid w:val="00ED158F"/>
    <w:rsid w:val="00ED21D3"/>
    <w:rsid w:val="00ED2E43"/>
    <w:rsid w:val="00ED511B"/>
    <w:rsid w:val="00ED56E9"/>
    <w:rsid w:val="00EE085C"/>
    <w:rsid w:val="00EE1600"/>
    <w:rsid w:val="00EE1A6A"/>
    <w:rsid w:val="00EE52CA"/>
    <w:rsid w:val="00EF16A2"/>
    <w:rsid w:val="00EF37C9"/>
    <w:rsid w:val="00EF6347"/>
    <w:rsid w:val="00F02067"/>
    <w:rsid w:val="00F039A6"/>
    <w:rsid w:val="00F0601D"/>
    <w:rsid w:val="00F07BD3"/>
    <w:rsid w:val="00F24CE8"/>
    <w:rsid w:val="00F26208"/>
    <w:rsid w:val="00F306E0"/>
    <w:rsid w:val="00F40479"/>
    <w:rsid w:val="00F46905"/>
    <w:rsid w:val="00F5205E"/>
    <w:rsid w:val="00F54C29"/>
    <w:rsid w:val="00F571E9"/>
    <w:rsid w:val="00F57FFC"/>
    <w:rsid w:val="00F63129"/>
    <w:rsid w:val="00F64E3D"/>
    <w:rsid w:val="00F70135"/>
    <w:rsid w:val="00F742CE"/>
    <w:rsid w:val="00F876FD"/>
    <w:rsid w:val="00F975DF"/>
    <w:rsid w:val="00F976A4"/>
    <w:rsid w:val="00FA25EC"/>
    <w:rsid w:val="00FA6280"/>
    <w:rsid w:val="00FA6600"/>
    <w:rsid w:val="00FB5306"/>
    <w:rsid w:val="00FC684E"/>
    <w:rsid w:val="00FD34B9"/>
    <w:rsid w:val="00FD4055"/>
    <w:rsid w:val="00FD54FD"/>
    <w:rsid w:val="00FD768B"/>
    <w:rsid w:val="00FE0008"/>
    <w:rsid w:val="00FE6F0C"/>
    <w:rsid w:val="00FE71C2"/>
    <w:rsid w:val="00FF1596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1539F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790C29"/>
    <w:pPr>
      <w:keepNext/>
      <w:numPr>
        <w:numId w:val="1"/>
      </w:numPr>
      <w:jc w:val="center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0C2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90C29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790C29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790C29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790C2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  <w:lang w:eastAsia="ru-RU"/>
    </w:rPr>
  </w:style>
  <w:style w:type="paragraph" w:styleId="Heading7">
    <w:name w:val="heading 7"/>
    <w:basedOn w:val="Normal"/>
    <w:link w:val="Heading7Char"/>
    <w:uiPriority w:val="99"/>
    <w:qFormat/>
    <w:rsid w:val="00790C2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790C2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790C2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C0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0C29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0C29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0C29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0C29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90C29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90C29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90C29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90C29"/>
    <w:rPr>
      <w:rFonts w:ascii="Arial" w:hAnsi="Arial" w:cs="Arial"/>
      <w:i/>
      <w:iCs/>
      <w:sz w:val="21"/>
      <w:szCs w:val="21"/>
    </w:rPr>
  </w:style>
  <w:style w:type="character" w:customStyle="1" w:styleId="Heading1Char1">
    <w:name w:val="Heading 1 Char1"/>
    <w:link w:val="Heading1"/>
    <w:uiPriority w:val="99"/>
    <w:locked/>
    <w:rsid w:val="00790C29"/>
    <w:rPr>
      <w:rFonts w:ascii="Arial" w:hAnsi="Arial" w:cs="Arial"/>
      <w:sz w:val="40"/>
      <w:szCs w:val="40"/>
    </w:rPr>
  </w:style>
  <w:style w:type="paragraph" w:styleId="ListParagraph">
    <w:name w:val="List Paragraph"/>
    <w:basedOn w:val="Normal"/>
    <w:uiPriority w:val="99"/>
    <w:qFormat/>
    <w:rsid w:val="00790C29"/>
    <w:pPr>
      <w:ind w:left="720"/>
    </w:pPr>
  </w:style>
  <w:style w:type="paragraph" w:styleId="NoSpacing">
    <w:name w:val="No Spacing"/>
    <w:uiPriority w:val="99"/>
    <w:qFormat/>
    <w:rsid w:val="00790C29"/>
    <w:rPr>
      <w:sz w:val="20"/>
      <w:szCs w:val="20"/>
      <w:lang w:eastAsia="zh-CN"/>
    </w:rPr>
  </w:style>
  <w:style w:type="paragraph" w:styleId="Title">
    <w:name w:val="Title"/>
    <w:basedOn w:val="Normal"/>
    <w:next w:val="Subtitle"/>
    <w:link w:val="TitleChar1"/>
    <w:uiPriority w:val="99"/>
    <w:qFormat/>
    <w:rsid w:val="00790C29"/>
    <w:pPr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90C29"/>
    <w:rPr>
      <w:sz w:val="48"/>
      <w:szCs w:val="48"/>
    </w:rPr>
  </w:style>
  <w:style w:type="paragraph" w:styleId="Subtitle">
    <w:name w:val="Subtitle"/>
    <w:basedOn w:val="1"/>
    <w:next w:val="BodyText"/>
    <w:link w:val="SubtitleChar1"/>
    <w:uiPriority w:val="99"/>
    <w:qFormat/>
    <w:rsid w:val="00790C29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21C0"/>
    <w:rPr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790C29"/>
    <w:rPr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790C29"/>
    <w:pPr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790C29"/>
    <w:rPr>
      <w:i/>
      <w:iCs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790C2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90C29"/>
    <w:rPr>
      <w:i/>
      <w:iCs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1"/>
    <w:uiPriority w:val="99"/>
    <w:rsid w:val="00790C29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0C29"/>
  </w:style>
  <w:style w:type="paragraph" w:styleId="Footer">
    <w:name w:val="footer"/>
    <w:basedOn w:val="Normal"/>
    <w:link w:val="FooterChar1"/>
    <w:uiPriority w:val="99"/>
    <w:rsid w:val="00790C29"/>
    <w:pPr>
      <w:suppressLineNumbers/>
      <w:tabs>
        <w:tab w:val="center" w:pos="4819"/>
        <w:tab w:val="right" w:pos="9638"/>
      </w:tabs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0C29"/>
  </w:style>
  <w:style w:type="paragraph" w:styleId="Caption">
    <w:name w:val="caption"/>
    <w:basedOn w:val="Normal"/>
    <w:uiPriority w:val="99"/>
    <w:qFormat/>
    <w:rsid w:val="00790C29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790C29"/>
  </w:style>
  <w:style w:type="table" w:styleId="TableGrid">
    <w:name w:val="Table Grid"/>
    <w:basedOn w:val="TableNormal"/>
    <w:uiPriority w:val="99"/>
    <w:rsid w:val="00790C29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790C29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790C29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790C29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790C29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790C29"/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90C29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790C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90C2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0C29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790C29"/>
    <w:rPr>
      <w:vertAlign w:val="superscript"/>
    </w:rPr>
  </w:style>
  <w:style w:type="paragraph" w:styleId="TOC1">
    <w:name w:val="toc 1"/>
    <w:basedOn w:val="Normal"/>
    <w:autoRedefine/>
    <w:uiPriority w:val="99"/>
    <w:semiHidden/>
    <w:rsid w:val="00790C29"/>
    <w:pPr>
      <w:spacing w:after="57"/>
    </w:pPr>
  </w:style>
  <w:style w:type="paragraph" w:styleId="TOC2">
    <w:name w:val="toc 2"/>
    <w:basedOn w:val="Normal"/>
    <w:autoRedefine/>
    <w:uiPriority w:val="99"/>
    <w:semiHidden/>
    <w:rsid w:val="00790C29"/>
    <w:pPr>
      <w:spacing w:after="57"/>
      <w:ind w:left="283"/>
    </w:pPr>
  </w:style>
  <w:style w:type="paragraph" w:styleId="TOC3">
    <w:name w:val="toc 3"/>
    <w:basedOn w:val="Normal"/>
    <w:autoRedefine/>
    <w:uiPriority w:val="99"/>
    <w:semiHidden/>
    <w:rsid w:val="00790C29"/>
    <w:pPr>
      <w:spacing w:after="57"/>
      <w:ind w:left="567"/>
    </w:pPr>
  </w:style>
  <w:style w:type="paragraph" w:styleId="TOC4">
    <w:name w:val="toc 4"/>
    <w:basedOn w:val="Normal"/>
    <w:autoRedefine/>
    <w:uiPriority w:val="99"/>
    <w:semiHidden/>
    <w:rsid w:val="00790C29"/>
    <w:pPr>
      <w:spacing w:after="57"/>
      <w:ind w:left="850"/>
    </w:pPr>
  </w:style>
  <w:style w:type="paragraph" w:styleId="TOC5">
    <w:name w:val="toc 5"/>
    <w:basedOn w:val="Normal"/>
    <w:autoRedefine/>
    <w:uiPriority w:val="99"/>
    <w:semiHidden/>
    <w:rsid w:val="00790C29"/>
    <w:pPr>
      <w:spacing w:after="57"/>
      <w:ind w:left="1134"/>
    </w:pPr>
  </w:style>
  <w:style w:type="paragraph" w:styleId="TOC6">
    <w:name w:val="toc 6"/>
    <w:basedOn w:val="Normal"/>
    <w:autoRedefine/>
    <w:uiPriority w:val="99"/>
    <w:semiHidden/>
    <w:rsid w:val="00790C29"/>
    <w:pPr>
      <w:spacing w:after="57"/>
      <w:ind w:left="1417"/>
    </w:pPr>
  </w:style>
  <w:style w:type="paragraph" w:styleId="TOC7">
    <w:name w:val="toc 7"/>
    <w:basedOn w:val="Normal"/>
    <w:autoRedefine/>
    <w:uiPriority w:val="99"/>
    <w:semiHidden/>
    <w:rsid w:val="00790C29"/>
    <w:pPr>
      <w:spacing w:after="57"/>
      <w:ind w:left="1701"/>
    </w:pPr>
  </w:style>
  <w:style w:type="paragraph" w:styleId="TOC8">
    <w:name w:val="toc 8"/>
    <w:basedOn w:val="Normal"/>
    <w:autoRedefine/>
    <w:uiPriority w:val="99"/>
    <w:semiHidden/>
    <w:rsid w:val="00790C29"/>
    <w:pPr>
      <w:spacing w:after="57"/>
      <w:ind w:left="1984"/>
    </w:pPr>
  </w:style>
  <w:style w:type="paragraph" w:styleId="TOC9">
    <w:name w:val="toc 9"/>
    <w:basedOn w:val="Normal"/>
    <w:autoRedefine/>
    <w:uiPriority w:val="99"/>
    <w:semiHidden/>
    <w:rsid w:val="00790C29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790C29"/>
    <w:pPr>
      <w:keepNext w:val="0"/>
      <w:numPr>
        <w:numId w:val="0"/>
      </w:numPr>
      <w:jc w:val="left"/>
      <w:outlineLvl w:val="9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шрифт абзаца2"/>
    <w:uiPriority w:val="99"/>
    <w:rsid w:val="00790C29"/>
  </w:style>
  <w:style w:type="character" w:customStyle="1" w:styleId="10">
    <w:name w:val="Основной шрифт абзаца1"/>
    <w:uiPriority w:val="99"/>
    <w:rsid w:val="00790C29"/>
  </w:style>
  <w:style w:type="character" w:customStyle="1" w:styleId="a">
    <w:name w:val="Знак Знак"/>
    <w:uiPriority w:val="99"/>
    <w:rsid w:val="00790C29"/>
    <w:rPr>
      <w:b/>
      <w:bCs/>
      <w:sz w:val="24"/>
      <w:szCs w:val="24"/>
    </w:rPr>
  </w:style>
  <w:style w:type="character" w:styleId="PageNumber">
    <w:name w:val="page number"/>
    <w:basedOn w:val="10"/>
    <w:uiPriority w:val="99"/>
    <w:rsid w:val="00790C29"/>
  </w:style>
  <w:style w:type="paragraph" w:customStyle="1" w:styleId="1">
    <w:name w:val="Заголовок1"/>
    <w:basedOn w:val="Normal"/>
    <w:next w:val="BodyText"/>
    <w:uiPriority w:val="99"/>
    <w:rsid w:val="00790C2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90C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121C0"/>
  </w:style>
  <w:style w:type="paragraph" w:styleId="List">
    <w:name w:val="List"/>
    <w:basedOn w:val="BodyText"/>
    <w:uiPriority w:val="99"/>
    <w:rsid w:val="00790C29"/>
  </w:style>
  <w:style w:type="paragraph" w:customStyle="1" w:styleId="20">
    <w:name w:val="Название2"/>
    <w:basedOn w:val="Normal"/>
    <w:uiPriority w:val="99"/>
    <w:rsid w:val="00790C2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Normal"/>
    <w:uiPriority w:val="99"/>
    <w:rsid w:val="00790C29"/>
    <w:pPr>
      <w:suppressLineNumbers/>
    </w:pPr>
  </w:style>
  <w:style w:type="paragraph" w:customStyle="1" w:styleId="12">
    <w:name w:val="Название1"/>
    <w:basedOn w:val="Normal"/>
    <w:uiPriority w:val="99"/>
    <w:rsid w:val="00790C2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790C29"/>
    <w:pPr>
      <w:suppressLineNumbers/>
    </w:pPr>
  </w:style>
  <w:style w:type="paragraph" w:customStyle="1" w:styleId="310">
    <w:name w:val="Основной текст 31"/>
    <w:basedOn w:val="Normal"/>
    <w:uiPriority w:val="99"/>
    <w:rsid w:val="00790C29"/>
    <w:pPr>
      <w:spacing w:after="120"/>
    </w:pPr>
    <w:rPr>
      <w:sz w:val="16"/>
      <w:szCs w:val="16"/>
    </w:rPr>
  </w:style>
  <w:style w:type="paragraph" w:customStyle="1" w:styleId="4">
    <w:name w:val="Основной текст 4"/>
    <w:basedOn w:val="310"/>
    <w:uiPriority w:val="99"/>
    <w:rsid w:val="00790C29"/>
    <w:pPr>
      <w:spacing w:after="0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90C29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1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90C29"/>
    <w:pPr>
      <w:widowControl w:val="0"/>
    </w:pPr>
    <w:rPr>
      <w:b/>
      <w:bCs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790C29"/>
    <w:pPr>
      <w:spacing w:before="120" w:after="120"/>
    </w:pPr>
    <w:rPr>
      <w:sz w:val="24"/>
      <w:szCs w:val="24"/>
    </w:rPr>
  </w:style>
  <w:style w:type="paragraph" w:customStyle="1" w:styleId="a0">
    <w:name w:val="Знак"/>
    <w:basedOn w:val="Normal"/>
    <w:uiPriority w:val="99"/>
    <w:rsid w:val="00790C29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rmal">
    <w:name w:val="ConsPlusNormal"/>
    <w:uiPriority w:val="99"/>
    <w:rsid w:val="00790C29"/>
    <w:pPr>
      <w:widowControl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1">
    <w:name w:val="Содержимое таблицы"/>
    <w:basedOn w:val="Normal"/>
    <w:uiPriority w:val="99"/>
    <w:rsid w:val="00790C29"/>
    <w:pPr>
      <w:suppressLineNumbers/>
    </w:pPr>
  </w:style>
  <w:style w:type="paragraph" w:customStyle="1" w:styleId="a2">
    <w:name w:val="Заголовок таблицы"/>
    <w:basedOn w:val="a1"/>
    <w:uiPriority w:val="99"/>
    <w:rsid w:val="00790C29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790C29"/>
  </w:style>
  <w:style w:type="character" w:customStyle="1" w:styleId="TitleChar1">
    <w:name w:val="Title Char1"/>
    <w:link w:val="Title"/>
    <w:uiPriority w:val="99"/>
    <w:locked/>
    <w:rsid w:val="00790C29"/>
    <w:rPr>
      <w:b/>
      <w:bCs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790C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21C0"/>
  </w:style>
  <w:style w:type="paragraph" w:customStyle="1" w:styleId="ConsPlusNonformat">
    <w:name w:val="ConsPlusNonformat"/>
    <w:uiPriority w:val="99"/>
    <w:rsid w:val="00790C29"/>
    <w:pPr>
      <w:widowControl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4">
    <w:name w:val="Текст1"/>
    <w:basedOn w:val="Normal"/>
    <w:uiPriority w:val="99"/>
    <w:rsid w:val="00790C29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uiPriority w:val="99"/>
    <w:rsid w:val="00790C29"/>
  </w:style>
  <w:style w:type="character" w:customStyle="1" w:styleId="HeaderChar1">
    <w:name w:val="Header Char1"/>
    <w:link w:val="Header"/>
    <w:uiPriority w:val="99"/>
    <w:locked/>
    <w:rsid w:val="00790C29"/>
    <w:rPr>
      <w:sz w:val="24"/>
      <w:szCs w:val="24"/>
      <w:lang w:eastAsia="ar-SA" w:bidi="ar-SA"/>
    </w:rPr>
  </w:style>
  <w:style w:type="character" w:customStyle="1" w:styleId="6">
    <w:name w:val="Знак Знак6"/>
    <w:uiPriority w:val="99"/>
    <w:rsid w:val="00790C29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790C29"/>
    <w:rPr>
      <w:sz w:val="24"/>
      <w:szCs w:val="24"/>
      <w:lang w:val="ru-RU" w:eastAsia="ar-SA" w:bidi="ar-SA"/>
    </w:rPr>
  </w:style>
  <w:style w:type="character" w:customStyle="1" w:styleId="FootnoteTextChar1">
    <w:name w:val="Footnote Text Char1"/>
    <w:link w:val="FootnoteText"/>
    <w:uiPriority w:val="99"/>
    <w:locked/>
    <w:rsid w:val="00790C29"/>
    <w:rPr>
      <w:lang w:val="ru-RU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790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0C2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0AF6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0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0AF6"/>
    <w:rPr>
      <w:b/>
      <w:bCs/>
    </w:rPr>
  </w:style>
  <w:style w:type="paragraph" w:customStyle="1" w:styleId="formattexttopleveltextindenttext">
    <w:name w:val="formattext topleveltext indenttext"/>
    <w:basedOn w:val="Normal"/>
    <w:uiPriority w:val="99"/>
    <w:rsid w:val="00790C2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790C29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5">
    <w:name w:val="Сетка таблицы1"/>
    <w:next w:val="TableGrid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1"/>
    <w:next w:val="1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1"/>
    <w:next w:val="2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next w:val="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1"/>
    <w:next w:val="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1"/>
    <w:next w:val="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1"/>
    <w:next w:val="-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1"/>
    <w:next w:val="-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1"/>
    <w:next w:val="-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1"/>
    <w:next w:val="-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1"/>
    <w:next w:val="-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1"/>
    <w:next w:val="-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1"/>
    <w:next w:val="-7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0">
    <w:name w:val="Список-таблица 1 светлая11"/>
    <w:next w:val="-1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0">
    <w:name w:val="Список-таблица 211"/>
    <w:next w:val="-2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0">
    <w:name w:val="Список-таблица 311"/>
    <w:next w:val="-3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0">
    <w:name w:val="Список-таблица 411"/>
    <w:next w:val="-4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0">
    <w:name w:val="Список-таблица 5 темная11"/>
    <w:next w:val="-5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0">
    <w:name w:val="Список-таблица 6 цветная11"/>
    <w:next w:val="-6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0">
    <w:name w:val="Список-таблица 7 цветная11"/>
    <w:next w:val="-7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3">
    <w:name w:val="Body Text 3"/>
    <w:basedOn w:val="Normal"/>
    <w:link w:val="BodyText3Char"/>
    <w:uiPriority w:val="99"/>
    <w:rsid w:val="001121C0"/>
    <w:pPr>
      <w:spacing w:after="120"/>
    </w:pPr>
    <w:rPr>
      <w:rFonts w:ascii="Monotype Corsiva" w:hAnsi="Monotype Corsiva" w:cs="Monotype Corsiva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121C0"/>
    <w:rPr>
      <w:rFonts w:ascii="Monotype Corsiva" w:hAnsi="Monotype Corsiva" w:cs="Monotype Corsiva"/>
      <w:sz w:val="16"/>
      <w:szCs w:val="16"/>
      <w:lang w:val="en-US"/>
    </w:rPr>
  </w:style>
  <w:style w:type="paragraph" w:customStyle="1" w:styleId="UserStyle9">
    <w:name w:val="UserStyle_9"/>
    <w:basedOn w:val="Normal"/>
    <w:next w:val="Title"/>
    <w:uiPriority w:val="99"/>
    <w:rsid w:val="001121C0"/>
    <w:pPr>
      <w:jc w:val="center"/>
    </w:pPr>
    <w:rPr>
      <w:rFonts w:ascii="Monotype Corsiva" w:hAnsi="Monotype Corsiva" w:cs="Monotype Corsiva"/>
      <w:b/>
      <w:bCs/>
    </w:rPr>
  </w:style>
  <w:style w:type="character" w:styleId="Strong">
    <w:name w:val="Strong"/>
    <w:basedOn w:val="DefaultParagraphFont"/>
    <w:uiPriority w:val="99"/>
    <w:qFormat/>
    <w:rsid w:val="0024516D"/>
    <w:rPr>
      <w:b/>
      <w:bCs/>
    </w:rPr>
  </w:style>
  <w:style w:type="paragraph" w:styleId="PlainText">
    <w:name w:val="Plain Text"/>
    <w:basedOn w:val="Normal"/>
    <w:link w:val="PlainTextChar"/>
    <w:uiPriority w:val="99"/>
    <w:rsid w:val="0024516D"/>
    <w:rPr>
      <w:rFonts w:ascii="Courier New" w:hAnsi="Courier New" w:cs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16D"/>
    <w:rPr>
      <w:rFonts w:ascii="Courier New" w:hAnsi="Courier New" w:cs="Courier New"/>
    </w:rPr>
  </w:style>
  <w:style w:type="paragraph" w:customStyle="1" w:styleId="s1">
    <w:name w:val="s_1"/>
    <w:basedOn w:val="Normal"/>
    <w:uiPriority w:val="99"/>
    <w:rsid w:val="0024516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-textfull">
    <w:name w:val="extended-text__full"/>
    <w:basedOn w:val="DefaultParagraphFont"/>
    <w:uiPriority w:val="99"/>
    <w:rsid w:val="0024516D"/>
  </w:style>
  <w:style w:type="table" w:customStyle="1" w:styleId="23">
    <w:name w:val="Сетка таблицы2"/>
    <w:uiPriority w:val="99"/>
    <w:rsid w:val="002451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7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8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8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</Pages>
  <Words>279</Words>
  <Characters>1592</Characters>
  <Application>Microsoft Office Outlook</Application>
  <DocSecurity>0</DocSecurity>
  <Lines>0</Lines>
  <Paragraphs>0</Paragraphs>
  <ScaleCrop>false</ScaleCrop>
  <Company>УСРОП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Галина Игоревна</dc:creator>
  <cp:keywords/>
  <dc:description/>
  <cp:lastModifiedBy>SemenyagoMG</cp:lastModifiedBy>
  <cp:revision>14</cp:revision>
  <cp:lastPrinted>2023-09-11T05:48:00Z</cp:lastPrinted>
  <dcterms:created xsi:type="dcterms:W3CDTF">2023-09-05T08:19:00Z</dcterms:created>
  <dcterms:modified xsi:type="dcterms:W3CDTF">2023-10-21T07:57:00Z</dcterms:modified>
</cp:coreProperties>
</file>