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dxa"/>
        <w:jc w:val="right"/>
        <w:tblLook w:val="01E0"/>
      </w:tblPr>
      <w:tblGrid>
        <w:gridCol w:w="540"/>
        <w:gridCol w:w="4423"/>
      </w:tblGrid>
      <w:tr w:rsidR="001D0B96" w:rsidRPr="00401853" w:rsidTr="000C3B6B">
        <w:trPr>
          <w:jc w:val="right"/>
        </w:trPr>
        <w:tc>
          <w:tcPr>
            <w:tcW w:w="4963" w:type="dxa"/>
            <w:gridSpan w:val="2"/>
          </w:tcPr>
          <w:p w:rsidR="001D0B96" w:rsidRPr="00401853" w:rsidRDefault="001D0B96" w:rsidP="00B14D08">
            <w:pPr>
              <w:rPr>
                <w:sz w:val="28"/>
                <w:szCs w:val="28"/>
                <w:lang w:eastAsia="ru-RU"/>
              </w:rPr>
            </w:pPr>
            <w:r w:rsidRPr="00401853">
              <w:rPr>
                <w:sz w:val="28"/>
                <w:szCs w:val="28"/>
                <w:lang w:eastAsia="ru-RU"/>
              </w:rPr>
              <w:t xml:space="preserve">Руководителю органа опеки </w:t>
            </w:r>
            <w:r w:rsidRPr="00401853">
              <w:rPr>
                <w:sz w:val="28"/>
                <w:szCs w:val="28"/>
                <w:lang w:eastAsia="ru-RU"/>
              </w:rPr>
              <w:br/>
              <w:t xml:space="preserve">и попечительства </w:t>
            </w:r>
          </w:p>
        </w:tc>
      </w:tr>
      <w:tr w:rsidR="001D0B96" w:rsidRPr="00401853" w:rsidTr="000C3B6B">
        <w:trPr>
          <w:jc w:val="right"/>
        </w:trPr>
        <w:tc>
          <w:tcPr>
            <w:tcW w:w="540" w:type="dxa"/>
          </w:tcPr>
          <w:p w:rsidR="001D0B96" w:rsidRPr="00401853" w:rsidRDefault="001D0B96" w:rsidP="00B14D08">
            <w:pPr>
              <w:rPr>
                <w:sz w:val="28"/>
                <w:szCs w:val="28"/>
                <w:lang w:eastAsia="ru-RU"/>
              </w:rPr>
            </w:pPr>
            <w:r w:rsidRPr="00401853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1D0B96" w:rsidRPr="00401853" w:rsidRDefault="001D0B96" w:rsidP="00B14D08">
            <w:pPr>
              <w:rPr>
                <w:sz w:val="28"/>
                <w:szCs w:val="28"/>
                <w:lang w:eastAsia="ru-RU"/>
              </w:rPr>
            </w:pPr>
          </w:p>
        </w:tc>
      </w:tr>
      <w:tr w:rsidR="001D0B96" w:rsidRPr="00401853" w:rsidTr="000C3B6B">
        <w:trPr>
          <w:jc w:val="right"/>
        </w:trPr>
        <w:tc>
          <w:tcPr>
            <w:tcW w:w="540" w:type="dxa"/>
          </w:tcPr>
          <w:p w:rsidR="001D0B96" w:rsidRPr="00401853" w:rsidRDefault="001D0B96" w:rsidP="00B14D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423" w:type="dxa"/>
          </w:tcPr>
          <w:p w:rsidR="001D0B96" w:rsidRPr="00401853" w:rsidRDefault="001D0B96" w:rsidP="00B14D08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D0B96" w:rsidRPr="0066200F" w:rsidRDefault="001D0B96" w:rsidP="00B14D08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66200F">
              <w:rPr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D0B96" w:rsidRPr="00401853" w:rsidRDefault="001D0B96" w:rsidP="00B14D08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1D0B96" w:rsidRPr="00401853" w:rsidRDefault="001D0B96" w:rsidP="00B14D08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(адрес)</w:t>
            </w: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D0B96" w:rsidRPr="0066200F" w:rsidRDefault="001D0B96" w:rsidP="00B14D08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66200F">
              <w:rPr>
                <w:sz w:val="28"/>
                <w:szCs w:val="28"/>
                <w:lang w:eastAsia="ru-RU"/>
              </w:rPr>
              <w:t>паспорт:</w:t>
            </w: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D0B96" w:rsidRPr="00401853" w:rsidRDefault="001D0B96" w:rsidP="00B14D08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1D0B96" w:rsidRPr="00401853" w:rsidRDefault="001D0B96" w:rsidP="00B14D08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(номер, серия, выдан, дата выдачи)</w:t>
            </w: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D0B96" w:rsidRPr="0066200F" w:rsidRDefault="001D0B96" w:rsidP="00B14D08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66200F">
              <w:rPr>
                <w:sz w:val="28"/>
                <w:szCs w:val="28"/>
                <w:lang w:eastAsia="ru-RU"/>
              </w:rPr>
              <w:t>действующего по доверенности от:</w:t>
            </w: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D0B96" w:rsidRPr="00401853" w:rsidRDefault="001D0B96" w:rsidP="00B14D08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1D0B96" w:rsidRPr="00401853" w:rsidTr="000C3B6B">
        <w:trPr>
          <w:jc w:val="right"/>
        </w:trPr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1D0B96" w:rsidRPr="00401853" w:rsidRDefault="001D0B96" w:rsidP="00B14D08">
            <w:pPr>
              <w:jc w:val="center"/>
              <w:rPr>
                <w:sz w:val="16"/>
                <w:szCs w:val="16"/>
                <w:lang w:eastAsia="ru-RU"/>
              </w:rPr>
            </w:pPr>
            <w:r w:rsidRPr="00401853">
              <w:rPr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</w:tbl>
    <w:p w:rsidR="001D0B96" w:rsidRPr="00401853" w:rsidRDefault="001D0B96" w:rsidP="00E95656">
      <w:pPr>
        <w:autoSpaceDE w:val="0"/>
        <w:autoSpaceDN w:val="0"/>
        <w:adjustRightInd w:val="0"/>
        <w:ind w:left="4962"/>
        <w:rPr>
          <w:sz w:val="24"/>
          <w:szCs w:val="24"/>
          <w:lang w:eastAsia="ru-RU"/>
        </w:rPr>
      </w:pPr>
    </w:p>
    <w:p w:rsidR="001D0B96" w:rsidRPr="002D3620" w:rsidRDefault="001D0B96" w:rsidP="00E956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D3620">
        <w:rPr>
          <w:b/>
          <w:bCs/>
          <w:sz w:val="28"/>
          <w:szCs w:val="28"/>
          <w:lang w:eastAsia="ru-RU"/>
        </w:rPr>
        <w:t xml:space="preserve">ЗАЯВЛЕНИЕ </w:t>
      </w:r>
    </w:p>
    <w:p w:rsidR="001D0B96" w:rsidRPr="002D3620" w:rsidRDefault="001D0B96" w:rsidP="00E95656">
      <w:pPr>
        <w:jc w:val="center"/>
        <w:rPr>
          <w:b/>
          <w:bCs/>
          <w:sz w:val="28"/>
          <w:szCs w:val="28"/>
          <w:lang w:eastAsia="ru-RU"/>
        </w:rPr>
      </w:pPr>
      <w:r w:rsidRPr="002D3620">
        <w:rPr>
          <w:b/>
          <w:bCs/>
          <w:sz w:val="28"/>
          <w:szCs w:val="28"/>
          <w:lang w:eastAsia="ru-RU"/>
        </w:rPr>
        <w:t xml:space="preserve">об </w:t>
      </w:r>
      <w:r w:rsidRPr="00C12B1A">
        <w:rPr>
          <w:b/>
          <w:bCs/>
          <w:sz w:val="28"/>
          <w:szCs w:val="28"/>
          <w:lang w:eastAsia="ru-RU"/>
        </w:rPr>
        <w:t>объявлении несовершеннолетнего</w:t>
      </w:r>
      <w:r w:rsidRPr="002D3620">
        <w:rPr>
          <w:b/>
          <w:bCs/>
          <w:sz w:val="28"/>
          <w:szCs w:val="28"/>
          <w:lang w:eastAsia="ru-RU"/>
        </w:rPr>
        <w:t xml:space="preserve"> полностью дееспособными (эмансипации)</w:t>
      </w:r>
    </w:p>
    <w:p w:rsidR="001D0B96" w:rsidRPr="00401853" w:rsidRDefault="001D0B96" w:rsidP="00E9565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Прошу объявить меня, </w:t>
      </w:r>
      <w:r w:rsidRPr="00401853">
        <w:rPr>
          <w:sz w:val="24"/>
          <w:szCs w:val="24"/>
          <w:lang w:eastAsia="ru-RU"/>
        </w:rPr>
        <w:t>_______________________________________________</w:t>
      </w:r>
    </w:p>
    <w:p w:rsidR="001D0B96" w:rsidRPr="00401853" w:rsidRDefault="001D0B96" w:rsidP="00E9565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85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1D0B96" w:rsidRPr="00401853" w:rsidRDefault="001D0B96" w:rsidP="00E95656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>(фамилия, имя, отчество (при наличии), дата  рождения несовершеннолетнего, достигшего возраста 16 лет, место жительства)</w:t>
      </w:r>
    </w:p>
    <w:p w:rsidR="001D0B96" w:rsidRPr="00401853" w:rsidRDefault="001D0B96" w:rsidP="00E95656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1D0B96" w:rsidRPr="00401853" w:rsidRDefault="001D0B96" w:rsidP="00E95656">
      <w:pPr>
        <w:tabs>
          <w:tab w:val="left" w:pos="776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>полностью дееспособным в связи с тем, что </w:t>
      </w:r>
      <w:r w:rsidRPr="00401853">
        <w:rPr>
          <w:sz w:val="24"/>
          <w:szCs w:val="24"/>
          <w:lang w:eastAsia="ru-RU"/>
        </w:rPr>
        <w:t>_________________________________ ________________________________________________________________________________________________________________________________________________________</w:t>
      </w:r>
    </w:p>
    <w:p w:rsidR="001D0B96" w:rsidRPr="00C12B1A" w:rsidRDefault="001D0B96" w:rsidP="00E95656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 xml:space="preserve"> (указываются обстоятельства, послужившие </w:t>
      </w:r>
      <w:r w:rsidRPr="00C12B1A">
        <w:rPr>
          <w:lang w:eastAsia="ru-RU"/>
        </w:rPr>
        <w:t>причиной для объявления несовершеннолетнего полностью дееспособным (эмансипации))</w:t>
      </w:r>
    </w:p>
    <w:p w:rsidR="001D0B96" w:rsidRPr="00C12B1A" w:rsidRDefault="001D0B96" w:rsidP="00E95656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1D0B96" w:rsidRPr="00401853" w:rsidRDefault="001D0B96" w:rsidP="00E956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2B1A">
        <w:rPr>
          <w:sz w:val="28"/>
          <w:szCs w:val="28"/>
          <w:lang w:eastAsia="ru-RU"/>
        </w:rPr>
        <w:t>Результат предоставления государственной услуги прошу представить/направить __________________ (лично, посредством почтового отправления,</w:t>
      </w:r>
      <w:r w:rsidRPr="00C12B1A">
        <w:rPr>
          <w:sz w:val="28"/>
          <w:szCs w:val="28"/>
        </w:rPr>
        <w:t xml:space="preserve"> через Архангельский региональный портал государственных и муниципальных услуг (функций) </w:t>
      </w:r>
      <w:r w:rsidRPr="00C12B1A">
        <w:rPr>
          <w:sz w:val="28"/>
          <w:szCs w:val="28"/>
          <w:lang w:eastAsia="ru-RU"/>
        </w:rPr>
        <w:t>– выбрать нужное</w:t>
      </w:r>
      <w:r w:rsidRPr="00401853">
        <w:rPr>
          <w:sz w:val="28"/>
          <w:szCs w:val="28"/>
          <w:lang w:eastAsia="ru-RU"/>
        </w:rPr>
        <w:t>).</w:t>
      </w:r>
    </w:p>
    <w:p w:rsidR="001D0B96" w:rsidRDefault="001D0B96" w:rsidP="00E95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1D0B96" w:rsidRPr="00E95656" w:rsidRDefault="001D0B96" w:rsidP="00E95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Подтверждаю достоверность представленной информации. </w:t>
      </w:r>
      <w:r w:rsidRPr="00401853">
        <w:rPr>
          <w:sz w:val="28"/>
          <w:szCs w:val="28"/>
          <w:lang w:eastAsia="ru-RU"/>
        </w:rPr>
        <w:br/>
        <w:t xml:space="preserve">Я предупрежден(а) об ответственности за представление недостоверных </w:t>
      </w:r>
      <w:r w:rsidRPr="00401853">
        <w:rPr>
          <w:sz w:val="28"/>
          <w:szCs w:val="28"/>
          <w:lang w:eastAsia="ru-RU"/>
        </w:rPr>
        <w:br/>
        <w:t>или неполных сведений.</w:t>
      </w:r>
    </w:p>
    <w:p w:rsidR="001D0B96" w:rsidRPr="00401853" w:rsidRDefault="001D0B96" w:rsidP="00E9565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7"/>
        <w:gridCol w:w="392"/>
        <w:gridCol w:w="567"/>
        <w:gridCol w:w="1701"/>
        <w:gridCol w:w="3020"/>
      </w:tblGrid>
      <w:tr w:rsidR="001D0B96" w:rsidRPr="0040185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0B96" w:rsidRPr="0040185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1853">
              <w:rPr>
                <w:lang w:eastAsia="ru-RU"/>
              </w:rPr>
              <w:t>(подпись/ расшифровка подписи)</w:t>
            </w:r>
          </w:p>
        </w:tc>
      </w:tr>
    </w:tbl>
    <w:p w:rsidR="001D0B96" w:rsidRPr="00401853" w:rsidRDefault="001D0B96" w:rsidP="00E95656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1D0B96" w:rsidRPr="00401853" w:rsidRDefault="001D0B96" w:rsidP="00E95656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Приложение:</w:t>
      </w:r>
    </w:p>
    <w:p w:rsidR="001D0B96" w:rsidRPr="00401853" w:rsidRDefault="001D0B96" w:rsidP="00E95656">
      <w:pPr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9000"/>
      </w:tblGrid>
      <w:tr w:rsidR="001D0B96" w:rsidRPr="00401853">
        <w:tc>
          <w:tcPr>
            <w:tcW w:w="648" w:type="dxa"/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D0B96" w:rsidRPr="00401853">
        <w:tc>
          <w:tcPr>
            <w:tcW w:w="648" w:type="dxa"/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D0B96" w:rsidRPr="00401853">
        <w:tc>
          <w:tcPr>
            <w:tcW w:w="648" w:type="dxa"/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D0B96" w:rsidRPr="00401853">
        <w:tc>
          <w:tcPr>
            <w:tcW w:w="648" w:type="dxa"/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D0B96" w:rsidRPr="00401853">
        <w:tc>
          <w:tcPr>
            <w:tcW w:w="648" w:type="dxa"/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D0B96" w:rsidRPr="00401853" w:rsidRDefault="001D0B96" w:rsidP="00E95656">
      <w:pPr>
        <w:ind w:right="112"/>
        <w:jc w:val="both"/>
      </w:pPr>
    </w:p>
    <w:p w:rsidR="001D0B96" w:rsidRPr="00401853" w:rsidRDefault="001D0B96" w:rsidP="00E9565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7"/>
        <w:gridCol w:w="392"/>
        <w:gridCol w:w="567"/>
        <w:gridCol w:w="1701"/>
        <w:gridCol w:w="3020"/>
      </w:tblGrid>
      <w:tr w:rsidR="001D0B96" w:rsidRPr="0040185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0B96" w:rsidRPr="0040185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D0B96" w:rsidRPr="00401853" w:rsidRDefault="001D0B96" w:rsidP="00B14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1853">
              <w:rPr>
                <w:lang w:eastAsia="ru-RU"/>
              </w:rPr>
              <w:t>(подпись/ расшифровка подписи)</w:t>
            </w:r>
          </w:p>
        </w:tc>
      </w:tr>
    </w:tbl>
    <w:p w:rsidR="001D0B96" w:rsidRPr="00401853" w:rsidRDefault="001D0B96" w:rsidP="00E95656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sectPr w:rsidR="001D0B96" w:rsidRPr="00401853" w:rsidSect="00E95656">
      <w:headerReference w:type="default" r:id="rId7"/>
      <w:pgSz w:w="11906" w:h="16838"/>
      <w:pgMar w:top="36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96" w:rsidRDefault="001D0B96">
      <w:r>
        <w:separator/>
      </w:r>
    </w:p>
  </w:endnote>
  <w:endnote w:type="continuationSeparator" w:id="0">
    <w:p w:rsidR="001D0B96" w:rsidRDefault="001D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96" w:rsidRDefault="001D0B96">
      <w:r>
        <w:separator/>
      </w:r>
    </w:p>
  </w:footnote>
  <w:footnote w:type="continuationSeparator" w:id="0">
    <w:p w:rsidR="001D0B96" w:rsidRDefault="001D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96" w:rsidRDefault="001D0B9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2C2C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3B6B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0B96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15D1E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22B0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E727A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2861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4D08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C11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C61FF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3341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5B2D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510"/>
    <w:rsid w:val="00E85B0C"/>
    <w:rsid w:val="00E87CD1"/>
    <w:rsid w:val="00E93BDC"/>
    <w:rsid w:val="00E95656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1BED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C61FF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1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C61FF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C61FF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CC61FF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CC61FF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CC61FF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CC61FF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CC61FF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1FF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61FF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61F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61FF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61FF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61FF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61FF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61FF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CC61FF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CC61FF"/>
    <w:pPr>
      <w:ind w:left="720"/>
    </w:pPr>
  </w:style>
  <w:style w:type="paragraph" w:styleId="NoSpacing">
    <w:name w:val="No Spacing"/>
    <w:uiPriority w:val="99"/>
    <w:qFormat/>
    <w:rsid w:val="00CC61FF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CC61FF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C61FF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CC61FF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CC61FF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CC61FF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C61FF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CC61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61FF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CC61FF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1FF"/>
  </w:style>
  <w:style w:type="paragraph" w:styleId="Footer">
    <w:name w:val="footer"/>
    <w:basedOn w:val="Normal"/>
    <w:link w:val="FooterChar1"/>
    <w:uiPriority w:val="99"/>
    <w:rsid w:val="00CC61FF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61FF"/>
  </w:style>
  <w:style w:type="paragraph" w:styleId="Caption">
    <w:name w:val="caption"/>
    <w:basedOn w:val="Normal"/>
    <w:uiPriority w:val="99"/>
    <w:qFormat/>
    <w:rsid w:val="00CC61F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CC61FF"/>
  </w:style>
  <w:style w:type="table" w:styleId="TableGrid">
    <w:name w:val="Table Grid"/>
    <w:basedOn w:val="TableNormal"/>
    <w:uiPriority w:val="99"/>
    <w:rsid w:val="00CC61FF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C61FF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C61FF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CC61FF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C61FF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C61FF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61F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C61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61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1FF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CC61FF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CC61FF"/>
    <w:pPr>
      <w:spacing w:after="57"/>
    </w:pPr>
  </w:style>
  <w:style w:type="paragraph" w:styleId="TOC2">
    <w:name w:val="toc 2"/>
    <w:basedOn w:val="Normal"/>
    <w:autoRedefine/>
    <w:uiPriority w:val="99"/>
    <w:semiHidden/>
    <w:rsid w:val="00CC61FF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CC61FF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CC61FF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CC61FF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CC61FF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CC61FF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CC61FF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CC61FF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C61FF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CC61FF"/>
  </w:style>
  <w:style w:type="character" w:customStyle="1" w:styleId="10">
    <w:name w:val="Основной шрифт абзаца1"/>
    <w:uiPriority w:val="99"/>
    <w:rsid w:val="00CC61FF"/>
  </w:style>
  <w:style w:type="character" w:customStyle="1" w:styleId="a">
    <w:name w:val="Знак Знак"/>
    <w:uiPriority w:val="99"/>
    <w:rsid w:val="00CC61FF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CC61FF"/>
  </w:style>
  <w:style w:type="paragraph" w:customStyle="1" w:styleId="1">
    <w:name w:val="Заголовок1"/>
    <w:basedOn w:val="Normal"/>
    <w:next w:val="BodyText"/>
    <w:uiPriority w:val="99"/>
    <w:rsid w:val="00CC61F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61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CC61FF"/>
  </w:style>
  <w:style w:type="paragraph" w:customStyle="1" w:styleId="20">
    <w:name w:val="Название2"/>
    <w:basedOn w:val="Normal"/>
    <w:uiPriority w:val="99"/>
    <w:rsid w:val="00CC6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CC61FF"/>
    <w:pPr>
      <w:suppressLineNumbers/>
    </w:pPr>
  </w:style>
  <w:style w:type="paragraph" w:customStyle="1" w:styleId="12">
    <w:name w:val="Название1"/>
    <w:basedOn w:val="Normal"/>
    <w:uiPriority w:val="99"/>
    <w:rsid w:val="00CC6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CC61FF"/>
    <w:pPr>
      <w:suppressLineNumbers/>
    </w:pPr>
  </w:style>
  <w:style w:type="paragraph" w:customStyle="1" w:styleId="310">
    <w:name w:val="Основной текст 31"/>
    <w:basedOn w:val="Normal"/>
    <w:uiPriority w:val="99"/>
    <w:rsid w:val="00CC61FF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CC61FF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61FF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61FF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CC61FF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CC61FF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CC61FF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CC61FF"/>
    <w:pPr>
      <w:suppressLineNumbers/>
    </w:pPr>
  </w:style>
  <w:style w:type="paragraph" w:customStyle="1" w:styleId="a2">
    <w:name w:val="Заголовок таблицы"/>
    <w:basedOn w:val="a1"/>
    <w:uiPriority w:val="99"/>
    <w:rsid w:val="00CC61FF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CC61FF"/>
  </w:style>
  <w:style w:type="character" w:customStyle="1" w:styleId="TitleChar1">
    <w:name w:val="Title Char1"/>
    <w:link w:val="Title"/>
    <w:uiPriority w:val="99"/>
    <w:locked/>
    <w:rsid w:val="00CC61FF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C6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CC61FF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CC61F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CC61FF"/>
  </w:style>
  <w:style w:type="character" w:customStyle="1" w:styleId="HeaderChar1">
    <w:name w:val="Header Char1"/>
    <w:link w:val="Header"/>
    <w:uiPriority w:val="99"/>
    <w:locked/>
    <w:rsid w:val="00CC61FF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CC61F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CC61FF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CC61FF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CC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61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3341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3341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CC61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CC61FF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234</Words>
  <Characters>1338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2023-10-21T08:04:00Z</dcterms:modified>
</cp:coreProperties>
</file>