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4" w:rsidRPr="00EB7D0A" w:rsidRDefault="006E3434" w:rsidP="00A82A0E">
      <w:pPr>
        <w:ind w:left="4111"/>
        <w:jc w:val="both"/>
        <w:rPr>
          <w:color w:val="7030A0"/>
          <w:highlight w:val="yellow"/>
        </w:rPr>
      </w:pPr>
    </w:p>
    <w:p w:rsidR="006E3434" w:rsidRPr="00EB7D0A" w:rsidRDefault="006E3434" w:rsidP="00A82A0E">
      <w:pPr>
        <w:ind w:left="4111"/>
        <w:jc w:val="both"/>
        <w:rPr>
          <w:color w:val="7030A0"/>
          <w:highlight w:val="yellow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6E3434" w:rsidRPr="00EB7D0A" w:rsidTr="00EC1E42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3434" w:rsidRPr="00EB7D0A" w:rsidRDefault="006E3434" w:rsidP="005A4560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 xml:space="preserve">Руководителю </w:t>
            </w:r>
          </w:p>
          <w:p w:rsidR="006E3434" w:rsidRPr="00EB7D0A" w:rsidRDefault="006E3434" w:rsidP="005A4560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 xml:space="preserve">органа опеки и попечительства </w:t>
            </w:r>
          </w:p>
        </w:tc>
      </w:tr>
      <w:tr w:rsidR="006E3434" w:rsidRPr="00EB7D0A" w:rsidTr="00EC1E42">
        <w:trPr>
          <w:jc w:val="right"/>
        </w:trPr>
        <w:tc>
          <w:tcPr>
            <w:tcW w:w="540" w:type="dxa"/>
          </w:tcPr>
          <w:p w:rsidR="006E3434" w:rsidRPr="00EB7D0A" w:rsidRDefault="006E3434" w:rsidP="005A4560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6E3434" w:rsidRPr="00EB7D0A" w:rsidRDefault="006E3434" w:rsidP="005A4560">
            <w:pPr>
              <w:rPr>
                <w:sz w:val="28"/>
                <w:szCs w:val="28"/>
              </w:rPr>
            </w:pPr>
          </w:p>
        </w:tc>
      </w:tr>
      <w:tr w:rsidR="006E3434" w:rsidRPr="00EB7D0A" w:rsidTr="00EC1E42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3434" w:rsidRPr="00EB7D0A" w:rsidRDefault="006E3434" w:rsidP="005A4560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6E3434" w:rsidRPr="00324DAF" w:rsidRDefault="006E3434" w:rsidP="005A4560">
            <w:pPr>
              <w:ind w:left="32" w:right="397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проживающего по адресу:</w:t>
            </w: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6E3434" w:rsidRPr="00EB7D0A" w:rsidRDefault="006E3434" w:rsidP="005A4560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(адрес)</w:t>
            </w: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6E3434" w:rsidRPr="00324DAF" w:rsidRDefault="006E3434" w:rsidP="005A4560">
            <w:pPr>
              <w:ind w:left="32" w:right="397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почтовый адрес:</w:t>
            </w: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6E3434" w:rsidRPr="00EB7D0A" w:rsidRDefault="006E3434" w:rsidP="005A4560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6E3434" w:rsidRPr="00324DAF" w:rsidRDefault="006E3434" w:rsidP="005A4560">
            <w:pPr>
              <w:jc w:val="center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(адрес)</w:t>
            </w: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6E3434" w:rsidRPr="00324DAF" w:rsidRDefault="006E3434" w:rsidP="005A4560">
            <w:pPr>
              <w:ind w:left="32" w:right="397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6E3434" w:rsidRPr="00EB7D0A" w:rsidRDefault="006E3434" w:rsidP="005A4560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6E3434" w:rsidRPr="00EB7D0A" w:rsidTr="00EC1E42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(номер, серия, кем выдан, дата выдачи)</w:t>
            </w:r>
          </w:p>
        </w:tc>
      </w:tr>
    </w:tbl>
    <w:p w:rsidR="006E3434" w:rsidRPr="00EB7D0A" w:rsidRDefault="006E3434" w:rsidP="00A82A0E">
      <w:pPr>
        <w:ind w:left="4962"/>
        <w:rPr>
          <w:sz w:val="24"/>
          <w:szCs w:val="24"/>
          <w:highlight w:val="yellow"/>
          <w:lang w:eastAsia="ru-RU"/>
        </w:rPr>
      </w:pPr>
    </w:p>
    <w:p w:rsidR="006E3434" w:rsidRPr="00EB7D0A" w:rsidRDefault="006E3434" w:rsidP="00A82A0E">
      <w:pPr>
        <w:ind w:left="4962"/>
        <w:rPr>
          <w:sz w:val="24"/>
          <w:szCs w:val="24"/>
          <w:highlight w:val="yellow"/>
          <w:lang w:eastAsia="ru-RU"/>
        </w:rPr>
      </w:pPr>
    </w:p>
    <w:p w:rsidR="006E3434" w:rsidRPr="00EB7D0A" w:rsidRDefault="006E3434" w:rsidP="00A82A0E">
      <w:pPr>
        <w:rPr>
          <w:sz w:val="24"/>
          <w:szCs w:val="24"/>
          <w:highlight w:val="yellow"/>
          <w:lang w:eastAsia="ru-RU"/>
        </w:rPr>
      </w:pPr>
    </w:p>
    <w:p w:rsidR="006E3434" w:rsidRPr="00E45073" w:rsidRDefault="006E3434" w:rsidP="00A82A0E">
      <w:pPr>
        <w:jc w:val="center"/>
        <w:rPr>
          <w:b/>
          <w:bCs/>
          <w:spacing w:val="-4"/>
          <w:sz w:val="28"/>
          <w:szCs w:val="28"/>
          <w:lang w:eastAsia="ru-RU"/>
        </w:rPr>
      </w:pPr>
      <w:r w:rsidRPr="00E45073">
        <w:rPr>
          <w:b/>
          <w:bCs/>
          <w:sz w:val="28"/>
          <w:szCs w:val="28"/>
          <w:lang w:eastAsia="ru-RU"/>
        </w:rPr>
        <w:t xml:space="preserve">ЗАЯВЛЕНИЕ </w:t>
      </w:r>
      <w:r w:rsidRPr="00E45073">
        <w:rPr>
          <w:b/>
          <w:bCs/>
          <w:sz w:val="28"/>
          <w:szCs w:val="28"/>
          <w:lang w:eastAsia="ru-RU"/>
        </w:rPr>
        <w:br/>
        <w:t xml:space="preserve">о предоставлении разрешения органа опеки и попечительства </w:t>
      </w:r>
      <w:r w:rsidRPr="00E45073">
        <w:rPr>
          <w:b/>
          <w:bCs/>
          <w:sz w:val="28"/>
          <w:szCs w:val="28"/>
          <w:lang w:eastAsia="ru-RU"/>
        </w:rPr>
        <w:br/>
        <w:t xml:space="preserve">на заключение трудового договора </w:t>
      </w:r>
      <w:r w:rsidRPr="00E45073">
        <w:rPr>
          <w:b/>
          <w:bCs/>
          <w:spacing w:val="-4"/>
          <w:sz w:val="28"/>
          <w:szCs w:val="28"/>
          <w:lang w:eastAsia="ru-RU"/>
        </w:rPr>
        <w:t xml:space="preserve">с несовершеннолетним, относящимся к категории детей-сирот и детей, оставшихся без попечения родителей, </w:t>
      </w:r>
      <w:r w:rsidRPr="00E45073">
        <w:rPr>
          <w:b/>
          <w:bCs/>
          <w:spacing w:val="-4"/>
          <w:sz w:val="28"/>
          <w:szCs w:val="28"/>
          <w:lang w:eastAsia="ru-RU"/>
        </w:rPr>
        <w:br/>
        <w:t>не достигшим возраста 15 лет</w:t>
      </w:r>
    </w:p>
    <w:p w:rsidR="006E3434" w:rsidRPr="00E45073" w:rsidRDefault="006E3434" w:rsidP="00A82A0E">
      <w:pPr>
        <w:jc w:val="center"/>
        <w:rPr>
          <w:b/>
          <w:bCs/>
          <w:sz w:val="28"/>
          <w:szCs w:val="28"/>
          <w:lang w:eastAsia="ru-RU"/>
        </w:rPr>
      </w:pPr>
      <w:r w:rsidRPr="00E45073">
        <w:rPr>
          <w:b/>
          <w:bCs/>
          <w:spacing w:val="-4"/>
          <w:sz w:val="28"/>
          <w:szCs w:val="28"/>
          <w:lang w:eastAsia="ru-RU"/>
        </w:rPr>
        <w:t>(подаваемого несовершеннолетним, достигшим возраста 14 лет)</w:t>
      </w:r>
    </w:p>
    <w:p w:rsidR="006E3434" w:rsidRPr="00EB7D0A" w:rsidRDefault="006E3434" w:rsidP="00A82A0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:rsidR="006E3434" w:rsidRPr="00EB7D0A" w:rsidRDefault="006E3434" w:rsidP="00A82A0E">
      <w:pPr>
        <w:jc w:val="center"/>
        <w:rPr>
          <w:b/>
          <w:bCs/>
          <w:sz w:val="24"/>
          <w:szCs w:val="24"/>
          <w:highlight w:val="yellow"/>
          <w:lang w:eastAsia="ru-RU"/>
        </w:rPr>
      </w:pPr>
    </w:p>
    <w:p w:rsidR="006E3434" w:rsidRPr="00EB7D0A" w:rsidRDefault="006E3434" w:rsidP="00A82A0E">
      <w:pPr>
        <w:ind w:firstLine="709"/>
        <w:jc w:val="both"/>
        <w:rPr>
          <w:sz w:val="24"/>
          <w:szCs w:val="24"/>
          <w:lang w:eastAsia="ru-RU"/>
        </w:rPr>
      </w:pPr>
      <w:r w:rsidRPr="00EB7D0A">
        <w:rPr>
          <w:sz w:val="28"/>
          <w:szCs w:val="28"/>
          <w:lang w:eastAsia="ru-RU"/>
        </w:rPr>
        <w:t>Прошу предоставить мне</w:t>
      </w:r>
      <w:r w:rsidRPr="00EB7D0A">
        <w:rPr>
          <w:sz w:val="24"/>
          <w:szCs w:val="24"/>
          <w:lang w:eastAsia="ru-RU"/>
        </w:rPr>
        <w:t>, _____________________________________________,</w:t>
      </w:r>
    </w:p>
    <w:p w:rsidR="006E3434" w:rsidRPr="00EB7D0A" w:rsidRDefault="006E3434" w:rsidP="00A82A0E">
      <w:pPr>
        <w:tabs>
          <w:tab w:val="left" w:pos="776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  <w:r w:rsidRPr="00EB7D0A">
        <w:rPr>
          <w:lang w:eastAsia="ru-RU"/>
        </w:rPr>
        <w:t>(фамилия, имя, отчество (при наличии) полностью, дата рождения</w:t>
      </w:r>
      <w:r>
        <w:rPr>
          <w:lang w:eastAsia="ru-RU"/>
        </w:rPr>
        <w:t xml:space="preserve"> заявителя</w:t>
      </w:r>
      <w:r w:rsidRPr="00EB7D0A">
        <w:rPr>
          <w:lang w:eastAsia="ru-RU"/>
        </w:rPr>
        <w:t>)</w:t>
      </w:r>
    </w:p>
    <w:p w:rsidR="006E3434" w:rsidRPr="00EB7D0A" w:rsidRDefault="006E3434" w:rsidP="00A82A0E">
      <w:pPr>
        <w:jc w:val="both"/>
        <w:rPr>
          <w:sz w:val="24"/>
          <w:szCs w:val="24"/>
          <w:lang w:eastAsia="ru-RU"/>
        </w:rPr>
      </w:pPr>
      <w:r w:rsidRPr="00EB7D0A">
        <w:rPr>
          <w:sz w:val="28"/>
          <w:szCs w:val="28"/>
          <w:lang w:eastAsia="ru-RU"/>
        </w:rPr>
        <w:t>разрешение на заключение трудового договора с</w:t>
      </w:r>
      <w:r w:rsidRPr="00EB7D0A">
        <w:rPr>
          <w:sz w:val="24"/>
          <w:szCs w:val="24"/>
          <w:lang w:eastAsia="ru-RU"/>
        </w:rPr>
        <w:t> ____________________________</w:t>
      </w:r>
    </w:p>
    <w:p w:rsidR="006E3434" w:rsidRPr="00EB7D0A" w:rsidRDefault="006E3434" w:rsidP="00A82A0E">
      <w:pPr>
        <w:jc w:val="center"/>
        <w:rPr>
          <w:sz w:val="28"/>
          <w:szCs w:val="28"/>
          <w:lang w:eastAsia="ru-RU"/>
        </w:rPr>
      </w:pPr>
      <w:r w:rsidRPr="00EB7D0A">
        <w:rPr>
          <w:sz w:val="28"/>
          <w:szCs w:val="28"/>
          <w:lang w:eastAsia="ru-RU"/>
        </w:rPr>
        <w:t>__________________________________________________________________</w:t>
      </w:r>
    </w:p>
    <w:p w:rsidR="006E3434" w:rsidRPr="00EB7D0A" w:rsidRDefault="006E3434" w:rsidP="00A82A0E">
      <w:pPr>
        <w:jc w:val="center"/>
        <w:rPr>
          <w:lang w:eastAsia="ru-RU"/>
        </w:rPr>
      </w:pPr>
      <w:r w:rsidRPr="00EB7D0A">
        <w:rPr>
          <w:lang w:eastAsia="ru-RU"/>
        </w:rPr>
        <w:t>(полное наименование работодателя</w:t>
      </w:r>
      <w:r>
        <w:rPr>
          <w:lang w:eastAsia="ru-RU"/>
        </w:rPr>
        <w:t>, идентификационный номер налогоплательщика и адрес места нахождения</w:t>
      </w:r>
      <w:r w:rsidRPr="00EB7D0A">
        <w:rPr>
          <w:lang w:eastAsia="ru-RU"/>
        </w:rPr>
        <w:t>)</w:t>
      </w:r>
    </w:p>
    <w:p w:rsidR="006E3434" w:rsidRPr="00EB7D0A" w:rsidRDefault="006E3434" w:rsidP="00A82A0E">
      <w:pPr>
        <w:jc w:val="both"/>
        <w:rPr>
          <w:sz w:val="24"/>
          <w:szCs w:val="24"/>
          <w:lang w:eastAsia="ru-RU"/>
        </w:rPr>
      </w:pPr>
      <w:r w:rsidRPr="00EB7D0A">
        <w:rPr>
          <w:sz w:val="28"/>
          <w:szCs w:val="28"/>
          <w:lang w:eastAsia="ru-RU"/>
        </w:rPr>
        <w:t>для выполнения следующих работ</w:t>
      </w:r>
      <w:r w:rsidRPr="00EB7D0A">
        <w:rPr>
          <w:sz w:val="24"/>
          <w:szCs w:val="24"/>
          <w:lang w:eastAsia="ru-RU"/>
        </w:rPr>
        <w:t xml:space="preserve"> __________________________________________ </w:t>
      </w:r>
    </w:p>
    <w:p w:rsidR="006E3434" w:rsidRPr="00EB7D0A" w:rsidRDefault="006E3434" w:rsidP="00A82A0E">
      <w:pPr>
        <w:jc w:val="both"/>
        <w:rPr>
          <w:sz w:val="24"/>
          <w:szCs w:val="24"/>
          <w:lang w:eastAsia="ru-RU"/>
        </w:rPr>
      </w:pPr>
      <w:r w:rsidRPr="00EB7D0A">
        <w:rPr>
          <w:sz w:val="24"/>
          <w:szCs w:val="24"/>
          <w:lang w:eastAsia="ru-RU"/>
        </w:rPr>
        <w:t>_____________________________________________________________________________.</w:t>
      </w:r>
    </w:p>
    <w:p w:rsidR="006E3434" w:rsidRPr="00EB7D0A" w:rsidRDefault="006E3434" w:rsidP="00A82A0E">
      <w:pPr>
        <w:jc w:val="both"/>
        <w:rPr>
          <w:sz w:val="24"/>
          <w:szCs w:val="24"/>
          <w:lang w:eastAsia="ru-RU"/>
        </w:rPr>
      </w:pPr>
      <w:r w:rsidRPr="00EB7D0A">
        <w:rPr>
          <w:sz w:val="24"/>
          <w:szCs w:val="24"/>
          <w:lang w:eastAsia="ru-RU"/>
        </w:rPr>
        <w:t>____________________________________________________________________________.</w:t>
      </w:r>
    </w:p>
    <w:p w:rsidR="006E3434" w:rsidRPr="00EB7D0A" w:rsidRDefault="006E3434" w:rsidP="00A82A0E">
      <w:pPr>
        <w:jc w:val="center"/>
        <w:rPr>
          <w:lang w:eastAsia="ru-RU"/>
        </w:rPr>
      </w:pPr>
      <w:r w:rsidRPr="00EB7D0A">
        <w:rPr>
          <w:lang w:eastAsia="ru-RU"/>
        </w:rPr>
        <w:t>(продолжительность, характер работ и условия, в которых они будут выполняться)</w:t>
      </w:r>
    </w:p>
    <w:p w:rsidR="006E3434" w:rsidRPr="00EB7D0A" w:rsidRDefault="006E3434" w:rsidP="00A82A0E">
      <w:pPr>
        <w:tabs>
          <w:tab w:val="left" w:pos="7768"/>
        </w:tabs>
        <w:jc w:val="center"/>
        <w:rPr>
          <w:highlight w:val="yellow"/>
          <w:lang w:eastAsia="ru-RU"/>
        </w:rPr>
      </w:pPr>
    </w:p>
    <w:p w:rsidR="006E3434" w:rsidRPr="00EB7D0A" w:rsidRDefault="006E3434" w:rsidP="00A82A0E">
      <w:pPr>
        <w:tabs>
          <w:tab w:val="left" w:pos="7768"/>
        </w:tabs>
        <w:jc w:val="center"/>
        <w:rPr>
          <w:sz w:val="2"/>
          <w:szCs w:val="2"/>
          <w:highlight w:val="yellow"/>
          <w:lang w:eastAsia="ru-RU"/>
        </w:rPr>
      </w:pPr>
    </w:p>
    <w:p w:rsidR="006E3434" w:rsidRPr="00EB7D0A" w:rsidRDefault="006E3434" w:rsidP="00A82A0E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324DAF">
        <w:rPr>
          <w:color w:val="000000"/>
          <w:sz w:val="28"/>
          <w:szCs w:val="28"/>
          <w:lang w:eastAsia="ru-RU"/>
        </w:rPr>
        <w:t>Согласие законного представителя</w:t>
      </w:r>
      <w:r w:rsidRPr="00EB7D0A">
        <w:rPr>
          <w:color w:val="000000"/>
          <w:sz w:val="24"/>
          <w:szCs w:val="24"/>
          <w:lang w:eastAsia="ru-RU"/>
        </w:rPr>
        <w:t xml:space="preserve"> ________________________</w:t>
      </w:r>
    </w:p>
    <w:p w:rsidR="006E3434" w:rsidRPr="00EB7D0A" w:rsidRDefault="006E3434" w:rsidP="00A82A0E">
      <w:pPr>
        <w:jc w:val="center"/>
        <w:rPr>
          <w:color w:val="000000"/>
          <w:lang w:eastAsia="ru-RU"/>
        </w:rPr>
      </w:pPr>
      <w:r w:rsidRPr="00EB7D0A">
        <w:rPr>
          <w:color w:val="000000"/>
          <w:lang w:eastAsia="ru-RU"/>
        </w:rPr>
        <w:t xml:space="preserve">        </w:t>
      </w:r>
      <w:r>
        <w:rPr>
          <w:color w:val="000000"/>
          <w:lang w:eastAsia="ru-RU"/>
        </w:rPr>
        <w:t xml:space="preserve">                       </w:t>
      </w:r>
      <w:r w:rsidRPr="00EB7D0A">
        <w:rPr>
          <w:color w:val="000000"/>
          <w:lang w:eastAsia="ru-RU"/>
        </w:rPr>
        <w:t xml:space="preserve">                    (фамилия, имя, отчество полностью, дата рождения</w:t>
      </w:r>
      <w:r>
        <w:rPr>
          <w:color w:val="000000"/>
          <w:lang w:eastAsia="ru-RU"/>
        </w:rPr>
        <w:t xml:space="preserve"> законного представителя</w:t>
      </w:r>
      <w:r w:rsidRPr="00EB7D0A">
        <w:rPr>
          <w:color w:val="000000"/>
          <w:lang w:eastAsia="ru-RU"/>
        </w:rPr>
        <w:t>)</w:t>
      </w:r>
    </w:p>
    <w:p w:rsidR="006E3434" w:rsidRPr="00EB7D0A" w:rsidRDefault="006E3434" w:rsidP="00A82A0E">
      <w:pPr>
        <w:jc w:val="both"/>
        <w:rPr>
          <w:color w:val="000000"/>
          <w:sz w:val="28"/>
          <w:szCs w:val="28"/>
          <w:lang w:eastAsia="ru-RU"/>
        </w:rPr>
      </w:pPr>
      <w:r w:rsidRPr="00EB7D0A">
        <w:rPr>
          <w:color w:val="000000"/>
          <w:sz w:val="24"/>
          <w:szCs w:val="24"/>
          <w:lang w:eastAsia="ru-RU"/>
        </w:rPr>
        <w:t xml:space="preserve">____________________________ </w:t>
      </w:r>
      <w:r w:rsidRPr="00EB7D0A">
        <w:rPr>
          <w:color w:val="000000"/>
          <w:sz w:val="28"/>
          <w:szCs w:val="28"/>
          <w:lang w:eastAsia="ru-RU"/>
        </w:rPr>
        <w:t>имеется.</w:t>
      </w:r>
      <w:r w:rsidRPr="00EB7D0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6E3434" w:rsidRPr="00EB7D0A" w:rsidRDefault="006E3434" w:rsidP="00A82A0E">
      <w:pPr>
        <w:ind w:firstLine="720"/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6E3434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7D0A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B7D0A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3434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7D0A">
              <w:rPr>
                <w:color w:val="000000"/>
                <w:lang w:eastAsia="ru-RU"/>
              </w:rPr>
              <w:t>(подпись/ расшифровка подписи)</w:t>
            </w:r>
          </w:p>
        </w:tc>
      </w:tr>
    </w:tbl>
    <w:p w:rsidR="006E3434" w:rsidRPr="00EB7D0A" w:rsidRDefault="006E3434" w:rsidP="00A82A0E">
      <w:pPr>
        <w:ind w:firstLine="709"/>
        <w:jc w:val="both"/>
        <w:rPr>
          <w:sz w:val="28"/>
          <w:szCs w:val="28"/>
        </w:rPr>
      </w:pPr>
    </w:p>
    <w:p w:rsidR="006E3434" w:rsidRPr="00EB7D0A" w:rsidRDefault="006E3434" w:rsidP="00A82A0E">
      <w:pPr>
        <w:ind w:firstLine="709"/>
        <w:jc w:val="both"/>
        <w:rPr>
          <w:sz w:val="28"/>
          <w:szCs w:val="28"/>
        </w:rPr>
      </w:pPr>
      <w:r w:rsidRPr="00EB7D0A">
        <w:rPr>
          <w:sz w:val="28"/>
          <w:szCs w:val="28"/>
        </w:rPr>
        <w:t>Результат предоставления государственной услуги прошу представить/направить ________________</w:t>
      </w:r>
      <w:r>
        <w:rPr>
          <w:sz w:val="28"/>
          <w:szCs w:val="28"/>
        </w:rPr>
        <w:t xml:space="preserve"> (лично, посредством заказного </w:t>
      </w:r>
      <w:r w:rsidRPr="00EB7D0A">
        <w:rPr>
          <w:sz w:val="28"/>
          <w:szCs w:val="28"/>
        </w:rPr>
        <w:t xml:space="preserve">почтового отправления, через многофункциональный центр предоставления государственных и муниципальных услуг и (или) привлекаемые </w:t>
      </w:r>
      <w:r>
        <w:rPr>
          <w:sz w:val="28"/>
          <w:szCs w:val="28"/>
        </w:rPr>
        <w:br/>
      </w:r>
      <w:r w:rsidRPr="00EB7D0A">
        <w:rPr>
          <w:sz w:val="28"/>
          <w:szCs w:val="28"/>
        </w:rPr>
        <w:t>им организации</w:t>
      </w:r>
      <w:r>
        <w:rPr>
          <w:sz w:val="28"/>
          <w:szCs w:val="28"/>
        </w:rPr>
        <w:t>,</w:t>
      </w:r>
      <w:r w:rsidRPr="007D1EF2">
        <w:rPr>
          <w:sz w:val="28"/>
          <w:szCs w:val="28"/>
          <w:lang w:eastAsia="ru-RU"/>
        </w:rPr>
        <w:t xml:space="preserve"> </w:t>
      </w:r>
      <w:r w:rsidRPr="00BD7134">
        <w:rPr>
          <w:sz w:val="28"/>
          <w:szCs w:val="28"/>
          <w:lang w:eastAsia="ru-RU"/>
        </w:rPr>
        <w:t xml:space="preserve">через Архангельский региональный портал </w:t>
      </w:r>
      <w:r>
        <w:rPr>
          <w:sz w:val="28"/>
          <w:szCs w:val="28"/>
          <w:lang w:eastAsia="ru-RU"/>
        </w:rPr>
        <w:t xml:space="preserve">государственных </w:t>
      </w:r>
      <w:r w:rsidRPr="00BD7134">
        <w:rPr>
          <w:sz w:val="28"/>
          <w:szCs w:val="28"/>
          <w:lang w:eastAsia="ru-RU"/>
        </w:rPr>
        <w:t xml:space="preserve">и муниципальных услуг (функций) </w:t>
      </w:r>
      <w:r w:rsidRPr="00BD7134">
        <w:rPr>
          <w:sz w:val="28"/>
          <w:szCs w:val="28"/>
        </w:rPr>
        <w:t>– выбрать нужное</w:t>
      </w:r>
      <w:r w:rsidRPr="00EB7D0A">
        <w:rPr>
          <w:sz w:val="28"/>
          <w:szCs w:val="28"/>
        </w:rPr>
        <w:t>).</w:t>
      </w:r>
    </w:p>
    <w:p w:rsidR="006E3434" w:rsidRDefault="006E3434" w:rsidP="00A82A0E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324DAF">
        <w:rPr>
          <w:color w:val="000000"/>
          <w:sz w:val="28"/>
          <w:szCs w:val="28"/>
        </w:rPr>
        <w:t>Я предупрежден(а) об ответственности за представление недостоверных или</w:t>
      </w:r>
      <w:r>
        <w:rPr>
          <w:color w:val="000000"/>
          <w:sz w:val="28"/>
          <w:szCs w:val="28"/>
        </w:rPr>
        <w:t xml:space="preserve"> </w:t>
      </w:r>
      <w:r w:rsidRPr="00324DAF">
        <w:rPr>
          <w:color w:val="000000"/>
          <w:sz w:val="28"/>
          <w:szCs w:val="28"/>
        </w:rPr>
        <w:t>неполных сведений. _________</w:t>
      </w:r>
      <w:r>
        <w:rPr>
          <w:color w:val="000000"/>
          <w:sz w:val="28"/>
          <w:szCs w:val="28"/>
        </w:rPr>
        <w:t xml:space="preserve">_________ 20 __ года    </w:t>
      </w:r>
      <w:r w:rsidRPr="00324DAF">
        <w:rPr>
          <w:color w:val="000000"/>
          <w:sz w:val="28"/>
          <w:szCs w:val="28"/>
        </w:rPr>
        <w:t xml:space="preserve">    __</w:t>
      </w:r>
      <w:r>
        <w:rPr>
          <w:color w:val="000000"/>
          <w:sz w:val="28"/>
          <w:szCs w:val="28"/>
        </w:rPr>
        <w:t>_______________________</w:t>
      </w:r>
      <w:r w:rsidRPr="00324DAF">
        <w:rPr>
          <w:color w:val="000000"/>
          <w:sz w:val="28"/>
          <w:szCs w:val="28"/>
        </w:rPr>
        <w:t xml:space="preserve"> (подпись/ расшифровка подписи) </w:t>
      </w:r>
    </w:p>
    <w:p w:rsidR="006E3434" w:rsidRPr="00EB7D0A" w:rsidRDefault="006E3434" w:rsidP="00A82A0E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B7D0A">
        <w:rPr>
          <w:color w:val="000000"/>
          <w:sz w:val="28"/>
          <w:szCs w:val="28"/>
        </w:rPr>
        <w:t xml:space="preserve">Подтверждаю достоверность представленной информации. </w:t>
      </w:r>
    </w:p>
    <w:p w:rsidR="006E3434" w:rsidRPr="00EB7D0A" w:rsidRDefault="006E3434" w:rsidP="00A82A0E">
      <w:pPr>
        <w:ind w:firstLine="709"/>
        <w:jc w:val="both"/>
        <w:outlineLvl w:val="1"/>
        <w:rPr>
          <w:sz w:val="28"/>
          <w:szCs w:val="28"/>
        </w:rPr>
      </w:pPr>
      <w:r w:rsidRPr="00EB7D0A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6E3434" w:rsidRPr="00EB7D0A" w:rsidRDefault="006E3434" w:rsidP="00A82A0E">
      <w:pPr>
        <w:rPr>
          <w:rFonts w:ascii="Courier New" w:hAnsi="Courier New" w:cs="Courier New"/>
          <w:lang w:eastAsia="ru-RU"/>
        </w:rPr>
      </w:pPr>
    </w:p>
    <w:p w:rsidR="006E3434" w:rsidRPr="00EB7D0A" w:rsidRDefault="006E3434" w:rsidP="00A82A0E">
      <w:pPr>
        <w:ind w:firstLine="720"/>
        <w:rPr>
          <w:sz w:val="28"/>
          <w:szCs w:val="28"/>
          <w:lang w:eastAsia="ru-RU"/>
        </w:rPr>
      </w:pPr>
      <w:r w:rsidRPr="00EB7D0A">
        <w:rPr>
          <w:sz w:val="28"/>
          <w:szCs w:val="28"/>
          <w:lang w:eastAsia="ru-RU"/>
        </w:rPr>
        <w:t>Приложение:</w:t>
      </w:r>
    </w:p>
    <w:p w:rsidR="006E3434" w:rsidRPr="00EB7D0A" w:rsidRDefault="006E3434" w:rsidP="00A82A0E">
      <w:pPr>
        <w:ind w:firstLine="720"/>
        <w:rPr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9000"/>
      </w:tblGrid>
      <w:tr w:rsidR="006E3434" w:rsidRPr="00EB7D0A">
        <w:tc>
          <w:tcPr>
            <w:tcW w:w="648" w:type="dxa"/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</w:tr>
      <w:tr w:rsidR="006E3434" w:rsidRPr="00EB7D0A">
        <w:tc>
          <w:tcPr>
            <w:tcW w:w="648" w:type="dxa"/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</w:tr>
      <w:tr w:rsidR="006E3434" w:rsidRPr="00EB7D0A">
        <w:tc>
          <w:tcPr>
            <w:tcW w:w="648" w:type="dxa"/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</w:tr>
      <w:tr w:rsidR="006E3434" w:rsidRPr="00EB7D0A">
        <w:tc>
          <w:tcPr>
            <w:tcW w:w="648" w:type="dxa"/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</w:tr>
      <w:tr w:rsidR="006E3434" w:rsidRPr="00EB7D0A">
        <w:tc>
          <w:tcPr>
            <w:tcW w:w="648" w:type="dxa"/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E3434" w:rsidRPr="00EB7D0A" w:rsidRDefault="006E3434" w:rsidP="00A82A0E">
      <w:pPr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6E3434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E3434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3434" w:rsidRPr="00EB7D0A" w:rsidRDefault="006E3434" w:rsidP="005A4560">
            <w:pPr>
              <w:jc w:val="center"/>
              <w:rPr>
                <w:sz w:val="24"/>
                <w:szCs w:val="24"/>
                <w:lang w:eastAsia="ru-RU"/>
              </w:rPr>
            </w:pPr>
            <w:r w:rsidRPr="00EB7D0A">
              <w:rPr>
                <w:lang w:eastAsia="ru-RU"/>
              </w:rPr>
              <w:t>(подпись/ расшифровка подписи)</w:t>
            </w:r>
          </w:p>
        </w:tc>
      </w:tr>
    </w:tbl>
    <w:p w:rsidR="006E3434" w:rsidRPr="00EB7D0A" w:rsidRDefault="006E3434" w:rsidP="00A82A0E">
      <w:pPr>
        <w:rPr>
          <w:rFonts w:ascii="Courier New" w:hAnsi="Courier New" w:cs="Courier New"/>
          <w:lang w:eastAsia="ru-RU"/>
        </w:rPr>
      </w:pPr>
    </w:p>
    <w:p w:rsidR="006E3434" w:rsidRPr="00EB7D0A" w:rsidRDefault="006E3434" w:rsidP="00A82A0E">
      <w:pPr>
        <w:rPr>
          <w:rFonts w:ascii="Courier New" w:hAnsi="Courier New" w:cs="Courier New"/>
          <w:lang w:eastAsia="ru-RU"/>
        </w:rPr>
      </w:pPr>
    </w:p>
    <w:p w:rsidR="006E3434" w:rsidRPr="00EB7D0A" w:rsidRDefault="006E3434" w:rsidP="00A82A0E">
      <w:pPr>
        <w:rPr>
          <w:rFonts w:ascii="Courier New" w:hAnsi="Courier New" w:cs="Courier New"/>
          <w:lang w:eastAsia="ru-RU"/>
        </w:rPr>
      </w:pPr>
    </w:p>
    <w:p w:rsidR="006E3434" w:rsidRPr="00EB7D0A" w:rsidRDefault="006E3434" w:rsidP="00A82A0E">
      <w:pPr>
        <w:rPr>
          <w:rFonts w:ascii="Courier New" w:hAnsi="Courier New" w:cs="Courier New"/>
          <w:lang w:eastAsia="ru-RU"/>
        </w:rPr>
      </w:pPr>
    </w:p>
    <w:sectPr w:rsidR="006E3434" w:rsidRPr="00EB7D0A" w:rsidSect="00A82A0E">
      <w:headerReference w:type="default" r:id="rId7"/>
      <w:pgSz w:w="11906" w:h="16838"/>
      <w:pgMar w:top="1438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34" w:rsidRDefault="006E3434">
      <w:r>
        <w:separator/>
      </w:r>
    </w:p>
  </w:endnote>
  <w:endnote w:type="continuationSeparator" w:id="0">
    <w:p w:rsidR="006E3434" w:rsidRDefault="006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34" w:rsidRDefault="006E3434">
      <w:r>
        <w:separator/>
      </w:r>
    </w:p>
  </w:footnote>
  <w:footnote w:type="continuationSeparator" w:id="0">
    <w:p w:rsidR="006E3434" w:rsidRDefault="006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34" w:rsidRDefault="006E343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13D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0EC9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A6C39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4560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2AAA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38E1"/>
    <w:rsid w:val="00666D00"/>
    <w:rsid w:val="0066759D"/>
    <w:rsid w:val="006720A0"/>
    <w:rsid w:val="006736AB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E3434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003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381C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2A0E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1074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42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37CF"/>
    <w:rsid w:val="00EF6347"/>
    <w:rsid w:val="00F02067"/>
    <w:rsid w:val="00F039A6"/>
    <w:rsid w:val="00F0601D"/>
    <w:rsid w:val="00F07BD3"/>
    <w:rsid w:val="00F24CE8"/>
    <w:rsid w:val="00F26208"/>
    <w:rsid w:val="00F268C1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268C1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8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268C1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268C1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268C1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268C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F268C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268C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268C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8C1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8C1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68C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68C1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68C1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68C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268C1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68C1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F268C1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F268C1"/>
    <w:pPr>
      <w:ind w:left="720"/>
    </w:pPr>
  </w:style>
  <w:style w:type="paragraph" w:styleId="NoSpacing">
    <w:name w:val="No Spacing"/>
    <w:uiPriority w:val="99"/>
    <w:qFormat/>
    <w:rsid w:val="00F268C1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F268C1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268C1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F268C1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F268C1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F268C1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268C1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F268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68C1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F268C1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8C1"/>
  </w:style>
  <w:style w:type="paragraph" w:styleId="Footer">
    <w:name w:val="footer"/>
    <w:basedOn w:val="Normal"/>
    <w:link w:val="FooterChar1"/>
    <w:uiPriority w:val="99"/>
    <w:rsid w:val="00F268C1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8C1"/>
  </w:style>
  <w:style w:type="paragraph" w:styleId="Caption">
    <w:name w:val="caption"/>
    <w:basedOn w:val="Normal"/>
    <w:uiPriority w:val="99"/>
    <w:qFormat/>
    <w:rsid w:val="00F268C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F268C1"/>
  </w:style>
  <w:style w:type="table" w:styleId="TableGrid">
    <w:name w:val="Table Grid"/>
    <w:basedOn w:val="TableNormal"/>
    <w:uiPriority w:val="99"/>
    <w:rsid w:val="00F268C1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268C1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268C1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F268C1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268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F268C1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68C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268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268C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68C1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268C1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F268C1"/>
    <w:pPr>
      <w:spacing w:after="57"/>
    </w:pPr>
  </w:style>
  <w:style w:type="paragraph" w:styleId="TOC2">
    <w:name w:val="toc 2"/>
    <w:basedOn w:val="Normal"/>
    <w:autoRedefine/>
    <w:uiPriority w:val="99"/>
    <w:semiHidden/>
    <w:rsid w:val="00F268C1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F268C1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F268C1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F268C1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F268C1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F268C1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F268C1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F268C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268C1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F268C1"/>
  </w:style>
  <w:style w:type="character" w:customStyle="1" w:styleId="10">
    <w:name w:val="Основной шрифт абзаца1"/>
    <w:uiPriority w:val="99"/>
    <w:rsid w:val="00F268C1"/>
  </w:style>
  <w:style w:type="character" w:customStyle="1" w:styleId="a">
    <w:name w:val="Знак Знак"/>
    <w:uiPriority w:val="99"/>
    <w:rsid w:val="00F268C1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F268C1"/>
  </w:style>
  <w:style w:type="paragraph" w:customStyle="1" w:styleId="1">
    <w:name w:val="Заголовок1"/>
    <w:basedOn w:val="Normal"/>
    <w:next w:val="BodyText"/>
    <w:uiPriority w:val="99"/>
    <w:rsid w:val="00F268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68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F268C1"/>
  </w:style>
  <w:style w:type="paragraph" w:customStyle="1" w:styleId="20">
    <w:name w:val="Название2"/>
    <w:basedOn w:val="Normal"/>
    <w:uiPriority w:val="99"/>
    <w:rsid w:val="00F268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F268C1"/>
    <w:pPr>
      <w:suppressLineNumbers/>
    </w:pPr>
  </w:style>
  <w:style w:type="paragraph" w:customStyle="1" w:styleId="12">
    <w:name w:val="Название1"/>
    <w:basedOn w:val="Normal"/>
    <w:uiPriority w:val="99"/>
    <w:rsid w:val="00F268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F268C1"/>
    <w:pPr>
      <w:suppressLineNumbers/>
    </w:pPr>
  </w:style>
  <w:style w:type="paragraph" w:customStyle="1" w:styleId="310">
    <w:name w:val="Основной текст 31"/>
    <w:basedOn w:val="Normal"/>
    <w:uiPriority w:val="99"/>
    <w:rsid w:val="00F268C1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F268C1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68C1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268C1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F268C1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F268C1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F268C1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F268C1"/>
    <w:pPr>
      <w:suppressLineNumbers/>
    </w:pPr>
  </w:style>
  <w:style w:type="paragraph" w:customStyle="1" w:styleId="a2">
    <w:name w:val="Заголовок таблицы"/>
    <w:basedOn w:val="a1"/>
    <w:uiPriority w:val="99"/>
    <w:rsid w:val="00F268C1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268C1"/>
  </w:style>
  <w:style w:type="character" w:customStyle="1" w:styleId="TitleChar1">
    <w:name w:val="Title Char1"/>
    <w:link w:val="Title"/>
    <w:uiPriority w:val="99"/>
    <w:locked/>
    <w:rsid w:val="00F268C1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26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F268C1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F268C1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F268C1"/>
  </w:style>
  <w:style w:type="character" w:customStyle="1" w:styleId="HeaderChar1">
    <w:name w:val="Header Char1"/>
    <w:link w:val="Header"/>
    <w:uiPriority w:val="99"/>
    <w:locked/>
    <w:rsid w:val="00F268C1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F268C1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268C1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F268C1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F2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68C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EC9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0EC9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F268C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F268C1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355</Words>
  <Characters>2024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2023-10-21T07:41:00Z</dcterms:modified>
</cp:coreProperties>
</file>