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32" w:rsidRPr="006C78DB" w:rsidRDefault="005E4832" w:rsidP="00645AE6">
      <w:pPr>
        <w:jc w:val="center"/>
        <w:rPr>
          <w:sz w:val="28"/>
          <w:szCs w:val="28"/>
        </w:rPr>
      </w:pPr>
    </w:p>
    <w:tbl>
      <w:tblPr>
        <w:tblW w:w="4963" w:type="dxa"/>
        <w:jc w:val="right"/>
        <w:tblLook w:val="01E0"/>
      </w:tblPr>
      <w:tblGrid>
        <w:gridCol w:w="540"/>
        <w:gridCol w:w="4423"/>
      </w:tblGrid>
      <w:tr w:rsidR="005E4832" w:rsidRPr="006C78DB" w:rsidTr="00342C0C">
        <w:trPr>
          <w:jc w:val="right"/>
        </w:trPr>
        <w:tc>
          <w:tcPr>
            <w:tcW w:w="496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4832" w:rsidRPr="006C78DB" w:rsidRDefault="005E4832" w:rsidP="0032611D">
            <w:pPr>
              <w:rPr>
                <w:sz w:val="28"/>
                <w:szCs w:val="28"/>
              </w:rPr>
            </w:pPr>
            <w:r w:rsidRPr="006C78DB">
              <w:rPr>
                <w:sz w:val="28"/>
                <w:szCs w:val="28"/>
              </w:rPr>
              <w:t xml:space="preserve">Руководителю органа опеки и попечительства </w:t>
            </w:r>
          </w:p>
        </w:tc>
      </w:tr>
      <w:tr w:rsidR="005E4832" w:rsidRPr="006C78DB" w:rsidTr="00342C0C">
        <w:trPr>
          <w:jc w:val="right"/>
        </w:trPr>
        <w:tc>
          <w:tcPr>
            <w:tcW w:w="540" w:type="dxa"/>
          </w:tcPr>
          <w:p w:rsidR="005E4832" w:rsidRPr="006C78DB" w:rsidRDefault="005E4832" w:rsidP="0032611D">
            <w:pPr>
              <w:rPr>
                <w:sz w:val="28"/>
                <w:szCs w:val="28"/>
              </w:rPr>
            </w:pPr>
            <w:r w:rsidRPr="006C78DB">
              <w:rPr>
                <w:sz w:val="28"/>
                <w:szCs w:val="28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5E4832" w:rsidRPr="006C78DB" w:rsidRDefault="005E4832" w:rsidP="0032611D">
            <w:pPr>
              <w:rPr>
                <w:sz w:val="28"/>
                <w:szCs w:val="28"/>
              </w:rPr>
            </w:pPr>
          </w:p>
        </w:tc>
      </w:tr>
      <w:tr w:rsidR="005E4832" w:rsidRPr="006C78DB" w:rsidTr="00342C0C">
        <w:trPr>
          <w:jc w:val="right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4832" w:rsidRPr="006C78DB" w:rsidRDefault="005E4832" w:rsidP="0032611D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16"/>
                <w:szCs w:val="16"/>
              </w:rPr>
            </w:pPr>
            <w:r w:rsidRPr="006C78DB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5E4832" w:rsidRPr="006C78DB" w:rsidTr="00342C0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E4832" w:rsidRPr="006C78DB" w:rsidRDefault="005E4832" w:rsidP="0032611D">
            <w:pPr>
              <w:ind w:left="32" w:right="397"/>
              <w:rPr>
                <w:sz w:val="24"/>
                <w:szCs w:val="24"/>
              </w:rPr>
            </w:pPr>
            <w:r w:rsidRPr="006C78DB">
              <w:rPr>
                <w:sz w:val="28"/>
                <w:szCs w:val="28"/>
              </w:rPr>
              <w:t>зарегистрированного по адресу</w:t>
            </w:r>
            <w:r w:rsidRPr="006C78DB">
              <w:rPr>
                <w:sz w:val="24"/>
                <w:szCs w:val="24"/>
              </w:rPr>
              <w:t>:</w:t>
            </w:r>
          </w:p>
        </w:tc>
      </w:tr>
      <w:tr w:rsidR="005E4832" w:rsidRPr="006C78DB" w:rsidTr="00342C0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E4832" w:rsidRPr="006C78DB" w:rsidRDefault="005E4832" w:rsidP="0032611D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5E4832" w:rsidRPr="006C78DB" w:rsidTr="00342C0C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16"/>
                <w:szCs w:val="16"/>
              </w:rPr>
            </w:pPr>
            <w:r w:rsidRPr="006C78DB">
              <w:rPr>
                <w:sz w:val="16"/>
                <w:szCs w:val="16"/>
              </w:rPr>
              <w:t>(адрес)</w:t>
            </w:r>
          </w:p>
        </w:tc>
      </w:tr>
      <w:tr w:rsidR="005E4832" w:rsidRPr="006C78DB" w:rsidTr="00342C0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E4832" w:rsidRPr="006C78DB" w:rsidRDefault="005E4832" w:rsidP="0032611D">
            <w:pPr>
              <w:ind w:left="32" w:right="397"/>
              <w:rPr>
                <w:sz w:val="24"/>
                <w:szCs w:val="24"/>
              </w:rPr>
            </w:pPr>
            <w:r w:rsidRPr="006C78DB">
              <w:rPr>
                <w:sz w:val="28"/>
                <w:szCs w:val="28"/>
              </w:rPr>
              <w:t>почтовый адрес</w:t>
            </w:r>
            <w:r w:rsidRPr="006C78DB">
              <w:rPr>
                <w:sz w:val="24"/>
                <w:szCs w:val="24"/>
              </w:rPr>
              <w:t>:</w:t>
            </w:r>
          </w:p>
        </w:tc>
      </w:tr>
      <w:tr w:rsidR="005E4832" w:rsidRPr="006C78DB" w:rsidTr="00342C0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E4832" w:rsidRPr="006C78DB" w:rsidRDefault="005E4832" w:rsidP="0032611D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5E4832" w:rsidRPr="006C78DB" w:rsidTr="00342C0C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16"/>
                <w:szCs w:val="16"/>
              </w:rPr>
            </w:pPr>
            <w:r w:rsidRPr="006C78DB">
              <w:rPr>
                <w:sz w:val="16"/>
                <w:szCs w:val="16"/>
              </w:rPr>
              <w:t>(адрес)</w:t>
            </w:r>
          </w:p>
        </w:tc>
      </w:tr>
      <w:tr w:rsidR="005E4832" w:rsidRPr="006C78DB" w:rsidTr="00342C0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E4832" w:rsidRPr="006C78DB" w:rsidRDefault="005E4832" w:rsidP="0032611D">
            <w:pPr>
              <w:ind w:left="32" w:right="397" w:hanging="77"/>
              <w:rPr>
                <w:sz w:val="28"/>
                <w:szCs w:val="28"/>
              </w:rPr>
            </w:pPr>
            <w:r w:rsidRPr="006C78DB">
              <w:rPr>
                <w:sz w:val="28"/>
                <w:szCs w:val="28"/>
              </w:rPr>
              <w:t>документ, удостоверяющий личность</w:t>
            </w:r>
          </w:p>
        </w:tc>
      </w:tr>
      <w:tr w:rsidR="005E4832" w:rsidRPr="006C78DB" w:rsidTr="00342C0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E4832" w:rsidRPr="006C78DB" w:rsidRDefault="005E4832" w:rsidP="0032611D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5E4832" w:rsidRPr="006C78DB" w:rsidTr="00342C0C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16"/>
                <w:szCs w:val="16"/>
              </w:rPr>
            </w:pPr>
            <w:r w:rsidRPr="006C78DB">
              <w:rPr>
                <w:sz w:val="16"/>
                <w:szCs w:val="16"/>
              </w:rPr>
              <w:t>(номер, серия, выдан, дата выдачи)</w:t>
            </w:r>
          </w:p>
        </w:tc>
      </w:tr>
    </w:tbl>
    <w:p w:rsidR="005E4832" w:rsidRPr="006C78DB" w:rsidRDefault="005E4832" w:rsidP="00645AE6">
      <w:pPr>
        <w:jc w:val="both"/>
      </w:pPr>
    </w:p>
    <w:p w:rsidR="005E4832" w:rsidRPr="006C78DB" w:rsidRDefault="005E4832" w:rsidP="00645AE6">
      <w:pPr>
        <w:jc w:val="both"/>
        <w:rPr>
          <w:sz w:val="28"/>
          <w:szCs w:val="28"/>
        </w:rPr>
      </w:pPr>
    </w:p>
    <w:p w:rsidR="005E4832" w:rsidRPr="006C78DB" w:rsidRDefault="005E4832" w:rsidP="00645AE6">
      <w:pPr>
        <w:jc w:val="center"/>
        <w:rPr>
          <w:rFonts w:ascii="Courier New" w:hAnsi="Courier New" w:cs="Courier New"/>
          <w:sz w:val="28"/>
          <w:szCs w:val="28"/>
          <w:lang w:eastAsia="ru-RU"/>
        </w:rPr>
      </w:pPr>
      <w:r w:rsidRPr="006C78DB">
        <w:rPr>
          <w:b/>
          <w:bCs/>
          <w:sz w:val="28"/>
          <w:szCs w:val="28"/>
          <w:lang w:eastAsia="ru-RU"/>
        </w:rPr>
        <w:t xml:space="preserve">ЗАЯВЛЕНИЕ </w:t>
      </w:r>
      <w:r w:rsidRPr="006C78DB">
        <w:rPr>
          <w:b/>
          <w:bCs/>
          <w:sz w:val="28"/>
          <w:szCs w:val="28"/>
          <w:lang w:eastAsia="ru-RU"/>
        </w:rPr>
        <w:br/>
        <w:t>о выдаче заключения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 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8"/>
          <w:szCs w:val="28"/>
          <w:lang w:eastAsia="ru-RU"/>
        </w:rPr>
        <w:t>Я</w:t>
      </w:r>
      <w:r w:rsidRPr="006C78DB">
        <w:rPr>
          <w:sz w:val="24"/>
          <w:szCs w:val="24"/>
          <w:lang w:eastAsia="ru-RU"/>
        </w:rPr>
        <w:t>, ________________________________________________________________________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(фамилия, имя, отчество (при наличии), в том числе имевшиеся ранее,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в именительном падеже)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___________________________________________________________________________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(число, месяц, год и место рождения)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8"/>
          <w:szCs w:val="28"/>
          <w:lang w:eastAsia="ru-RU"/>
        </w:rPr>
        <w:t>гражданство</w:t>
      </w:r>
      <w:r w:rsidRPr="006C78DB">
        <w:rPr>
          <w:sz w:val="24"/>
          <w:szCs w:val="24"/>
          <w:lang w:eastAsia="ru-RU"/>
        </w:rPr>
        <w:t xml:space="preserve"> __________ Документ, удостоверяющий личность: 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___________________________________________________________________________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(серия, номер, когда и кем выдан)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8"/>
          <w:szCs w:val="28"/>
          <w:lang w:eastAsia="ru-RU"/>
        </w:rPr>
        <w:t>адрес места жительства</w:t>
      </w:r>
      <w:r w:rsidRPr="006C78DB">
        <w:rPr>
          <w:sz w:val="24"/>
          <w:szCs w:val="24"/>
          <w:lang w:eastAsia="ru-RU"/>
        </w:rPr>
        <w:t xml:space="preserve"> ____________________________________________________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___________________________________________________________________________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(указывается полный адрес места жительства, подтвержденный регистрацией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места жительства, в случае его отсутствия ставится прочерк)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___________________________________________________________________________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8"/>
          <w:szCs w:val="28"/>
          <w:lang w:eastAsia="ru-RU"/>
        </w:rPr>
        <w:t>адрес места пребывания</w:t>
      </w:r>
      <w:r w:rsidRPr="006C78DB">
        <w:rPr>
          <w:sz w:val="24"/>
          <w:szCs w:val="24"/>
          <w:lang w:eastAsia="ru-RU"/>
        </w:rPr>
        <w:t xml:space="preserve"> ____________________________________________________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___________________________________________________________________________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(заполняется, если имеется подтвержденное регистрацией место пребывания,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в том числе при наличии подтвержденного регистрацией места жительства.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Указывается полный адрес места пребывания, в случае его отсутствия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ставится прочерк)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8"/>
          <w:szCs w:val="28"/>
          <w:lang w:eastAsia="ru-RU"/>
        </w:rPr>
        <w:t>адрес места фактического проживания</w:t>
      </w:r>
      <w:r w:rsidRPr="006C78DB">
        <w:rPr>
          <w:sz w:val="24"/>
          <w:szCs w:val="24"/>
          <w:lang w:eastAsia="ru-RU"/>
        </w:rPr>
        <w:t xml:space="preserve"> _____________________________________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___________________________________________________________________________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(заполняется, если адрес места фактического проживания не совпадает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с адресом места жительства или местом пребывания либо не имеется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подтвержденного регистрацией места жительства и места пребывания)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___________________________________________________________________________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(указать субъекты Российской Федерации, в которых проживал(а) ранее,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в том числе проходил службу в Советской Армии, Вооруженных Силах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Российской Федерации, обучался(лась)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6C78DB">
        <w:rPr>
          <w:sz w:val="28"/>
          <w:szCs w:val="28"/>
          <w:lang w:eastAsia="ru-RU"/>
        </w:rPr>
        <w:t>номер телефона</w:t>
      </w:r>
      <w:r w:rsidRPr="006C78DB">
        <w:rPr>
          <w:sz w:val="24"/>
          <w:szCs w:val="24"/>
          <w:lang w:eastAsia="ru-RU"/>
        </w:rPr>
        <w:t xml:space="preserve"> ____________________________________________________________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>(указывается при наличии)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6C78DB">
        <w:rPr>
          <w:sz w:val="28"/>
          <w:szCs w:val="28"/>
          <w:lang w:eastAsia="ru-RU"/>
        </w:rPr>
        <w:t>Сведения о наличии (отсутствии) судимости и (или) факте уголовного преследования: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6C78DB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6C78DB">
        <w:rPr>
          <w:sz w:val="28"/>
          <w:szCs w:val="28"/>
          <w:lang w:eastAsia="ru-RU"/>
        </w:rPr>
        <w:t>__________________________________________________________________.</w:t>
      </w: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5E4832" w:rsidRPr="006C78DB" w:rsidRDefault="005E4832" w:rsidP="0064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6C78DB">
        <w:rPr>
          <w:sz w:val="28"/>
          <w:szCs w:val="28"/>
          <w:lang w:eastAsia="ru-RU"/>
        </w:rPr>
        <w:t>Сведения о гражданах, зарегистрированных по месту жительства гражданина</w:t>
      </w:r>
    </w:p>
    <w:p w:rsidR="005E4832" w:rsidRPr="006C78DB" w:rsidRDefault="005E4832" w:rsidP="00645AE6">
      <w:pPr>
        <w:ind w:firstLine="540"/>
        <w:jc w:val="both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 xml:space="preserve">  </w:t>
      </w:r>
    </w:p>
    <w:tbl>
      <w:tblPr>
        <w:tblW w:w="907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62"/>
        <w:gridCol w:w="2227"/>
        <w:gridCol w:w="1207"/>
        <w:gridCol w:w="2274"/>
        <w:gridCol w:w="3105"/>
      </w:tblGrid>
      <w:tr w:rsidR="005E4832" w:rsidRPr="006C78D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Родственное отношение к ребенку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С какого времени зарегистрирован и проживает </w:t>
            </w:r>
          </w:p>
        </w:tc>
      </w:tr>
      <w:tr w:rsidR="005E4832" w:rsidRPr="006C78D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E4832" w:rsidRPr="006C78D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E4832" w:rsidRPr="006C78D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E4832" w:rsidRPr="006C78D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E4832" w:rsidRPr="006C78D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  <w:r w:rsidRPr="006C78D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E4832" w:rsidRPr="006C78DB" w:rsidRDefault="005E4832" w:rsidP="00645AE6">
      <w:pPr>
        <w:ind w:firstLine="540"/>
        <w:jc w:val="both"/>
        <w:rPr>
          <w:sz w:val="24"/>
          <w:szCs w:val="24"/>
          <w:lang w:eastAsia="ru-RU"/>
        </w:rPr>
      </w:pPr>
      <w:r w:rsidRPr="006C78DB">
        <w:rPr>
          <w:sz w:val="24"/>
          <w:szCs w:val="24"/>
          <w:lang w:eastAsia="ru-RU"/>
        </w:rPr>
        <w:t xml:space="preserve">  </w:t>
      </w:r>
    </w:p>
    <w:p w:rsidR="005E4832" w:rsidRPr="006C78DB" w:rsidRDefault="005E4832" w:rsidP="00645AE6">
      <w:pPr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5E4832" w:rsidRPr="00645AE6" w:rsidRDefault="005E4832" w:rsidP="00645AE6">
      <w:pPr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6C78DB">
        <w:rPr>
          <w:sz w:val="28"/>
          <w:szCs w:val="28"/>
          <w:lang w:eastAsia="ru-RU"/>
        </w:rPr>
        <w:t>Прошу выдать заключение органа опеки и попечительства о возможности временной передачи ребенка (детей) в семью.</w:t>
      </w:r>
    </w:p>
    <w:p w:rsidR="005E4832" w:rsidRPr="006C78DB" w:rsidRDefault="005E4832" w:rsidP="00645AE6">
      <w:pPr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36"/>
        <w:gridCol w:w="392"/>
        <w:gridCol w:w="578"/>
        <w:gridCol w:w="1701"/>
        <w:gridCol w:w="3020"/>
      </w:tblGrid>
      <w:tr w:rsidR="005E4832" w:rsidRPr="006C78DB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rPr>
                <w:sz w:val="28"/>
                <w:szCs w:val="28"/>
                <w:lang w:eastAsia="ru-RU"/>
              </w:rPr>
            </w:pPr>
            <w:r w:rsidRPr="006C78DB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rPr>
                <w:sz w:val="28"/>
                <w:szCs w:val="28"/>
                <w:lang w:eastAsia="ru-RU"/>
              </w:rPr>
            </w:pPr>
            <w:r w:rsidRPr="006C78DB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4832" w:rsidRPr="006C78DB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  <w:r w:rsidRPr="006C78DB">
              <w:rPr>
                <w:lang w:eastAsia="ru-RU"/>
              </w:rPr>
              <w:t>(подпись/ расшифровка подписи)</w:t>
            </w:r>
          </w:p>
        </w:tc>
      </w:tr>
      <w:tr w:rsidR="005E4832" w:rsidRPr="006C78DB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lang w:eastAsia="ru-RU"/>
              </w:rPr>
            </w:pPr>
          </w:p>
        </w:tc>
      </w:tr>
    </w:tbl>
    <w:p w:rsidR="005E4832" w:rsidRPr="006C78DB" w:rsidRDefault="005E4832" w:rsidP="00645AE6">
      <w:pPr>
        <w:rPr>
          <w:rFonts w:ascii="Courier New" w:hAnsi="Courier New" w:cs="Courier New"/>
          <w:lang w:eastAsia="ru-RU"/>
        </w:rPr>
      </w:pPr>
    </w:p>
    <w:p w:rsidR="005E4832" w:rsidRPr="006C78DB" w:rsidRDefault="005E4832" w:rsidP="00645AE6">
      <w:pPr>
        <w:ind w:firstLine="709"/>
        <w:jc w:val="both"/>
        <w:rPr>
          <w:sz w:val="28"/>
          <w:szCs w:val="28"/>
          <w:lang w:eastAsia="ru-RU"/>
        </w:rPr>
      </w:pPr>
      <w:r w:rsidRPr="006C78DB">
        <w:rPr>
          <w:sz w:val="28"/>
          <w:szCs w:val="28"/>
          <w:lang w:eastAsia="ru-RU"/>
        </w:rPr>
        <w:t xml:space="preserve">Результат предоставления государственной услуги прошу представить/направить ________________ (лично, посредством почтового отправления, через многофункциональный центр предоставления государственных и муниципальных услуг и (или) привлекаемые </w:t>
      </w:r>
      <w:r>
        <w:rPr>
          <w:sz w:val="28"/>
          <w:szCs w:val="28"/>
          <w:lang w:eastAsia="ru-RU"/>
        </w:rPr>
        <w:br/>
      </w:r>
      <w:r w:rsidRPr="006C78DB">
        <w:rPr>
          <w:sz w:val="28"/>
          <w:szCs w:val="28"/>
          <w:lang w:eastAsia="ru-RU"/>
        </w:rPr>
        <w:t>им организации,</w:t>
      </w:r>
      <w:r w:rsidRPr="006C78DB">
        <w:rPr>
          <w:sz w:val="28"/>
          <w:szCs w:val="28"/>
        </w:rPr>
        <w:t xml:space="preserve"> через Архангельский региональный портал государственных и муниципальных услуг (функций) или Единый портал государственных </w:t>
      </w:r>
      <w:r>
        <w:rPr>
          <w:sz w:val="28"/>
          <w:szCs w:val="28"/>
        </w:rPr>
        <w:br/>
      </w:r>
      <w:r w:rsidRPr="006C78DB">
        <w:rPr>
          <w:sz w:val="28"/>
          <w:szCs w:val="28"/>
        </w:rPr>
        <w:t>и муниципальных услуг (функций)</w:t>
      </w:r>
      <w:r w:rsidRPr="006C78DB">
        <w:rPr>
          <w:sz w:val="28"/>
          <w:szCs w:val="28"/>
          <w:lang w:eastAsia="ru-RU"/>
        </w:rPr>
        <w:t xml:space="preserve"> – выбрать нужное).</w:t>
      </w:r>
    </w:p>
    <w:p w:rsidR="005E4832" w:rsidRPr="006C78DB" w:rsidRDefault="005E4832" w:rsidP="00645AE6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6C78DB">
        <w:rPr>
          <w:sz w:val="28"/>
          <w:szCs w:val="28"/>
          <w:lang w:eastAsia="ru-RU"/>
        </w:rPr>
        <w:t xml:space="preserve">Подтверждаю достоверность представленной информации. </w:t>
      </w:r>
    </w:p>
    <w:p w:rsidR="005E4832" w:rsidRPr="006C78DB" w:rsidRDefault="005E4832" w:rsidP="00645AE6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6C78DB">
        <w:rPr>
          <w:sz w:val="28"/>
          <w:szCs w:val="28"/>
          <w:lang w:eastAsia="ru-RU"/>
        </w:rPr>
        <w:t>Я предупрежден(а) об ответственности за представление недостоверных или неполных сведений.</w:t>
      </w:r>
    </w:p>
    <w:p w:rsidR="005E4832" w:rsidRPr="006C78DB" w:rsidRDefault="005E4832" w:rsidP="00645AE6">
      <w:pPr>
        <w:ind w:firstLine="709"/>
        <w:jc w:val="both"/>
        <w:outlineLvl w:val="1"/>
        <w:rPr>
          <w:lang w:eastAsia="ru-RU"/>
        </w:rPr>
      </w:pPr>
    </w:p>
    <w:p w:rsidR="005E4832" w:rsidRPr="006C78DB" w:rsidRDefault="005E4832" w:rsidP="00645AE6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6C78DB">
        <w:rPr>
          <w:sz w:val="28"/>
          <w:szCs w:val="28"/>
          <w:lang w:eastAsia="ru-RU"/>
        </w:rPr>
        <w:t>Приложение:</w:t>
      </w:r>
    </w:p>
    <w:p w:rsidR="005E4832" w:rsidRPr="006C78DB" w:rsidRDefault="005E4832" w:rsidP="00645AE6">
      <w:pPr>
        <w:tabs>
          <w:tab w:val="left" w:pos="0"/>
        </w:tabs>
        <w:jc w:val="both"/>
        <w:outlineLvl w:val="1"/>
        <w:rPr>
          <w:sz w:val="28"/>
          <w:szCs w:val="28"/>
          <w:lang w:eastAsia="ru-RU"/>
        </w:rPr>
      </w:pPr>
      <w:r w:rsidRPr="006C78DB">
        <w:rPr>
          <w:sz w:val="28"/>
          <w:szCs w:val="28"/>
          <w:lang w:eastAsia="ru-RU"/>
        </w:rPr>
        <w:t xml:space="preserve">    1. _____________________________________________________________</w:t>
      </w:r>
    </w:p>
    <w:p w:rsidR="005E4832" w:rsidRPr="006C78DB" w:rsidRDefault="005E4832" w:rsidP="00645AE6">
      <w:pPr>
        <w:tabs>
          <w:tab w:val="left" w:pos="0"/>
        </w:tabs>
        <w:jc w:val="center"/>
        <w:outlineLvl w:val="1"/>
        <w:rPr>
          <w:sz w:val="28"/>
          <w:szCs w:val="28"/>
          <w:lang w:eastAsia="ru-RU"/>
        </w:rPr>
      </w:pPr>
      <w:r w:rsidRPr="006C78DB">
        <w:rPr>
          <w:sz w:val="28"/>
          <w:szCs w:val="28"/>
          <w:lang w:eastAsia="ru-RU"/>
        </w:rPr>
        <w:t>2. _____________________________________________________________</w:t>
      </w:r>
    </w:p>
    <w:p w:rsidR="005E4832" w:rsidRPr="006C78DB" w:rsidRDefault="005E4832" w:rsidP="00645AE6">
      <w:pPr>
        <w:tabs>
          <w:tab w:val="left" w:pos="0"/>
        </w:tabs>
        <w:jc w:val="center"/>
        <w:outlineLvl w:val="1"/>
        <w:rPr>
          <w:sz w:val="28"/>
          <w:szCs w:val="28"/>
          <w:lang w:eastAsia="ru-RU"/>
        </w:rPr>
      </w:pPr>
      <w:r w:rsidRPr="006C78DB">
        <w:rPr>
          <w:sz w:val="28"/>
          <w:szCs w:val="28"/>
          <w:lang w:eastAsia="ru-RU"/>
        </w:rPr>
        <w:t>3. _____________________________________________________________</w:t>
      </w:r>
    </w:p>
    <w:p w:rsidR="005E4832" w:rsidRPr="006C78DB" w:rsidRDefault="005E4832" w:rsidP="00645AE6">
      <w:pPr>
        <w:tabs>
          <w:tab w:val="left" w:pos="0"/>
        </w:tabs>
        <w:ind w:firstLine="284"/>
        <w:jc w:val="center"/>
        <w:outlineLvl w:val="1"/>
        <w:rPr>
          <w:sz w:val="28"/>
          <w:szCs w:val="28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729"/>
        <w:gridCol w:w="459"/>
        <w:gridCol w:w="250"/>
        <w:gridCol w:w="709"/>
        <w:gridCol w:w="1701"/>
        <w:gridCol w:w="3020"/>
      </w:tblGrid>
      <w:tr w:rsidR="005E4832" w:rsidRPr="006C78DB">
        <w:tc>
          <w:tcPr>
            <w:tcW w:w="1729" w:type="dxa"/>
            <w:tcBorders>
              <w:bottom w:val="singl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</w:tcPr>
          <w:p w:rsidR="005E4832" w:rsidRPr="006C78DB" w:rsidRDefault="005E4832" w:rsidP="0032611D">
            <w:pPr>
              <w:rPr>
                <w:sz w:val="28"/>
                <w:szCs w:val="28"/>
                <w:lang w:eastAsia="ru-RU"/>
              </w:rPr>
            </w:pPr>
            <w:r w:rsidRPr="006C78DB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0" w:type="dxa"/>
          </w:tcPr>
          <w:p w:rsidR="005E4832" w:rsidRPr="006C78DB" w:rsidRDefault="005E4832" w:rsidP="0032611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E4832" w:rsidRPr="006C78DB" w:rsidRDefault="005E4832" w:rsidP="0032611D">
            <w:pPr>
              <w:rPr>
                <w:sz w:val="28"/>
                <w:szCs w:val="28"/>
                <w:lang w:eastAsia="ru-RU"/>
              </w:rPr>
            </w:pPr>
            <w:r w:rsidRPr="006C78DB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5E4832" w:rsidRPr="006C78DB" w:rsidRDefault="005E4832" w:rsidP="0032611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bottom w:val="singl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E4832" w:rsidRPr="006C78DB">
        <w:trPr>
          <w:trHeight w:val="273"/>
        </w:trPr>
        <w:tc>
          <w:tcPr>
            <w:tcW w:w="1729" w:type="dxa"/>
            <w:tcBorders>
              <w:top w:val="singl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</w:tcPr>
          <w:p w:rsidR="005E4832" w:rsidRPr="006C78DB" w:rsidRDefault="005E4832" w:rsidP="0032611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</w:tcPr>
          <w:p w:rsidR="005E4832" w:rsidRPr="006C78DB" w:rsidRDefault="005E4832" w:rsidP="0032611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E4832" w:rsidRPr="006C78DB" w:rsidRDefault="005E4832" w:rsidP="0032611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4832" w:rsidRPr="006C78DB" w:rsidRDefault="005E4832" w:rsidP="0032611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000000"/>
            </w:tcBorders>
          </w:tcPr>
          <w:p w:rsidR="005E4832" w:rsidRPr="006C78DB" w:rsidRDefault="005E4832" w:rsidP="0032611D">
            <w:pPr>
              <w:jc w:val="center"/>
              <w:rPr>
                <w:sz w:val="28"/>
                <w:szCs w:val="28"/>
                <w:lang w:eastAsia="ru-RU"/>
              </w:rPr>
            </w:pPr>
            <w:r w:rsidRPr="006C78DB">
              <w:rPr>
                <w:sz w:val="28"/>
                <w:szCs w:val="28"/>
                <w:lang w:eastAsia="ru-RU"/>
              </w:rPr>
              <w:t>(</w:t>
            </w:r>
            <w:r w:rsidRPr="006C78DB">
              <w:rPr>
                <w:lang w:eastAsia="ru-RU"/>
              </w:rPr>
              <w:t>подпись/ расшифровка подписи)</w:t>
            </w:r>
          </w:p>
        </w:tc>
      </w:tr>
    </w:tbl>
    <w:p w:rsidR="005E4832" w:rsidRPr="006C78DB" w:rsidRDefault="005E4832" w:rsidP="00645AE6">
      <w:pPr>
        <w:jc w:val="both"/>
        <w:outlineLvl w:val="1"/>
        <w:rPr>
          <w:sz w:val="24"/>
          <w:szCs w:val="24"/>
        </w:rPr>
      </w:pPr>
    </w:p>
    <w:p w:rsidR="005E4832" w:rsidRDefault="005E4832" w:rsidP="00645AE6"/>
    <w:p w:rsidR="005E4832" w:rsidRPr="00FD768B" w:rsidRDefault="005E4832" w:rsidP="00645AE6">
      <w:pPr>
        <w:ind w:firstLine="4111"/>
        <w:jc w:val="right"/>
        <w:outlineLvl w:val="1"/>
      </w:pPr>
    </w:p>
    <w:sectPr w:rsidR="005E4832" w:rsidRPr="00FD768B" w:rsidSect="00645AE6">
      <w:headerReference w:type="default" r:id="rId7"/>
      <w:pgSz w:w="11906" w:h="16838"/>
      <w:pgMar w:top="71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32" w:rsidRDefault="005E4832">
      <w:r>
        <w:separator/>
      </w:r>
    </w:p>
  </w:endnote>
  <w:endnote w:type="continuationSeparator" w:id="0">
    <w:p w:rsidR="005E4832" w:rsidRDefault="005E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32" w:rsidRDefault="005E4832">
      <w:r>
        <w:separator/>
      </w:r>
    </w:p>
  </w:footnote>
  <w:footnote w:type="continuationSeparator" w:id="0">
    <w:p w:rsidR="005E4832" w:rsidRDefault="005E4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32" w:rsidRDefault="005E4832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F9"/>
    <w:multiLevelType w:val="hybridMultilevel"/>
    <w:tmpl w:val="60F629D0"/>
    <w:lvl w:ilvl="0" w:tplc="E2080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5B1"/>
    <w:multiLevelType w:val="hybridMultilevel"/>
    <w:tmpl w:val="1D18897E"/>
    <w:lvl w:ilvl="0" w:tplc="47389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7B98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CC1F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72CCB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F0CA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22D7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B8AF2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89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BC40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7093511"/>
    <w:multiLevelType w:val="hybridMultilevel"/>
    <w:tmpl w:val="F16C4EA8"/>
    <w:lvl w:ilvl="0" w:tplc="E610BAEE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142F0F8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164C6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2E45C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44301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4AEB6A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D70157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41877E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19AB75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44D1E8B"/>
    <w:multiLevelType w:val="hybridMultilevel"/>
    <w:tmpl w:val="F79A6B34"/>
    <w:lvl w:ilvl="0" w:tplc="4AD40128">
      <w:start w:val="1"/>
      <w:numFmt w:val="decimal"/>
      <w:lvlText w:val="%1."/>
      <w:lvlJc w:val="left"/>
      <w:pPr>
        <w:ind w:left="720" w:hanging="360"/>
      </w:pPr>
    </w:lvl>
    <w:lvl w:ilvl="1" w:tplc="A9E2D368">
      <w:start w:val="1"/>
      <w:numFmt w:val="lowerLetter"/>
      <w:lvlText w:val="%2."/>
      <w:lvlJc w:val="left"/>
      <w:pPr>
        <w:ind w:left="1440" w:hanging="360"/>
      </w:pPr>
    </w:lvl>
    <w:lvl w:ilvl="2" w:tplc="DA00AAEA">
      <w:start w:val="1"/>
      <w:numFmt w:val="lowerRoman"/>
      <w:lvlText w:val="%3."/>
      <w:lvlJc w:val="right"/>
      <w:pPr>
        <w:ind w:left="2160" w:hanging="180"/>
      </w:pPr>
    </w:lvl>
    <w:lvl w:ilvl="3" w:tplc="81C033F0">
      <w:start w:val="1"/>
      <w:numFmt w:val="decimal"/>
      <w:lvlText w:val="%4."/>
      <w:lvlJc w:val="left"/>
      <w:pPr>
        <w:ind w:left="2880" w:hanging="360"/>
      </w:pPr>
    </w:lvl>
    <w:lvl w:ilvl="4" w:tplc="C7046272">
      <w:start w:val="1"/>
      <w:numFmt w:val="lowerLetter"/>
      <w:lvlText w:val="%5."/>
      <w:lvlJc w:val="left"/>
      <w:pPr>
        <w:ind w:left="3600" w:hanging="360"/>
      </w:pPr>
    </w:lvl>
    <w:lvl w:ilvl="5" w:tplc="34E6E582">
      <w:start w:val="1"/>
      <w:numFmt w:val="lowerRoman"/>
      <w:lvlText w:val="%6."/>
      <w:lvlJc w:val="right"/>
      <w:pPr>
        <w:ind w:left="4320" w:hanging="180"/>
      </w:pPr>
    </w:lvl>
    <w:lvl w:ilvl="6" w:tplc="732CD7F6">
      <w:start w:val="1"/>
      <w:numFmt w:val="decimal"/>
      <w:lvlText w:val="%7."/>
      <w:lvlJc w:val="left"/>
      <w:pPr>
        <w:ind w:left="5040" w:hanging="360"/>
      </w:pPr>
    </w:lvl>
    <w:lvl w:ilvl="7" w:tplc="73F03024">
      <w:start w:val="1"/>
      <w:numFmt w:val="lowerLetter"/>
      <w:lvlText w:val="%8."/>
      <w:lvlJc w:val="left"/>
      <w:pPr>
        <w:ind w:left="5760" w:hanging="360"/>
      </w:pPr>
    </w:lvl>
    <w:lvl w:ilvl="8" w:tplc="3886DB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CEA"/>
    <w:multiLevelType w:val="multilevel"/>
    <w:tmpl w:val="A25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BF8326F"/>
    <w:multiLevelType w:val="multilevel"/>
    <w:tmpl w:val="E24AD3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77"/>
    <w:rsid w:val="0000163D"/>
    <w:rsid w:val="00003150"/>
    <w:rsid w:val="000146AF"/>
    <w:rsid w:val="00015AF1"/>
    <w:rsid w:val="000335E3"/>
    <w:rsid w:val="0003591C"/>
    <w:rsid w:val="00036FFB"/>
    <w:rsid w:val="00041B07"/>
    <w:rsid w:val="00042648"/>
    <w:rsid w:val="00043BAE"/>
    <w:rsid w:val="00045FB7"/>
    <w:rsid w:val="00050662"/>
    <w:rsid w:val="00052A8E"/>
    <w:rsid w:val="00057581"/>
    <w:rsid w:val="0006056F"/>
    <w:rsid w:val="0006332D"/>
    <w:rsid w:val="000659F8"/>
    <w:rsid w:val="00075D7B"/>
    <w:rsid w:val="00085A69"/>
    <w:rsid w:val="000903C6"/>
    <w:rsid w:val="000A2B15"/>
    <w:rsid w:val="000A303C"/>
    <w:rsid w:val="000A5403"/>
    <w:rsid w:val="000A7DA1"/>
    <w:rsid w:val="000C6E34"/>
    <w:rsid w:val="000C7CC7"/>
    <w:rsid w:val="000D1B17"/>
    <w:rsid w:val="000D2638"/>
    <w:rsid w:val="000D5691"/>
    <w:rsid w:val="000D6859"/>
    <w:rsid w:val="000E066A"/>
    <w:rsid w:val="000E2E19"/>
    <w:rsid w:val="000E46C2"/>
    <w:rsid w:val="000F0460"/>
    <w:rsid w:val="00101452"/>
    <w:rsid w:val="00101F6A"/>
    <w:rsid w:val="00102BCB"/>
    <w:rsid w:val="001119A1"/>
    <w:rsid w:val="001121C0"/>
    <w:rsid w:val="001135EF"/>
    <w:rsid w:val="00120D31"/>
    <w:rsid w:val="00130177"/>
    <w:rsid w:val="0013137D"/>
    <w:rsid w:val="0013360D"/>
    <w:rsid w:val="001368C9"/>
    <w:rsid w:val="001420F0"/>
    <w:rsid w:val="0014474D"/>
    <w:rsid w:val="00145734"/>
    <w:rsid w:val="00153264"/>
    <w:rsid w:val="001538CD"/>
    <w:rsid w:val="00153C1A"/>
    <w:rsid w:val="00157ADD"/>
    <w:rsid w:val="0016178E"/>
    <w:rsid w:val="00162913"/>
    <w:rsid w:val="00165282"/>
    <w:rsid w:val="00165A0E"/>
    <w:rsid w:val="001704A5"/>
    <w:rsid w:val="00172024"/>
    <w:rsid w:val="00174F94"/>
    <w:rsid w:val="0018373B"/>
    <w:rsid w:val="00185498"/>
    <w:rsid w:val="001949EA"/>
    <w:rsid w:val="00195C3A"/>
    <w:rsid w:val="001A0801"/>
    <w:rsid w:val="001A67E7"/>
    <w:rsid w:val="001A7A80"/>
    <w:rsid w:val="001B05B5"/>
    <w:rsid w:val="001B29DC"/>
    <w:rsid w:val="001B36CC"/>
    <w:rsid w:val="001C5D45"/>
    <w:rsid w:val="001C6DEE"/>
    <w:rsid w:val="001D0FF2"/>
    <w:rsid w:val="001D12A2"/>
    <w:rsid w:val="001D6BBA"/>
    <w:rsid w:val="001E5A08"/>
    <w:rsid w:val="001E6B60"/>
    <w:rsid w:val="001F0E66"/>
    <w:rsid w:val="001F24C5"/>
    <w:rsid w:val="001F79CB"/>
    <w:rsid w:val="00200BCC"/>
    <w:rsid w:val="00204A95"/>
    <w:rsid w:val="00211150"/>
    <w:rsid w:val="002112BF"/>
    <w:rsid w:val="00233888"/>
    <w:rsid w:val="00234C16"/>
    <w:rsid w:val="0024516D"/>
    <w:rsid w:val="00245A62"/>
    <w:rsid w:val="002500BB"/>
    <w:rsid w:val="00252FB3"/>
    <w:rsid w:val="00254DAB"/>
    <w:rsid w:val="00255EB2"/>
    <w:rsid w:val="00256C78"/>
    <w:rsid w:val="00262C02"/>
    <w:rsid w:val="00263C70"/>
    <w:rsid w:val="00264428"/>
    <w:rsid w:val="00270A4A"/>
    <w:rsid w:val="00270D6C"/>
    <w:rsid w:val="00275B50"/>
    <w:rsid w:val="0028642B"/>
    <w:rsid w:val="00286BBB"/>
    <w:rsid w:val="00287C60"/>
    <w:rsid w:val="002902A7"/>
    <w:rsid w:val="00290C07"/>
    <w:rsid w:val="00290C9D"/>
    <w:rsid w:val="00292410"/>
    <w:rsid w:val="00292E63"/>
    <w:rsid w:val="00293E30"/>
    <w:rsid w:val="00294DB6"/>
    <w:rsid w:val="00296F27"/>
    <w:rsid w:val="002A42B1"/>
    <w:rsid w:val="002B311C"/>
    <w:rsid w:val="002B3588"/>
    <w:rsid w:val="002B4291"/>
    <w:rsid w:val="002C33B2"/>
    <w:rsid w:val="002C4E2D"/>
    <w:rsid w:val="002C5BE8"/>
    <w:rsid w:val="002C6640"/>
    <w:rsid w:val="002D3620"/>
    <w:rsid w:val="002D38CD"/>
    <w:rsid w:val="002D4A13"/>
    <w:rsid w:val="002D68DC"/>
    <w:rsid w:val="002E196C"/>
    <w:rsid w:val="002E2105"/>
    <w:rsid w:val="002E21D1"/>
    <w:rsid w:val="002E2FE7"/>
    <w:rsid w:val="002E52CF"/>
    <w:rsid w:val="002E7A00"/>
    <w:rsid w:val="002F1EBC"/>
    <w:rsid w:val="002F213E"/>
    <w:rsid w:val="002F3D94"/>
    <w:rsid w:val="002F3E9B"/>
    <w:rsid w:val="002F6735"/>
    <w:rsid w:val="002F7B54"/>
    <w:rsid w:val="00302DFA"/>
    <w:rsid w:val="00304EDE"/>
    <w:rsid w:val="003068B6"/>
    <w:rsid w:val="0031054F"/>
    <w:rsid w:val="00311283"/>
    <w:rsid w:val="00314E65"/>
    <w:rsid w:val="0032186B"/>
    <w:rsid w:val="003246E2"/>
    <w:rsid w:val="00324DAF"/>
    <w:rsid w:val="0032611D"/>
    <w:rsid w:val="00331B36"/>
    <w:rsid w:val="00331CE9"/>
    <w:rsid w:val="00341F3D"/>
    <w:rsid w:val="00342914"/>
    <w:rsid w:val="00342C0C"/>
    <w:rsid w:val="00344D31"/>
    <w:rsid w:val="003455CC"/>
    <w:rsid w:val="0035487A"/>
    <w:rsid w:val="003549D1"/>
    <w:rsid w:val="003601ED"/>
    <w:rsid w:val="003631FB"/>
    <w:rsid w:val="00370D9A"/>
    <w:rsid w:val="0037146E"/>
    <w:rsid w:val="003757CB"/>
    <w:rsid w:val="00376344"/>
    <w:rsid w:val="00376D6B"/>
    <w:rsid w:val="00377318"/>
    <w:rsid w:val="00383330"/>
    <w:rsid w:val="00387524"/>
    <w:rsid w:val="003929C7"/>
    <w:rsid w:val="00394C27"/>
    <w:rsid w:val="003972B5"/>
    <w:rsid w:val="003A238F"/>
    <w:rsid w:val="003A266C"/>
    <w:rsid w:val="003A2C69"/>
    <w:rsid w:val="003A592B"/>
    <w:rsid w:val="003B3216"/>
    <w:rsid w:val="003B6243"/>
    <w:rsid w:val="003C08EC"/>
    <w:rsid w:val="003C21EB"/>
    <w:rsid w:val="003D0E7C"/>
    <w:rsid w:val="003D1525"/>
    <w:rsid w:val="003D7234"/>
    <w:rsid w:val="003E2252"/>
    <w:rsid w:val="003E22EB"/>
    <w:rsid w:val="003E62E1"/>
    <w:rsid w:val="003F014B"/>
    <w:rsid w:val="003F0FC0"/>
    <w:rsid w:val="003F3ABE"/>
    <w:rsid w:val="00401853"/>
    <w:rsid w:val="004104C0"/>
    <w:rsid w:val="00422728"/>
    <w:rsid w:val="00425989"/>
    <w:rsid w:val="00431166"/>
    <w:rsid w:val="00431E87"/>
    <w:rsid w:val="004339C5"/>
    <w:rsid w:val="00433F0A"/>
    <w:rsid w:val="0043597E"/>
    <w:rsid w:val="00441C8D"/>
    <w:rsid w:val="0044713B"/>
    <w:rsid w:val="00447F65"/>
    <w:rsid w:val="0045289E"/>
    <w:rsid w:val="00454BEA"/>
    <w:rsid w:val="00454C31"/>
    <w:rsid w:val="00455118"/>
    <w:rsid w:val="0045551F"/>
    <w:rsid w:val="00475DB8"/>
    <w:rsid w:val="00483BB6"/>
    <w:rsid w:val="0048481E"/>
    <w:rsid w:val="004B0888"/>
    <w:rsid w:val="004B1A04"/>
    <w:rsid w:val="004C1040"/>
    <w:rsid w:val="004C38B1"/>
    <w:rsid w:val="004C4330"/>
    <w:rsid w:val="004D0584"/>
    <w:rsid w:val="004D1534"/>
    <w:rsid w:val="004D2CD9"/>
    <w:rsid w:val="004D4202"/>
    <w:rsid w:val="004E2784"/>
    <w:rsid w:val="004E3B24"/>
    <w:rsid w:val="004E44C5"/>
    <w:rsid w:val="004E7F54"/>
    <w:rsid w:val="004F1584"/>
    <w:rsid w:val="004F1872"/>
    <w:rsid w:val="004F2023"/>
    <w:rsid w:val="00500CDE"/>
    <w:rsid w:val="00501D7A"/>
    <w:rsid w:val="00501FA5"/>
    <w:rsid w:val="0050263E"/>
    <w:rsid w:val="00506691"/>
    <w:rsid w:val="00513D7F"/>
    <w:rsid w:val="00526664"/>
    <w:rsid w:val="005275B0"/>
    <w:rsid w:val="00532E5B"/>
    <w:rsid w:val="00533FD2"/>
    <w:rsid w:val="00534227"/>
    <w:rsid w:val="00535675"/>
    <w:rsid w:val="005445A6"/>
    <w:rsid w:val="0054509A"/>
    <w:rsid w:val="00547E9B"/>
    <w:rsid w:val="0055065D"/>
    <w:rsid w:val="00551ABA"/>
    <w:rsid w:val="00554DD7"/>
    <w:rsid w:val="00572939"/>
    <w:rsid w:val="0057332B"/>
    <w:rsid w:val="00573DE5"/>
    <w:rsid w:val="00575A18"/>
    <w:rsid w:val="00575E4A"/>
    <w:rsid w:val="005817A8"/>
    <w:rsid w:val="0058228E"/>
    <w:rsid w:val="00582FAB"/>
    <w:rsid w:val="00583851"/>
    <w:rsid w:val="00592049"/>
    <w:rsid w:val="0059280F"/>
    <w:rsid w:val="005A76C7"/>
    <w:rsid w:val="005B240E"/>
    <w:rsid w:val="005B6B58"/>
    <w:rsid w:val="005B77FB"/>
    <w:rsid w:val="005C7FF9"/>
    <w:rsid w:val="005D3752"/>
    <w:rsid w:val="005D46BA"/>
    <w:rsid w:val="005D6755"/>
    <w:rsid w:val="005E21F6"/>
    <w:rsid w:val="005E4832"/>
    <w:rsid w:val="005F28B8"/>
    <w:rsid w:val="005F6AE6"/>
    <w:rsid w:val="00600CA0"/>
    <w:rsid w:val="00605A78"/>
    <w:rsid w:val="00605D4C"/>
    <w:rsid w:val="00606E5A"/>
    <w:rsid w:val="00612BFB"/>
    <w:rsid w:val="00614DFD"/>
    <w:rsid w:val="00615223"/>
    <w:rsid w:val="006161AC"/>
    <w:rsid w:val="006224BF"/>
    <w:rsid w:val="00624F55"/>
    <w:rsid w:val="0062601F"/>
    <w:rsid w:val="006261F2"/>
    <w:rsid w:val="00626E57"/>
    <w:rsid w:val="006345EF"/>
    <w:rsid w:val="00645AE6"/>
    <w:rsid w:val="006473FC"/>
    <w:rsid w:val="0065100B"/>
    <w:rsid w:val="00654CB1"/>
    <w:rsid w:val="00656DBF"/>
    <w:rsid w:val="0065767B"/>
    <w:rsid w:val="0066200F"/>
    <w:rsid w:val="00666D00"/>
    <w:rsid w:val="0066759D"/>
    <w:rsid w:val="006720A0"/>
    <w:rsid w:val="00673BBE"/>
    <w:rsid w:val="0067408D"/>
    <w:rsid w:val="006746A1"/>
    <w:rsid w:val="00675180"/>
    <w:rsid w:val="006751B3"/>
    <w:rsid w:val="00675F45"/>
    <w:rsid w:val="006810EF"/>
    <w:rsid w:val="00684C9F"/>
    <w:rsid w:val="00686170"/>
    <w:rsid w:val="006948CD"/>
    <w:rsid w:val="006A0DAB"/>
    <w:rsid w:val="006A1702"/>
    <w:rsid w:val="006A442F"/>
    <w:rsid w:val="006B142C"/>
    <w:rsid w:val="006B2294"/>
    <w:rsid w:val="006B33B4"/>
    <w:rsid w:val="006B66A2"/>
    <w:rsid w:val="006B68D9"/>
    <w:rsid w:val="006B7E8F"/>
    <w:rsid w:val="006C78DB"/>
    <w:rsid w:val="006D4020"/>
    <w:rsid w:val="006D4F22"/>
    <w:rsid w:val="006D67F9"/>
    <w:rsid w:val="006D6D14"/>
    <w:rsid w:val="006D755F"/>
    <w:rsid w:val="006E018F"/>
    <w:rsid w:val="006E266F"/>
    <w:rsid w:val="006E2689"/>
    <w:rsid w:val="006F14D0"/>
    <w:rsid w:val="006F1779"/>
    <w:rsid w:val="006F3826"/>
    <w:rsid w:val="006F6F79"/>
    <w:rsid w:val="00701CBC"/>
    <w:rsid w:val="00701D72"/>
    <w:rsid w:val="00701F31"/>
    <w:rsid w:val="0070707F"/>
    <w:rsid w:val="007078ED"/>
    <w:rsid w:val="00711A29"/>
    <w:rsid w:val="007139D1"/>
    <w:rsid w:val="007273B6"/>
    <w:rsid w:val="007347B9"/>
    <w:rsid w:val="00740A50"/>
    <w:rsid w:val="0074695F"/>
    <w:rsid w:val="00747D81"/>
    <w:rsid w:val="007540BB"/>
    <w:rsid w:val="00754876"/>
    <w:rsid w:val="007607ED"/>
    <w:rsid w:val="0076099E"/>
    <w:rsid w:val="00762BED"/>
    <w:rsid w:val="00763877"/>
    <w:rsid w:val="00763AD7"/>
    <w:rsid w:val="007703F4"/>
    <w:rsid w:val="0077413C"/>
    <w:rsid w:val="00784F3F"/>
    <w:rsid w:val="007863C5"/>
    <w:rsid w:val="00791603"/>
    <w:rsid w:val="00792EF1"/>
    <w:rsid w:val="007964C6"/>
    <w:rsid w:val="007A0134"/>
    <w:rsid w:val="007A1D68"/>
    <w:rsid w:val="007A2849"/>
    <w:rsid w:val="007A6F6A"/>
    <w:rsid w:val="007A7330"/>
    <w:rsid w:val="007A7DDD"/>
    <w:rsid w:val="007B584D"/>
    <w:rsid w:val="007B679E"/>
    <w:rsid w:val="007D025B"/>
    <w:rsid w:val="007D1EF2"/>
    <w:rsid w:val="007D568B"/>
    <w:rsid w:val="007D7631"/>
    <w:rsid w:val="007D79C9"/>
    <w:rsid w:val="007D7AF6"/>
    <w:rsid w:val="007E0613"/>
    <w:rsid w:val="007E35C7"/>
    <w:rsid w:val="007E784D"/>
    <w:rsid w:val="007F2B45"/>
    <w:rsid w:val="007F3521"/>
    <w:rsid w:val="007F4D82"/>
    <w:rsid w:val="007F73E8"/>
    <w:rsid w:val="007F7E95"/>
    <w:rsid w:val="00800413"/>
    <w:rsid w:val="00800E8B"/>
    <w:rsid w:val="0080369F"/>
    <w:rsid w:val="00805577"/>
    <w:rsid w:val="008071CB"/>
    <w:rsid w:val="00811375"/>
    <w:rsid w:val="00814152"/>
    <w:rsid w:val="00817045"/>
    <w:rsid w:val="00817D4E"/>
    <w:rsid w:val="00817E42"/>
    <w:rsid w:val="00821E6F"/>
    <w:rsid w:val="008228F0"/>
    <w:rsid w:val="008272B4"/>
    <w:rsid w:val="00841482"/>
    <w:rsid w:val="00841ACB"/>
    <w:rsid w:val="008456BA"/>
    <w:rsid w:val="00845F86"/>
    <w:rsid w:val="00850267"/>
    <w:rsid w:val="00850F1E"/>
    <w:rsid w:val="00853980"/>
    <w:rsid w:val="00857CB1"/>
    <w:rsid w:val="00863368"/>
    <w:rsid w:val="008639C7"/>
    <w:rsid w:val="0087334E"/>
    <w:rsid w:val="00882AB2"/>
    <w:rsid w:val="00884AD1"/>
    <w:rsid w:val="00891C80"/>
    <w:rsid w:val="00891D1A"/>
    <w:rsid w:val="008924AF"/>
    <w:rsid w:val="008941F5"/>
    <w:rsid w:val="0089780E"/>
    <w:rsid w:val="008A3E79"/>
    <w:rsid w:val="008C08D5"/>
    <w:rsid w:val="008C2776"/>
    <w:rsid w:val="008C2CEA"/>
    <w:rsid w:val="008C6433"/>
    <w:rsid w:val="008C6B06"/>
    <w:rsid w:val="008D08AF"/>
    <w:rsid w:val="008D2C51"/>
    <w:rsid w:val="008D527D"/>
    <w:rsid w:val="008E14AA"/>
    <w:rsid w:val="008E1B50"/>
    <w:rsid w:val="008F2326"/>
    <w:rsid w:val="008F6764"/>
    <w:rsid w:val="009016F6"/>
    <w:rsid w:val="00902905"/>
    <w:rsid w:val="00903CB1"/>
    <w:rsid w:val="009079AE"/>
    <w:rsid w:val="009109A2"/>
    <w:rsid w:val="00910CAA"/>
    <w:rsid w:val="009118D0"/>
    <w:rsid w:val="00912AFA"/>
    <w:rsid w:val="009204F4"/>
    <w:rsid w:val="00923B1D"/>
    <w:rsid w:val="009275D2"/>
    <w:rsid w:val="00930B4A"/>
    <w:rsid w:val="00932E80"/>
    <w:rsid w:val="009360CC"/>
    <w:rsid w:val="00936D84"/>
    <w:rsid w:val="00940D89"/>
    <w:rsid w:val="009410B9"/>
    <w:rsid w:val="009462D8"/>
    <w:rsid w:val="00953203"/>
    <w:rsid w:val="009547C4"/>
    <w:rsid w:val="009665BE"/>
    <w:rsid w:val="00971384"/>
    <w:rsid w:val="00975883"/>
    <w:rsid w:val="00976BAD"/>
    <w:rsid w:val="00983508"/>
    <w:rsid w:val="00985702"/>
    <w:rsid w:val="00985DD4"/>
    <w:rsid w:val="00987435"/>
    <w:rsid w:val="00990149"/>
    <w:rsid w:val="009923B6"/>
    <w:rsid w:val="00992555"/>
    <w:rsid w:val="009A1A09"/>
    <w:rsid w:val="009A3D6D"/>
    <w:rsid w:val="009A47F7"/>
    <w:rsid w:val="009A48A8"/>
    <w:rsid w:val="009A7EE2"/>
    <w:rsid w:val="009B5195"/>
    <w:rsid w:val="009C0283"/>
    <w:rsid w:val="009C3442"/>
    <w:rsid w:val="009D0FBC"/>
    <w:rsid w:val="009D1564"/>
    <w:rsid w:val="009D37DA"/>
    <w:rsid w:val="009D48BF"/>
    <w:rsid w:val="009D4BA7"/>
    <w:rsid w:val="009D742F"/>
    <w:rsid w:val="009E175C"/>
    <w:rsid w:val="009F2845"/>
    <w:rsid w:val="00A05553"/>
    <w:rsid w:val="00A117BE"/>
    <w:rsid w:val="00A1539F"/>
    <w:rsid w:val="00A240D6"/>
    <w:rsid w:val="00A2593B"/>
    <w:rsid w:val="00A25991"/>
    <w:rsid w:val="00A32BBC"/>
    <w:rsid w:val="00A36F36"/>
    <w:rsid w:val="00A400F7"/>
    <w:rsid w:val="00A40A61"/>
    <w:rsid w:val="00A40E96"/>
    <w:rsid w:val="00A4202A"/>
    <w:rsid w:val="00A47511"/>
    <w:rsid w:val="00A52FA8"/>
    <w:rsid w:val="00A55892"/>
    <w:rsid w:val="00A62ECB"/>
    <w:rsid w:val="00A64F9C"/>
    <w:rsid w:val="00A667F3"/>
    <w:rsid w:val="00A70822"/>
    <w:rsid w:val="00A70D6E"/>
    <w:rsid w:val="00A76585"/>
    <w:rsid w:val="00A84FB2"/>
    <w:rsid w:val="00A913CD"/>
    <w:rsid w:val="00A91400"/>
    <w:rsid w:val="00A94736"/>
    <w:rsid w:val="00A9558C"/>
    <w:rsid w:val="00A96B4F"/>
    <w:rsid w:val="00AA373C"/>
    <w:rsid w:val="00AA3FE7"/>
    <w:rsid w:val="00AA4D16"/>
    <w:rsid w:val="00AA79E5"/>
    <w:rsid w:val="00AB0785"/>
    <w:rsid w:val="00AB2DCA"/>
    <w:rsid w:val="00AB4AA5"/>
    <w:rsid w:val="00AC1053"/>
    <w:rsid w:val="00AC4447"/>
    <w:rsid w:val="00AC4A86"/>
    <w:rsid w:val="00AD1A16"/>
    <w:rsid w:val="00AD429D"/>
    <w:rsid w:val="00AD64D5"/>
    <w:rsid w:val="00AD70CC"/>
    <w:rsid w:val="00AF5CCD"/>
    <w:rsid w:val="00AF6B5C"/>
    <w:rsid w:val="00AF794D"/>
    <w:rsid w:val="00B01009"/>
    <w:rsid w:val="00B04727"/>
    <w:rsid w:val="00B05A83"/>
    <w:rsid w:val="00B10B3E"/>
    <w:rsid w:val="00B15934"/>
    <w:rsid w:val="00B23828"/>
    <w:rsid w:val="00B24476"/>
    <w:rsid w:val="00B26AA7"/>
    <w:rsid w:val="00B308D9"/>
    <w:rsid w:val="00B3252B"/>
    <w:rsid w:val="00B32E0F"/>
    <w:rsid w:val="00B37691"/>
    <w:rsid w:val="00B37BD3"/>
    <w:rsid w:val="00B4056D"/>
    <w:rsid w:val="00B41395"/>
    <w:rsid w:val="00B41BF2"/>
    <w:rsid w:val="00B4570A"/>
    <w:rsid w:val="00B53D3A"/>
    <w:rsid w:val="00B540C1"/>
    <w:rsid w:val="00B63B50"/>
    <w:rsid w:val="00B700BA"/>
    <w:rsid w:val="00B72231"/>
    <w:rsid w:val="00B72507"/>
    <w:rsid w:val="00B8148C"/>
    <w:rsid w:val="00B83DA2"/>
    <w:rsid w:val="00B87931"/>
    <w:rsid w:val="00B96BD0"/>
    <w:rsid w:val="00BA1B9F"/>
    <w:rsid w:val="00BA2B0A"/>
    <w:rsid w:val="00BA4284"/>
    <w:rsid w:val="00BA67CF"/>
    <w:rsid w:val="00BB05FB"/>
    <w:rsid w:val="00BB350D"/>
    <w:rsid w:val="00BC2AB8"/>
    <w:rsid w:val="00BC2D55"/>
    <w:rsid w:val="00BC6CFE"/>
    <w:rsid w:val="00BD0647"/>
    <w:rsid w:val="00BD4407"/>
    <w:rsid w:val="00BD46A4"/>
    <w:rsid w:val="00BD7134"/>
    <w:rsid w:val="00BE7489"/>
    <w:rsid w:val="00BF6A1C"/>
    <w:rsid w:val="00BF7CA2"/>
    <w:rsid w:val="00C1252F"/>
    <w:rsid w:val="00C12B1A"/>
    <w:rsid w:val="00C20357"/>
    <w:rsid w:val="00C23F80"/>
    <w:rsid w:val="00C32D1F"/>
    <w:rsid w:val="00C34326"/>
    <w:rsid w:val="00C35799"/>
    <w:rsid w:val="00C36B63"/>
    <w:rsid w:val="00C40D40"/>
    <w:rsid w:val="00C42853"/>
    <w:rsid w:val="00C538EB"/>
    <w:rsid w:val="00C57C4E"/>
    <w:rsid w:val="00C60A70"/>
    <w:rsid w:val="00C61A4C"/>
    <w:rsid w:val="00C61F15"/>
    <w:rsid w:val="00C663A9"/>
    <w:rsid w:val="00C7235D"/>
    <w:rsid w:val="00C72E5F"/>
    <w:rsid w:val="00C75674"/>
    <w:rsid w:val="00C760DE"/>
    <w:rsid w:val="00C85CC3"/>
    <w:rsid w:val="00C935E8"/>
    <w:rsid w:val="00C94096"/>
    <w:rsid w:val="00CA3C2B"/>
    <w:rsid w:val="00CB0D66"/>
    <w:rsid w:val="00CB6E62"/>
    <w:rsid w:val="00CC3206"/>
    <w:rsid w:val="00CD3BCC"/>
    <w:rsid w:val="00CD48B7"/>
    <w:rsid w:val="00CD6247"/>
    <w:rsid w:val="00CD66CC"/>
    <w:rsid w:val="00CD7A7C"/>
    <w:rsid w:val="00CE2976"/>
    <w:rsid w:val="00CE4BCD"/>
    <w:rsid w:val="00CE5303"/>
    <w:rsid w:val="00CE5332"/>
    <w:rsid w:val="00CE646D"/>
    <w:rsid w:val="00CE7F35"/>
    <w:rsid w:val="00CF0A6E"/>
    <w:rsid w:val="00CF1C7B"/>
    <w:rsid w:val="00CF2691"/>
    <w:rsid w:val="00CF4941"/>
    <w:rsid w:val="00CF5C3C"/>
    <w:rsid w:val="00D0584C"/>
    <w:rsid w:val="00D0633C"/>
    <w:rsid w:val="00D17BC7"/>
    <w:rsid w:val="00D2683C"/>
    <w:rsid w:val="00D26944"/>
    <w:rsid w:val="00D2699F"/>
    <w:rsid w:val="00D300F3"/>
    <w:rsid w:val="00D30E4E"/>
    <w:rsid w:val="00D313C1"/>
    <w:rsid w:val="00D32AE0"/>
    <w:rsid w:val="00D35AFC"/>
    <w:rsid w:val="00D41C37"/>
    <w:rsid w:val="00D45000"/>
    <w:rsid w:val="00D46F58"/>
    <w:rsid w:val="00D47BE0"/>
    <w:rsid w:val="00D5176C"/>
    <w:rsid w:val="00D56253"/>
    <w:rsid w:val="00D6228F"/>
    <w:rsid w:val="00D62CAE"/>
    <w:rsid w:val="00D6713B"/>
    <w:rsid w:val="00D67FB3"/>
    <w:rsid w:val="00D7715B"/>
    <w:rsid w:val="00D80F02"/>
    <w:rsid w:val="00D87039"/>
    <w:rsid w:val="00D93CE1"/>
    <w:rsid w:val="00D942B9"/>
    <w:rsid w:val="00DA3BF7"/>
    <w:rsid w:val="00DB6137"/>
    <w:rsid w:val="00DC223D"/>
    <w:rsid w:val="00DC4A4C"/>
    <w:rsid w:val="00DC574C"/>
    <w:rsid w:val="00DD0D67"/>
    <w:rsid w:val="00DD15C9"/>
    <w:rsid w:val="00DD38E8"/>
    <w:rsid w:val="00DD5F8B"/>
    <w:rsid w:val="00DE0B86"/>
    <w:rsid w:val="00DE0BD7"/>
    <w:rsid w:val="00DE15AD"/>
    <w:rsid w:val="00DE7E5C"/>
    <w:rsid w:val="00DF097A"/>
    <w:rsid w:val="00E0116B"/>
    <w:rsid w:val="00E07072"/>
    <w:rsid w:val="00E07250"/>
    <w:rsid w:val="00E07743"/>
    <w:rsid w:val="00E07DBF"/>
    <w:rsid w:val="00E114CD"/>
    <w:rsid w:val="00E12D02"/>
    <w:rsid w:val="00E17A80"/>
    <w:rsid w:val="00E212F7"/>
    <w:rsid w:val="00E22FB0"/>
    <w:rsid w:val="00E2348E"/>
    <w:rsid w:val="00E26615"/>
    <w:rsid w:val="00E306EE"/>
    <w:rsid w:val="00E357A2"/>
    <w:rsid w:val="00E448BC"/>
    <w:rsid w:val="00E45073"/>
    <w:rsid w:val="00E5087A"/>
    <w:rsid w:val="00E50B8D"/>
    <w:rsid w:val="00E52412"/>
    <w:rsid w:val="00E52B6E"/>
    <w:rsid w:val="00E53A15"/>
    <w:rsid w:val="00E54EC0"/>
    <w:rsid w:val="00E55967"/>
    <w:rsid w:val="00E56482"/>
    <w:rsid w:val="00E576BF"/>
    <w:rsid w:val="00E61FE5"/>
    <w:rsid w:val="00E62CA8"/>
    <w:rsid w:val="00E66E6A"/>
    <w:rsid w:val="00E70133"/>
    <w:rsid w:val="00E724CE"/>
    <w:rsid w:val="00E7359C"/>
    <w:rsid w:val="00E736AD"/>
    <w:rsid w:val="00E77735"/>
    <w:rsid w:val="00E83FC5"/>
    <w:rsid w:val="00E85B0C"/>
    <w:rsid w:val="00E87CD1"/>
    <w:rsid w:val="00E93BDC"/>
    <w:rsid w:val="00E96730"/>
    <w:rsid w:val="00EA6ABD"/>
    <w:rsid w:val="00EA7E8D"/>
    <w:rsid w:val="00EB0239"/>
    <w:rsid w:val="00EB0970"/>
    <w:rsid w:val="00EB3761"/>
    <w:rsid w:val="00EB4D19"/>
    <w:rsid w:val="00EB5256"/>
    <w:rsid w:val="00EB610A"/>
    <w:rsid w:val="00EB781C"/>
    <w:rsid w:val="00EB7D0A"/>
    <w:rsid w:val="00EC0A56"/>
    <w:rsid w:val="00EC1EA6"/>
    <w:rsid w:val="00EC2106"/>
    <w:rsid w:val="00EC4A33"/>
    <w:rsid w:val="00EC5BB1"/>
    <w:rsid w:val="00EC7153"/>
    <w:rsid w:val="00ED158F"/>
    <w:rsid w:val="00ED21D3"/>
    <w:rsid w:val="00ED2E43"/>
    <w:rsid w:val="00ED511B"/>
    <w:rsid w:val="00ED56E9"/>
    <w:rsid w:val="00EE085C"/>
    <w:rsid w:val="00EE1600"/>
    <w:rsid w:val="00EE1A6A"/>
    <w:rsid w:val="00EE52CA"/>
    <w:rsid w:val="00EF16A2"/>
    <w:rsid w:val="00EF37C9"/>
    <w:rsid w:val="00EF6347"/>
    <w:rsid w:val="00F02067"/>
    <w:rsid w:val="00F039A6"/>
    <w:rsid w:val="00F0601D"/>
    <w:rsid w:val="00F07BD3"/>
    <w:rsid w:val="00F24CE8"/>
    <w:rsid w:val="00F26208"/>
    <w:rsid w:val="00F306E0"/>
    <w:rsid w:val="00F40479"/>
    <w:rsid w:val="00F46905"/>
    <w:rsid w:val="00F5205E"/>
    <w:rsid w:val="00F54C29"/>
    <w:rsid w:val="00F571E9"/>
    <w:rsid w:val="00F57FFC"/>
    <w:rsid w:val="00F63129"/>
    <w:rsid w:val="00F637F0"/>
    <w:rsid w:val="00F64E3D"/>
    <w:rsid w:val="00F70135"/>
    <w:rsid w:val="00F742CE"/>
    <w:rsid w:val="00F876FD"/>
    <w:rsid w:val="00F975DF"/>
    <w:rsid w:val="00F976A4"/>
    <w:rsid w:val="00FA25EC"/>
    <w:rsid w:val="00FA6280"/>
    <w:rsid w:val="00FA6600"/>
    <w:rsid w:val="00FB5306"/>
    <w:rsid w:val="00FC684E"/>
    <w:rsid w:val="00FD34B9"/>
    <w:rsid w:val="00FD4055"/>
    <w:rsid w:val="00FD54FD"/>
    <w:rsid w:val="00FD768B"/>
    <w:rsid w:val="00FE0008"/>
    <w:rsid w:val="00FE6F0C"/>
    <w:rsid w:val="00FE71C2"/>
    <w:rsid w:val="00FF1596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53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63AD7"/>
    <w:pPr>
      <w:keepNext/>
      <w:numPr>
        <w:numId w:val="1"/>
      </w:numPr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63AD7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63AD7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763AD7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763AD7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763AD7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763AD7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763AD7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C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3AD7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3AD7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3AD7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3AD7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3AD7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3AD7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3AD7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3AD7"/>
    <w:rPr>
      <w:rFonts w:ascii="Arial" w:hAnsi="Arial" w:cs="Arial"/>
      <w:i/>
      <w:iCs/>
      <w:sz w:val="21"/>
      <w:szCs w:val="21"/>
    </w:rPr>
  </w:style>
  <w:style w:type="character" w:customStyle="1" w:styleId="Heading1Char1">
    <w:name w:val="Heading 1 Char1"/>
    <w:link w:val="Heading1"/>
    <w:uiPriority w:val="99"/>
    <w:locked/>
    <w:rsid w:val="00763AD7"/>
    <w:rPr>
      <w:rFonts w:ascii="Arial" w:hAnsi="Arial" w:cs="Arial"/>
      <w:sz w:val="40"/>
      <w:szCs w:val="40"/>
    </w:rPr>
  </w:style>
  <w:style w:type="paragraph" w:styleId="ListParagraph">
    <w:name w:val="List Paragraph"/>
    <w:basedOn w:val="Normal"/>
    <w:uiPriority w:val="99"/>
    <w:qFormat/>
    <w:rsid w:val="00763AD7"/>
    <w:pPr>
      <w:ind w:left="720"/>
    </w:pPr>
  </w:style>
  <w:style w:type="paragraph" w:styleId="NoSpacing">
    <w:name w:val="No Spacing"/>
    <w:uiPriority w:val="99"/>
    <w:qFormat/>
    <w:rsid w:val="00763AD7"/>
    <w:rPr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1"/>
    <w:uiPriority w:val="99"/>
    <w:qFormat/>
    <w:rsid w:val="00763AD7"/>
    <w:pPr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63AD7"/>
    <w:rPr>
      <w:sz w:val="48"/>
      <w:szCs w:val="48"/>
    </w:rPr>
  </w:style>
  <w:style w:type="paragraph" w:styleId="Subtitle">
    <w:name w:val="Subtitle"/>
    <w:basedOn w:val="1"/>
    <w:next w:val="BodyText"/>
    <w:link w:val="SubtitleChar1"/>
    <w:uiPriority w:val="99"/>
    <w:qFormat/>
    <w:rsid w:val="00763AD7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1C0"/>
    <w:rPr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763AD7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763AD7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63AD7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763AD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63AD7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763AD7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3AD7"/>
  </w:style>
  <w:style w:type="paragraph" w:styleId="Footer">
    <w:name w:val="footer"/>
    <w:basedOn w:val="Normal"/>
    <w:link w:val="FooterChar1"/>
    <w:uiPriority w:val="99"/>
    <w:rsid w:val="00763AD7"/>
    <w:pPr>
      <w:suppressLineNumbers/>
      <w:tabs>
        <w:tab w:val="center" w:pos="4819"/>
        <w:tab w:val="right" w:pos="9638"/>
      </w:tabs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3AD7"/>
  </w:style>
  <w:style w:type="paragraph" w:styleId="Caption">
    <w:name w:val="caption"/>
    <w:basedOn w:val="Normal"/>
    <w:uiPriority w:val="99"/>
    <w:qFormat/>
    <w:rsid w:val="00763AD7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763AD7"/>
  </w:style>
  <w:style w:type="table" w:styleId="TableGrid">
    <w:name w:val="Table Grid"/>
    <w:basedOn w:val="TableNormal"/>
    <w:uiPriority w:val="99"/>
    <w:rsid w:val="00763AD7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763AD7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763AD7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763AD7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63AD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63AD7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763AD7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763AD7"/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3AD7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763A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63AD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63AD7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763AD7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763AD7"/>
    <w:pPr>
      <w:spacing w:after="57"/>
    </w:pPr>
  </w:style>
  <w:style w:type="paragraph" w:styleId="TOC2">
    <w:name w:val="toc 2"/>
    <w:basedOn w:val="Normal"/>
    <w:autoRedefine/>
    <w:uiPriority w:val="99"/>
    <w:semiHidden/>
    <w:rsid w:val="00763AD7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763AD7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763AD7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763AD7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763AD7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763AD7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763AD7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763AD7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763AD7"/>
    <w:pPr>
      <w:keepNext w:val="0"/>
      <w:numPr>
        <w:numId w:val="0"/>
      </w:numPr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шрифт абзаца2"/>
    <w:uiPriority w:val="99"/>
    <w:rsid w:val="00763AD7"/>
  </w:style>
  <w:style w:type="character" w:customStyle="1" w:styleId="10">
    <w:name w:val="Основной шрифт абзаца1"/>
    <w:uiPriority w:val="99"/>
    <w:rsid w:val="00763AD7"/>
  </w:style>
  <w:style w:type="character" w:customStyle="1" w:styleId="a">
    <w:name w:val="Знак Знак"/>
    <w:uiPriority w:val="99"/>
    <w:rsid w:val="00763AD7"/>
    <w:rPr>
      <w:b/>
      <w:bCs/>
      <w:sz w:val="24"/>
      <w:szCs w:val="24"/>
    </w:rPr>
  </w:style>
  <w:style w:type="character" w:styleId="PageNumber">
    <w:name w:val="page number"/>
    <w:basedOn w:val="10"/>
    <w:uiPriority w:val="99"/>
    <w:rsid w:val="00763AD7"/>
  </w:style>
  <w:style w:type="paragraph" w:customStyle="1" w:styleId="1">
    <w:name w:val="Заголовок1"/>
    <w:basedOn w:val="Normal"/>
    <w:next w:val="BodyText"/>
    <w:uiPriority w:val="99"/>
    <w:rsid w:val="00763A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63A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21C0"/>
  </w:style>
  <w:style w:type="paragraph" w:styleId="List">
    <w:name w:val="List"/>
    <w:basedOn w:val="BodyText"/>
    <w:uiPriority w:val="99"/>
    <w:rsid w:val="00763AD7"/>
  </w:style>
  <w:style w:type="paragraph" w:customStyle="1" w:styleId="20">
    <w:name w:val="Название2"/>
    <w:basedOn w:val="Normal"/>
    <w:uiPriority w:val="99"/>
    <w:rsid w:val="00763A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763AD7"/>
    <w:pPr>
      <w:suppressLineNumbers/>
    </w:pPr>
  </w:style>
  <w:style w:type="paragraph" w:customStyle="1" w:styleId="12">
    <w:name w:val="Название1"/>
    <w:basedOn w:val="Normal"/>
    <w:uiPriority w:val="99"/>
    <w:rsid w:val="00763A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763AD7"/>
    <w:pPr>
      <w:suppressLineNumbers/>
    </w:pPr>
  </w:style>
  <w:style w:type="paragraph" w:customStyle="1" w:styleId="310">
    <w:name w:val="Основной текст 31"/>
    <w:basedOn w:val="Normal"/>
    <w:uiPriority w:val="99"/>
    <w:rsid w:val="00763AD7"/>
    <w:pPr>
      <w:spacing w:after="120"/>
    </w:pPr>
    <w:rPr>
      <w:sz w:val="16"/>
      <w:szCs w:val="16"/>
    </w:rPr>
  </w:style>
  <w:style w:type="paragraph" w:customStyle="1" w:styleId="4">
    <w:name w:val="Основной текст 4"/>
    <w:basedOn w:val="310"/>
    <w:uiPriority w:val="99"/>
    <w:rsid w:val="00763AD7"/>
    <w:pPr>
      <w:spacing w:after="0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3AD7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1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63AD7"/>
    <w:pPr>
      <w:widowControl w:val="0"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763AD7"/>
    <w:pPr>
      <w:spacing w:before="120" w:after="120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763AD7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uiPriority w:val="99"/>
    <w:rsid w:val="00763AD7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763AD7"/>
    <w:pPr>
      <w:suppressLineNumbers/>
    </w:pPr>
  </w:style>
  <w:style w:type="paragraph" w:customStyle="1" w:styleId="a2">
    <w:name w:val="Заголовок таблицы"/>
    <w:basedOn w:val="a1"/>
    <w:uiPriority w:val="99"/>
    <w:rsid w:val="00763AD7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763AD7"/>
  </w:style>
  <w:style w:type="character" w:customStyle="1" w:styleId="TitleChar1">
    <w:name w:val="Title Char1"/>
    <w:link w:val="Title"/>
    <w:uiPriority w:val="99"/>
    <w:locked/>
    <w:rsid w:val="00763AD7"/>
    <w:rPr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63A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1C0"/>
  </w:style>
  <w:style w:type="paragraph" w:customStyle="1" w:styleId="ConsPlusNonformat">
    <w:name w:val="ConsPlusNonformat"/>
    <w:uiPriority w:val="99"/>
    <w:rsid w:val="00763AD7"/>
    <w:pPr>
      <w:widowControl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763AD7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763AD7"/>
  </w:style>
  <w:style w:type="character" w:customStyle="1" w:styleId="HeaderChar1">
    <w:name w:val="Header Char1"/>
    <w:link w:val="Header"/>
    <w:uiPriority w:val="99"/>
    <w:locked/>
    <w:rsid w:val="00763AD7"/>
    <w:rPr>
      <w:sz w:val="24"/>
      <w:szCs w:val="24"/>
      <w:lang w:eastAsia="ar-SA" w:bidi="ar-SA"/>
    </w:rPr>
  </w:style>
  <w:style w:type="character" w:customStyle="1" w:styleId="6">
    <w:name w:val="Знак Знак6"/>
    <w:uiPriority w:val="99"/>
    <w:rsid w:val="00763AD7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763AD7"/>
    <w:rPr>
      <w:sz w:val="24"/>
      <w:szCs w:val="24"/>
      <w:lang w:val="ru-RU" w:eastAsia="ar-SA" w:bidi="ar-SA"/>
    </w:rPr>
  </w:style>
  <w:style w:type="character" w:customStyle="1" w:styleId="FootnoteTextChar1">
    <w:name w:val="Footnote Text Char1"/>
    <w:link w:val="FootnoteText"/>
    <w:uiPriority w:val="99"/>
    <w:locked/>
    <w:rsid w:val="00763AD7"/>
    <w:rPr>
      <w:lang w:val="ru-RU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763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3A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5F45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3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5F45"/>
    <w:rPr>
      <w:b/>
      <w:bCs/>
    </w:rPr>
  </w:style>
  <w:style w:type="paragraph" w:customStyle="1" w:styleId="formattexttopleveltextindenttext">
    <w:name w:val="formattext topleveltext indenttext"/>
    <w:basedOn w:val="Normal"/>
    <w:uiPriority w:val="99"/>
    <w:rsid w:val="00763AD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763AD7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5">
    <w:name w:val="Сетка таблицы1"/>
    <w:next w:val="TableGrid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next w:val="1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next w:val="2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next w:val="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1"/>
    <w:next w:val="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1"/>
    <w:next w:val="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next w:val="-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next w:val="-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next w:val="-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next w:val="-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next w:val="-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next w:val="-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next w:val="-7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next w:val="-1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next w:val="-2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next w:val="-3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next w:val="-4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next w:val="-5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next w:val="-6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next w:val="-7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iPriority w:val="99"/>
    <w:rsid w:val="001121C0"/>
    <w:pPr>
      <w:spacing w:after="120"/>
    </w:pPr>
    <w:rPr>
      <w:rFonts w:ascii="Monotype Corsiva" w:hAnsi="Monotype Corsiva" w:cs="Monotype Corsiv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21C0"/>
    <w:rPr>
      <w:rFonts w:ascii="Monotype Corsiva" w:hAnsi="Monotype Corsiva" w:cs="Monotype Corsiva"/>
      <w:sz w:val="16"/>
      <w:szCs w:val="16"/>
      <w:lang w:val="en-US"/>
    </w:rPr>
  </w:style>
  <w:style w:type="paragraph" w:customStyle="1" w:styleId="UserStyle9">
    <w:name w:val="UserStyle_9"/>
    <w:basedOn w:val="Normal"/>
    <w:next w:val="Title"/>
    <w:uiPriority w:val="99"/>
    <w:rsid w:val="001121C0"/>
    <w:pPr>
      <w:jc w:val="center"/>
    </w:pPr>
    <w:rPr>
      <w:rFonts w:ascii="Monotype Corsiva" w:hAnsi="Monotype Corsiva" w:cs="Monotype Corsiva"/>
      <w:b/>
      <w:bCs/>
    </w:rPr>
  </w:style>
  <w:style w:type="character" w:styleId="Strong">
    <w:name w:val="Strong"/>
    <w:basedOn w:val="DefaultParagraphFont"/>
    <w:uiPriority w:val="99"/>
    <w:qFormat/>
    <w:rsid w:val="0024516D"/>
    <w:rPr>
      <w:b/>
      <w:bCs/>
    </w:rPr>
  </w:style>
  <w:style w:type="paragraph" w:styleId="PlainText">
    <w:name w:val="Plain Text"/>
    <w:basedOn w:val="Normal"/>
    <w:link w:val="PlainTextChar"/>
    <w:uiPriority w:val="99"/>
    <w:rsid w:val="0024516D"/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16D"/>
    <w:rPr>
      <w:rFonts w:ascii="Courier New" w:hAnsi="Courier New" w:cs="Courier New"/>
    </w:rPr>
  </w:style>
  <w:style w:type="paragraph" w:customStyle="1" w:styleId="s1">
    <w:name w:val="s_1"/>
    <w:basedOn w:val="Normal"/>
    <w:uiPriority w:val="99"/>
    <w:rsid w:val="002451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24516D"/>
  </w:style>
  <w:style w:type="table" w:customStyle="1" w:styleId="23">
    <w:name w:val="Сетка таблицы2"/>
    <w:uiPriority w:val="99"/>
    <w:rsid w:val="0024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585</Words>
  <Characters>3336</Characters>
  <Application>Microsoft Office Outlook</Application>
  <DocSecurity>0</DocSecurity>
  <Lines>0</Lines>
  <Paragraphs>0</Paragraphs>
  <ScaleCrop>false</ScaleCrop>
  <Company>УСРОП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Галина Игоревна</dc:creator>
  <cp:keywords/>
  <dc:description/>
  <cp:lastModifiedBy>SemenyagoMG</cp:lastModifiedBy>
  <cp:revision>14</cp:revision>
  <cp:lastPrinted>2023-09-11T05:48:00Z</cp:lastPrinted>
  <dcterms:created xsi:type="dcterms:W3CDTF">2023-09-05T08:19:00Z</dcterms:created>
  <dcterms:modified xsi:type="dcterms:W3CDTF">2023-10-21T07:49:00Z</dcterms:modified>
</cp:coreProperties>
</file>