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01" w:rsidRDefault="00004C01" w:rsidP="001D12FE">
      <w:pPr>
        <w:ind w:left="4111"/>
        <w:jc w:val="both"/>
        <w:rPr>
          <w:i/>
          <w:iCs/>
        </w:rPr>
      </w:pPr>
    </w:p>
    <w:p w:rsidR="00004C01" w:rsidRPr="009D48BF" w:rsidRDefault="00004C01" w:rsidP="001D12FE">
      <w:pPr>
        <w:ind w:left="4111"/>
        <w:jc w:val="both"/>
        <w:rPr>
          <w:i/>
          <w:iCs/>
        </w:rPr>
      </w:pPr>
    </w:p>
    <w:tbl>
      <w:tblPr>
        <w:tblW w:w="4963" w:type="dxa"/>
        <w:jc w:val="right"/>
        <w:tblLook w:val="01E0"/>
      </w:tblPr>
      <w:tblGrid>
        <w:gridCol w:w="540"/>
        <w:gridCol w:w="4423"/>
      </w:tblGrid>
      <w:tr w:rsidR="00004C01" w:rsidRPr="002F6735" w:rsidTr="0066232C">
        <w:trPr>
          <w:jc w:val="right"/>
        </w:trPr>
        <w:tc>
          <w:tcPr>
            <w:tcW w:w="496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04C01" w:rsidRPr="002F6735" w:rsidRDefault="00004C01" w:rsidP="00B1563A">
            <w:pPr>
              <w:rPr>
                <w:sz w:val="28"/>
                <w:szCs w:val="28"/>
              </w:rPr>
            </w:pPr>
            <w:r w:rsidRPr="002F6735">
              <w:rPr>
                <w:sz w:val="28"/>
                <w:szCs w:val="28"/>
              </w:rPr>
              <w:t xml:space="preserve">Руководителю органа опеки </w:t>
            </w:r>
            <w:r w:rsidRPr="002F6735">
              <w:rPr>
                <w:sz w:val="28"/>
                <w:szCs w:val="28"/>
              </w:rPr>
              <w:br/>
              <w:t xml:space="preserve">и попечительства </w:t>
            </w:r>
          </w:p>
        </w:tc>
      </w:tr>
      <w:tr w:rsidR="00004C01" w:rsidRPr="002F6735" w:rsidTr="0066232C">
        <w:trPr>
          <w:jc w:val="right"/>
        </w:trPr>
        <w:tc>
          <w:tcPr>
            <w:tcW w:w="540" w:type="dxa"/>
          </w:tcPr>
          <w:p w:rsidR="00004C01" w:rsidRPr="002F6735" w:rsidRDefault="00004C01" w:rsidP="00B1563A">
            <w:pPr>
              <w:rPr>
                <w:sz w:val="28"/>
                <w:szCs w:val="28"/>
              </w:rPr>
            </w:pPr>
            <w:r w:rsidRPr="002F6735">
              <w:rPr>
                <w:sz w:val="28"/>
                <w:szCs w:val="28"/>
              </w:rPr>
              <w:t>от</w:t>
            </w:r>
          </w:p>
        </w:tc>
        <w:tc>
          <w:tcPr>
            <w:tcW w:w="4423" w:type="dxa"/>
            <w:tcBorders>
              <w:bottom w:val="single" w:sz="4" w:space="0" w:color="000000"/>
            </w:tcBorders>
          </w:tcPr>
          <w:p w:rsidR="00004C01" w:rsidRPr="002F6735" w:rsidRDefault="00004C01" w:rsidP="00B1563A">
            <w:pPr>
              <w:rPr>
                <w:sz w:val="28"/>
                <w:szCs w:val="28"/>
              </w:rPr>
            </w:pPr>
          </w:p>
        </w:tc>
      </w:tr>
      <w:tr w:rsidR="00004C01" w:rsidRPr="002F6735" w:rsidTr="0066232C">
        <w:trPr>
          <w:jc w:val="right"/>
        </w:trPr>
        <w:tc>
          <w:tcPr>
            <w:tcW w:w="5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04C01" w:rsidRPr="002F6735" w:rsidRDefault="00004C01" w:rsidP="00B1563A">
            <w:p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04C01" w:rsidRPr="002F6735" w:rsidRDefault="00004C01" w:rsidP="00B1563A">
            <w:pPr>
              <w:jc w:val="center"/>
              <w:rPr>
                <w:sz w:val="16"/>
                <w:szCs w:val="16"/>
              </w:rPr>
            </w:pPr>
            <w:r w:rsidRPr="002F6735">
              <w:rPr>
                <w:sz w:val="16"/>
                <w:szCs w:val="16"/>
              </w:rPr>
              <w:t>(фамилия, имя, отчество (при наличии), полностью)</w:t>
            </w:r>
          </w:p>
        </w:tc>
      </w:tr>
      <w:tr w:rsidR="00004C01" w:rsidRPr="002F6735" w:rsidTr="0066232C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004C01" w:rsidRPr="00200BCC" w:rsidRDefault="00004C01" w:rsidP="00B1563A">
            <w:pPr>
              <w:ind w:left="32" w:right="397"/>
              <w:rPr>
                <w:sz w:val="28"/>
                <w:szCs w:val="28"/>
              </w:rPr>
            </w:pPr>
            <w:r w:rsidRPr="00200BCC">
              <w:rPr>
                <w:sz w:val="28"/>
                <w:szCs w:val="28"/>
              </w:rPr>
              <w:t>проживающего по адресу:</w:t>
            </w:r>
          </w:p>
        </w:tc>
      </w:tr>
      <w:tr w:rsidR="00004C01" w:rsidRPr="002F6735" w:rsidTr="0066232C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004C01" w:rsidRPr="002F6735" w:rsidRDefault="00004C01" w:rsidP="00B1563A">
            <w:pPr>
              <w:ind w:left="32" w:right="397"/>
              <w:rPr>
                <w:sz w:val="28"/>
                <w:szCs w:val="28"/>
              </w:rPr>
            </w:pPr>
          </w:p>
        </w:tc>
      </w:tr>
      <w:tr w:rsidR="00004C01" w:rsidRPr="002F6735" w:rsidTr="0066232C">
        <w:trPr>
          <w:jc w:val="right"/>
        </w:trPr>
        <w:tc>
          <w:tcPr>
            <w:tcW w:w="4423" w:type="dxa"/>
            <w:gridSpan w:val="2"/>
            <w:tcBorders>
              <w:top w:val="single" w:sz="4" w:space="0" w:color="000000"/>
            </w:tcBorders>
          </w:tcPr>
          <w:p w:rsidR="00004C01" w:rsidRPr="002F6735" w:rsidRDefault="00004C01" w:rsidP="00B1563A">
            <w:pPr>
              <w:jc w:val="center"/>
              <w:rPr>
                <w:sz w:val="16"/>
                <w:szCs w:val="16"/>
              </w:rPr>
            </w:pPr>
            <w:r w:rsidRPr="002F6735">
              <w:rPr>
                <w:sz w:val="16"/>
                <w:szCs w:val="16"/>
              </w:rPr>
              <w:t>(адрес)</w:t>
            </w:r>
          </w:p>
        </w:tc>
      </w:tr>
      <w:tr w:rsidR="00004C01" w:rsidRPr="002F6735" w:rsidTr="0066232C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004C01" w:rsidRPr="00200BCC" w:rsidRDefault="00004C01" w:rsidP="00B1563A">
            <w:pPr>
              <w:ind w:left="32" w:right="397"/>
              <w:rPr>
                <w:sz w:val="28"/>
                <w:szCs w:val="28"/>
              </w:rPr>
            </w:pPr>
            <w:r w:rsidRPr="00200BCC">
              <w:rPr>
                <w:sz w:val="28"/>
                <w:szCs w:val="28"/>
              </w:rPr>
              <w:t>документ, удостоверяющий личность:</w:t>
            </w:r>
          </w:p>
        </w:tc>
      </w:tr>
      <w:tr w:rsidR="00004C01" w:rsidRPr="002F6735" w:rsidTr="0066232C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004C01" w:rsidRPr="002F6735" w:rsidRDefault="00004C01" w:rsidP="00B1563A">
            <w:pPr>
              <w:ind w:left="32" w:right="397"/>
              <w:rPr>
                <w:sz w:val="28"/>
                <w:szCs w:val="28"/>
              </w:rPr>
            </w:pPr>
          </w:p>
        </w:tc>
      </w:tr>
      <w:tr w:rsidR="00004C01" w:rsidRPr="002F6735" w:rsidTr="0066232C">
        <w:trPr>
          <w:jc w:val="right"/>
        </w:trPr>
        <w:tc>
          <w:tcPr>
            <w:tcW w:w="4423" w:type="dxa"/>
            <w:gridSpan w:val="2"/>
            <w:tcBorders>
              <w:top w:val="single" w:sz="4" w:space="0" w:color="000000"/>
            </w:tcBorders>
          </w:tcPr>
          <w:p w:rsidR="00004C01" w:rsidRPr="002F6735" w:rsidRDefault="00004C01" w:rsidP="00B1563A">
            <w:pPr>
              <w:jc w:val="center"/>
              <w:rPr>
                <w:sz w:val="16"/>
                <w:szCs w:val="16"/>
              </w:rPr>
            </w:pPr>
            <w:r w:rsidRPr="002F6735">
              <w:rPr>
                <w:sz w:val="16"/>
                <w:szCs w:val="16"/>
              </w:rPr>
              <w:t>(номер, серия, кем выдан, дата выдачи)</w:t>
            </w:r>
          </w:p>
        </w:tc>
      </w:tr>
      <w:tr w:rsidR="00004C01" w:rsidRPr="002F6735" w:rsidTr="0066232C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004C01" w:rsidRPr="00200BCC" w:rsidRDefault="00004C01" w:rsidP="00B1563A">
            <w:pPr>
              <w:ind w:left="32" w:right="397"/>
              <w:rPr>
                <w:sz w:val="28"/>
                <w:szCs w:val="28"/>
              </w:rPr>
            </w:pPr>
            <w:r w:rsidRPr="00200BCC">
              <w:rPr>
                <w:sz w:val="28"/>
                <w:szCs w:val="28"/>
              </w:rPr>
              <w:t>действующего по доверенности от:</w:t>
            </w:r>
          </w:p>
        </w:tc>
      </w:tr>
      <w:tr w:rsidR="00004C01" w:rsidRPr="002F6735" w:rsidTr="0066232C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004C01" w:rsidRPr="002F6735" w:rsidRDefault="00004C01" w:rsidP="00B1563A">
            <w:pPr>
              <w:ind w:left="32" w:right="397"/>
              <w:rPr>
                <w:sz w:val="28"/>
                <w:szCs w:val="28"/>
              </w:rPr>
            </w:pPr>
          </w:p>
        </w:tc>
      </w:tr>
      <w:tr w:rsidR="00004C01" w:rsidRPr="002F6735" w:rsidTr="0066232C">
        <w:trPr>
          <w:jc w:val="right"/>
        </w:trPr>
        <w:tc>
          <w:tcPr>
            <w:tcW w:w="4423" w:type="dxa"/>
            <w:gridSpan w:val="2"/>
            <w:tcBorders>
              <w:top w:val="single" w:sz="4" w:space="0" w:color="000000"/>
            </w:tcBorders>
          </w:tcPr>
          <w:p w:rsidR="00004C01" w:rsidRPr="002F6735" w:rsidRDefault="00004C01" w:rsidP="00B1563A">
            <w:pPr>
              <w:jc w:val="center"/>
              <w:rPr>
                <w:sz w:val="16"/>
                <w:szCs w:val="16"/>
              </w:rPr>
            </w:pPr>
            <w:r w:rsidRPr="002F6735">
              <w:rPr>
                <w:sz w:val="16"/>
                <w:szCs w:val="16"/>
              </w:rPr>
              <w:t>(фамилия, имя, отчество (при наличии), полностью)</w:t>
            </w:r>
          </w:p>
        </w:tc>
      </w:tr>
    </w:tbl>
    <w:p w:rsidR="00004C01" w:rsidRPr="002F6735" w:rsidRDefault="00004C01" w:rsidP="001D12FE">
      <w:pPr>
        <w:ind w:left="4962"/>
        <w:rPr>
          <w:sz w:val="24"/>
          <w:szCs w:val="24"/>
          <w:lang w:eastAsia="ru-RU"/>
        </w:rPr>
      </w:pPr>
    </w:p>
    <w:p w:rsidR="00004C01" w:rsidRPr="009D48BF" w:rsidRDefault="00004C01" w:rsidP="001D12FE">
      <w:pPr>
        <w:jc w:val="center"/>
        <w:rPr>
          <w:b/>
          <w:bCs/>
          <w:sz w:val="28"/>
          <w:szCs w:val="28"/>
          <w:lang w:eastAsia="ru-RU"/>
        </w:rPr>
      </w:pPr>
      <w:r w:rsidRPr="009D48BF">
        <w:rPr>
          <w:b/>
          <w:bCs/>
          <w:sz w:val="28"/>
          <w:szCs w:val="28"/>
          <w:lang w:eastAsia="ru-RU"/>
        </w:rPr>
        <w:t xml:space="preserve">ЗАЯВЛЕНИЕ </w:t>
      </w:r>
    </w:p>
    <w:p w:rsidR="00004C01" w:rsidRPr="009D48BF" w:rsidRDefault="00004C01" w:rsidP="001D12FE">
      <w:pPr>
        <w:jc w:val="center"/>
        <w:rPr>
          <w:b/>
          <w:bCs/>
          <w:sz w:val="28"/>
          <w:szCs w:val="28"/>
        </w:rPr>
      </w:pPr>
      <w:r w:rsidRPr="009D48BF">
        <w:rPr>
          <w:b/>
          <w:bCs/>
          <w:sz w:val="28"/>
          <w:szCs w:val="28"/>
        </w:rPr>
        <w:t>о предоставлении согласия органа опеки и попечительства</w:t>
      </w:r>
    </w:p>
    <w:p w:rsidR="00004C01" w:rsidRPr="009D48BF" w:rsidRDefault="00004C01" w:rsidP="001D12FE">
      <w:pPr>
        <w:jc w:val="center"/>
        <w:rPr>
          <w:b/>
          <w:bCs/>
          <w:sz w:val="28"/>
          <w:szCs w:val="28"/>
        </w:rPr>
      </w:pPr>
      <w:r w:rsidRPr="009D48BF">
        <w:rPr>
          <w:b/>
          <w:bCs/>
          <w:sz w:val="28"/>
          <w:szCs w:val="28"/>
        </w:rPr>
        <w:t xml:space="preserve">на установление отцовства </w:t>
      </w:r>
    </w:p>
    <w:p w:rsidR="00004C01" w:rsidRPr="002F6735" w:rsidRDefault="00004C01" w:rsidP="001D12FE">
      <w:pPr>
        <w:jc w:val="center"/>
        <w:rPr>
          <w:b/>
          <w:bCs/>
          <w:sz w:val="24"/>
          <w:szCs w:val="24"/>
          <w:lang w:eastAsia="ru-RU"/>
        </w:rPr>
      </w:pPr>
    </w:p>
    <w:p w:rsidR="00004C01" w:rsidRPr="002F6735" w:rsidRDefault="00004C01" w:rsidP="001D12FE">
      <w:pPr>
        <w:ind w:firstLine="720"/>
        <w:jc w:val="both"/>
        <w:rPr>
          <w:sz w:val="24"/>
          <w:szCs w:val="24"/>
          <w:lang w:eastAsia="ru-RU"/>
        </w:rPr>
      </w:pPr>
      <w:r w:rsidRPr="002F6735">
        <w:rPr>
          <w:sz w:val="28"/>
          <w:szCs w:val="28"/>
          <w:lang w:eastAsia="ru-RU"/>
        </w:rPr>
        <w:t xml:space="preserve">Прошу предоставить мне, </w:t>
      </w:r>
      <w:r w:rsidRPr="002F6735">
        <w:rPr>
          <w:sz w:val="24"/>
          <w:szCs w:val="24"/>
          <w:lang w:eastAsia="ru-RU"/>
        </w:rPr>
        <w:t>_____________________________________________</w:t>
      </w:r>
    </w:p>
    <w:p w:rsidR="00004C01" w:rsidRPr="002F6735" w:rsidRDefault="00004C01" w:rsidP="001D12FE">
      <w:pPr>
        <w:jc w:val="both"/>
        <w:rPr>
          <w:sz w:val="24"/>
          <w:szCs w:val="24"/>
          <w:lang w:eastAsia="ru-RU"/>
        </w:rPr>
      </w:pPr>
      <w:r w:rsidRPr="002F6735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</w:t>
      </w:r>
    </w:p>
    <w:p w:rsidR="00004C01" w:rsidRPr="002F6735" w:rsidRDefault="00004C01" w:rsidP="001D12FE">
      <w:pPr>
        <w:jc w:val="center"/>
        <w:rPr>
          <w:sz w:val="16"/>
          <w:szCs w:val="16"/>
        </w:rPr>
      </w:pPr>
      <w:r w:rsidRPr="002F6735">
        <w:rPr>
          <w:sz w:val="16"/>
          <w:szCs w:val="16"/>
        </w:rPr>
        <w:t>(фамилия, имя, отчество (при наличии), дата и место рождения, гражданство, национальность (указывается по желанию заявителя), место жительства</w:t>
      </w:r>
    </w:p>
    <w:p w:rsidR="00004C01" w:rsidRPr="002F6735" w:rsidRDefault="00004C01" w:rsidP="001D12FE">
      <w:pPr>
        <w:ind w:firstLine="720"/>
        <w:jc w:val="center"/>
        <w:rPr>
          <w:lang w:eastAsia="ru-RU"/>
        </w:rPr>
      </w:pPr>
    </w:p>
    <w:p w:rsidR="00004C01" w:rsidRPr="002F6735" w:rsidRDefault="00004C01" w:rsidP="001D12FE">
      <w:pPr>
        <w:tabs>
          <w:tab w:val="left" w:pos="7768"/>
        </w:tabs>
        <w:jc w:val="both"/>
        <w:rPr>
          <w:sz w:val="24"/>
          <w:szCs w:val="24"/>
          <w:lang w:eastAsia="ru-RU"/>
        </w:rPr>
      </w:pPr>
      <w:r w:rsidRPr="002F6735">
        <w:rPr>
          <w:sz w:val="28"/>
          <w:szCs w:val="28"/>
          <w:lang w:eastAsia="ru-RU"/>
        </w:rPr>
        <w:t xml:space="preserve">согласие </w:t>
      </w:r>
      <w:r>
        <w:rPr>
          <w:sz w:val="28"/>
          <w:szCs w:val="28"/>
          <w:lang w:eastAsia="ru-RU"/>
        </w:rPr>
        <w:t xml:space="preserve">органа опеки и попечительства </w:t>
      </w:r>
      <w:r w:rsidRPr="002F6735">
        <w:rPr>
          <w:sz w:val="28"/>
          <w:szCs w:val="28"/>
          <w:lang w:eastAsia="ru-RU"/>
        </w:rPr>
        <w:t>на признание отцовства в отношении</w:t>
      </w:r>
      <w:r w:rsidRPr="002F6735">
        <w:rPr>
          <w:sz w:val="24"/>
          <w:szCs w:val="24"/>
          <w:lang w:eastAsia="ru-RU"/>
        </w:rPr>
        <w:t xml:space="preserve"> _____________________________________________________ _____________________________________________________________________________</w:t>
      </w:r>
    </w:p>
    <w:p w:rsidR="00004C01" w:rsidRPr="002F6735" w:rsidRDefault="00004C01" w:rsidP="001D12FE">
      <w:pPr>
        <w:jc w:val="center"/>
        <w:rPr>
          <w:sz w:val="16"/>
          <w:szCs w:val="16"/>
        </w:rPr>
      </w:pPr>
      <w:r w:rsidRPr="002F6735">
        <w:rPr>
          <w:sz w:val="16"/>
          <w:szCs w:val="16"/>
        </w:rPr>
        <w:t>(фамилия, имя, отчество (при наличии), пол, дата и место рождения ребенка, реквизиты записи акта о его рождении)</w:t>
      </w:r>
    </w:p>
    <w:p w:rsidR="00004C01" w:rsidRPr="002F6735" w:rsidRDefault="00004C01" w:rsidP="001D12FE">
      <w:pPr>
        <w:ind w:firstLine="708"/>
        <w:jc w:val="both"/>
        <w:rPr>
          <w:sz w:val="24"/>
          <w:szCs w:val="24"/>
        </w:rPr>
      </w:pPr>
    </w:p>
    <w:p w:rsidR="00004C01" w:rsidRPr="002F6735" w:rsidRDefault="00004C01" w:rsidP="001D12FE">
      <w:pPr>
        <w:ind w:firstLine="709"/>
        <w:jc w:val="both"/>
        <w:rPr>
          <w:sz w:val="24"/>
          <w:szCs w:val="24"/>
        </w:rPr>
      </w:pPr>
      <w:r w:rsidRPr="002F6735">
        <w:rPr>
          <w:sz w:val="28"/>
          <w:szCs w:val="28"/>
        </w:rPr>
        <w:t>Заявление матери ребенка отсутствует в связи с</w:t>
      </w:r>
      <w:r w:rsidRPr="002F6735">
        <w:rPr>
          <w:sz w:val="24"/>
          <w:szCs w:val="24"/>
        </w:rPr>
        <w:t xml:space="preserve"> ______________________</w:t>
      </w:r>
    </w:p>
    <w:p w:rsidR="00004C01" w:rsidRPr="002F6735" w:rsidRDefault="00004C01" w:rsidP="001D12FE">
      <w:pPr>
        <w:jc w:val="both"/>
        <w:rPr>
          <w:sz w:val="24"/>
          <w:szCs w:val="24"/>
        </w:rPr>
      </w:pPr>
      <w:r w:rsidRPr="002F6735">
        <w:rPr>
          <w:sz w:val="24"/>
          <w:szCs w:val="24"/>
        </w:rPr>
        <w:t>_____________________________________________________________________________.</w:t>
      </w:r>
    </w:p>
    <w:p w:rsidR="00004C01" w:rsidRPr="002F6735" w:rsidRDefault="00004C01" w:rsidP="001D12FE">
      <w:pPr>
        <w:jc w:val="center"/>
        <w:rPr>
          <w:sz w:val="16"/>
          <w:szCs w:val="16"/>
        </w:rPr>
      </w:pPr>
      <w:r w:rsidRPr="00A1539F">
        <w:rPr>
          <w:sz w:val="16"/>
          <w:szCs w:val="16"/>
        </w:rPr>
        <w:t>(указывается причина)</w:t>
      </w:r>
    </w:p>
    <w:p w:rsidR="00004C01" w:rsidRPr="002F6735" w:rsidRDefault="00004C01" w:rsidP="001D12FE">
      <w:pPr>
        <w:jc w:val="both"/>
        <w:rPr>
          <w:sz w:val="24"/>
          <w:szCs w:val="24"/>
        </w:rPr>
      </w:pPr>
      <w:r w:rsidRPr="002F6735">
        <w:rPr>
          <w:sz w:val="24"/>
          <w:szCs w:val="24"/>
        </w:rPr>
        <w:t>_____________________________________________________________________________.</w:t>
      </w:r>
    </w:p>
    <w:p w:rsidR="00004C01" w:rsidRPr="002F6735" w:rsidRDefault="00004C01" w:rsidP="001D12FE">
      <w:pPr>
        <w:jc w:val="both"/>
        <w:rPr>
          <w:sz w:val="24"/>
          <w:szCs w:val="24"/>
        </w:rPr>
      </w:pPr>
    </w:p>
    <w:p w:rsidR="00004C01" w:rsidRPr="002F6735" w:rsidRDefault="00004C01" w:rsidP="001D12FE">
      <w:pPr>
        <w:ind w:firstLine="709"/>
        <w:jc w:val="both"/>
        <w:rPr>
          <w:sz w:val="24"/>
          <w:szCs w:val="24"/>
        </w:rPr>
      </w:pPr>
      <w:r w:rsidRPr="002F6735">
        <w:rPr>
          <w:sz w:val="28"/>
          <w:szCs w:val="28"/>
        </w:rPr>
        <w:t>Дополнительные сведения:</w:t>
      </w:r>
      <w:r w:rsidRPr="002F6735">
        <w:rPr>
          <w:sz w:val="24"/>
          <w:szCs w:val="24"/>
        </w:rPr>
        <w:t xml:space="preserve"> </w:t>
      </w:r>
    </w:p>
    <w:p w:rsidR="00004C01" w:rsidRPr="002F6735" w:rsidRDefault="00004C01" w:rsidP="001D12FE">
      <w:pPr>
        <w:ind w:firstLine="709"/>
        <w:jc w:val="both"/>
        <w:rPr>
          <w:sz w:val="28"/>
          <w:szCs w:val="28"/>
        </w:rPr>
      </w:pPr>
      <w:r w:rsidRPr="002F6735">
        <w:rPr>
          <w:sz w:val="28"/>
          <w:szCs w:val="28"/>
        </w:rPr>
        <w:t xml:space="preserve">1. последнее известное мне место жительства </w:t>
      </w:r>
      <w:r w:rsidRPr="00425989">
        <w:rPr>
          <w:sz w:val="28"/>
          <w:szCs w:val="28"/>
        </w:rPr>
        <w:t>матери ребенка:</w:t>
      </w:r>
      <w:r w:rsidRPr="002F6735">
        <w:rPr>
          <w:sz w:val="28"/>
          <w:szCs w:val="28"/>
        </w:rPr>
        <w:t xml:space="preserve"> ______________</w:t>
      </w:r>
    </w:p>
    <w:p w:rsidR="00004C01" w:rsidRPr="002F6735" w:rsidRDefault="00004C01" w:rsidP="001D12FE">
      <w:pPr>
        <w:jc w:val="both"/>
        <w:rPr>
          <w:sz w:val="24"/>
          <w:szCs w:val="24"/>
        </w:rPr>
      </w:pPr>
      <w:r w:rsidRPr="002F6735">
        <w:rPr>
          <w:sz w:val="24"/>
          <w:szCs w:val="24"/>
        </w:rPr>
        <w:t>_____________________________________________________________________________.</w:t>
      </w:r>
    </w:p>
    <w:p w:rsidR="00004C01" w:rsidRPr="002F6735" w:rsidRDefault="00004C01" w:rsidP="001D12FE">
      <w:pPr>
        <w:jc w:val="center"/>
        <w:rPr>
          <w:sz w:val="16"/>
          <w:szCs w:val="16"/>
        </w:rPr>
      </w:pPr>
      <w:r w:rsidRPr="002F6735">
        <w:rPr>
          <w:sz w:val="16"/>
          <w:szCs w:val="16"/>
        </w:rPr>
        <w:t>(указываются сведения о последнем известном месте жительства матери ребенка: населенный пункт, адрес – при наличии)</w:t>
      </w:r>
    </w:p>
    <w:p w:rsidR="00004C01" w:rsidRPr="002F6735" w:rsidRDefault="00004C01" w:rsidP="001D12FE">
      <w:pPr>
        <w:jc w:val="both"/>
        <w:rPr>
          <w:sz w:val="16"/>
          <w:szCs w:val="16"/>
        </w:rPr>
      </w:pPr>
    </w:p>
    <w:p w:rsidR="00004C01" w:rsidRPr="002F6735" w:rsidRDefault="00004C01" w:rsidP="001D12FE">
      <w:pPr>
        <w:ind w:firstLine="709"/>
        <w:jc w:val="both"/>
        <w:rPr>
          <w:sz w:val="28"/>
          <w:szCs w:val="28"/>
        </w:rPr>
      </w:pPr>
      <w:r w:rsidRPr="00A1539F">
        <w:rPr>
          <w:sz w:val="28"/>
          <w:szCs w:val="28"/>
        </w:rPr>
        <w:t>2. обоснованность настоящего заявления подтверждается документами третьих лиц (при наличии): __________________________________________.</w:t>
      </w:r>
    </w:p>
    <w:p w:rsidR="00004C01" w:rsidRPr="002F6735" w:rsidRDefault="00004C01" w:rsidP="001D12FE">
      <w:pPr>
        <w:ind w:firstLine="720"/>
        <w:jc w:val="center"/>
        <w:rPr>
          <w:lang w:eastAsia="ru-RU"/>
        </w:rPr>
      </w:pPr>
      <w:r w:rsidRPr="002F6735">
        <w:rPr>
          <w:sz w:val="16"/>
          <w:szCs w:val="16"/>
          <w:lang w:eastAsia="ru-RU"/>
        </w:rPr>
        <w:t xml:space="preserve"> (указывается наименование организации, фамилия, имя, отчество (при наличии) физического лица, имеющего сведения </w:t>
      </w:r>
      <w:r w:rsidRPr="002F6735">
        <w:rPr>
          <w:sz w:val="16"/>
          <w:szCs w:val="16"/>
          <w:lang w:eastAsia="ru-RU"/>
        </w:rPr>
        <w:br/>
        <w:t>по существу заявления)</w:t>
      </w:r>
    </w:p>
    <w:p w:rsidR="00004C01" w:rsidRPr="002F6735" w:rsidRDefault="00004C01" w:rsidP="001D12FE">
      <w:pPr>
        <w:ind w:firstLine="709"/>
        <w:jc w:val="both"/>
        <w:rPr>
          <w:sz w:val="16"/>
          <w:szCs w:val="16"/>
        </w:rPr>
      </w:pPr>
    </w:p>
    <w:p w:rsidR="00004C01" w:rsidRPr="002F6735" w:rsidRDefault="00004C01" w:rsidP="001D12FE">
      <w:pPr>
        <w:ind w:firstLine="709"/>
        <w:jc w:val="both"/>
        <w:rPr>
          <w:sz w:val="28"/>
          <w:szCs w:val="28"/>
        </w:rPr>
      </w:pPr>
      <w:r w:rsidRPr="002F6735">
        <w:rPr>
          <w:sz w:val="28"/>
          <w:szCs w:val="28"/>
        </w:rPr>
        <w:t xml:space="preserve">Результат предоставления государственной услуги прошу представить/направить __________________ (лично, посредством почтового </w:t>
      </w:r>
      <w:r w:rsidRPr="00425989">
        <w:rPr>
          <w:sz w:val="28"/>
          <w:szCs w:val="28"/>
        </w:rPr>
        <w:t>отправления</w:t>
      </w:r>
      <w:r w:rsidRPr="00425989">
        <w:rPr>
          <w:sz w:val="28"/>
          <w:szCs w:val="28"/>
          <w:lang w:eastAsia="ru-RU"/>
        </w:rPr>
        <w:t>,</w:t>
      </w:r>
      <w:r w:rsidRPr="00425989">
        <w:rPr>
          <w:sz w:val="28"/>
          <w:szCs w:val="28"/>
        </w:rPr>
        <w:t xml:space="preserve"> через Архангельский региональный портал государственных </w:t>
      </w:r>
      <w:r>
        <w:rPr>
          <w:sz w:val="28"/>
          <w:szCs w:val="28"/>
        </w:rPr>
        <w:br/>
      </w:r>
      <w:r w:rsidRPr="00425989">
        <w:rPr>
          <w:sz w:val="28"/>
          <w:szCs w:val="28"/>
        </w:rPr>
        <w:t>и муниципальных услуг (функций) – выбрать нужное).</w:t>
      </w:r>
    </w:p>
    <w:p w:rsidR="00004C01" w:rsidRDefault="00004C01" w:rsidP="001D12FE">
      <w:pPr>
        <w:jc w:val="both"/>
        <w:outlineLvl w:val="1"/>
        <w:rPr>
          <w:sz w:val="28"/>
          <w:szCs w:val="28"/>
        </w:rPr>
      </w:pPr>
    </w:p>
    <w:p w:rsidR="00004C01" w:rsidRPr="002F6735" w:rsidRDefault="00004C01" w:rsidP="001D12FE">
      <w:pPr>
        <w:ind w:firstLine="709"/>
        <w:jc w:val="both"/>
        <w:outlineLvl w:val="1"/>
        <w:rPr>
          <w:sz w:val="28"/>
          <w:szCs w:val="28"/>
        </w:rPr>
      </w:pPr>
      <w:r w:rsidRPr="002F6735">
        <w:rPr>
          <w:sz w:val="28"/>
          <w:szCs w:val="28"/>
        </w:rPr>
        <w:t xml:space="preserve">Подтверждаю достоверность представленной информации. </w:t>
      </w:r>
      <w:r w:rsidRPr="002F6735">
        <w:rPr>
          <w:sz w:val="28"/>
          <w:szCs w:val="28"/>
        </w:rPr>
        <w:br/>
        <w:t xml:space="preserve">Я предупрежден(а) об ответственности за представление недостоверных </w:t>
      </w:r>
      <w:r w:rsidRPr="002F6735">
        <w:rPr>
          <w:sz w:val="28"/>
          <w:szCs w:val="28"/>
        </w:rPr>
        <w:br/>
        <w:t>или неполных сведений.</w:t>
      </w:r>
    </w:p>
    <w:p w:rsidR="00004C01" w:rsidRPr="002F6735" w:rsidRDefault="00004C01" w:rsidP="001D12FE">
      <w:pPr>
        <w:ind w:firstLine="720"/>
        <w:jc w:val="both"/>
        <w:rPr>
          <w:sz w:val="16"/>
          <w:szCs w:val="16"/>
          <w:lang w:eastAsia="ru-RU"/>
        </w:rPr>
      </w:pPr>
    </w:p>
    <w:tbl>
      <w:tblPr>
        <w:tblW w:w="0" w:type="auto"/>
        <w:tblInd w:w="-26" w:type="dxa"/>
        <w:tblCellMar>
          <w:left w:w="28" w:type="dxa"/>
          <w:right w:w="28" w:type="dxa"/>
        </w:tblCellMar>
        <w:tblLook w:val="00A0"/>
      </w:tblPr>
      <w:tblGrid>
        <w:gridCol w:w="1871"/>
        <w:gridCol w:w="317"/>
        <w:gridCol w:w="392"/>
        <w:gridCol w:w="567"/>
        <w:gridCol w:w="1701"/>
        <w:gridCol w:w="3020"/>
      </w:tblGrid>
      <w:tr w:rsidR="00004C01" w:rsidRPr="002F6735"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004C01" w:rsidRPr="002F6735" w:rsidRDefault="00004C01" w:rsidP="00B156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04C01" w:rsidRPr="002F6735" w:rsidRDefault="00004C01" w:rsidP="00B1563A">
            <w:pPr>
              <w:rPr>
                <w:sz w:val="24"/>
                <w:szCs w:val="24"/>
                <w:lang w:eastAsia="ru-RU"/>
              </w:rPr>
            </w:pPr>
            <w:r w:rsidRPr="002F6735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004C01" w:rsidRPr="002F6735" w:rsidRDefault="00004C01" w:rsidP="00B156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04C01" w:rsidRPr="002F6735" w:rsidRDefault="00004C01" w:rsidP="00B1563A">
            <w:pPr>
              <w:rPr>
                <w:sz w:val="24"/>
                <w:szCs w:val="24"/>
                <w:lang w:eastAsia="ru-RU"/>
              </w:rPr>
            </w:pPr>
            <w:r w:rsidRPr="002F6735">
              <w:rPr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04C01" w:rsidRPr="002F6735" w:rsidRDefault="00004C01" w:rsidP="00B156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004C01" w:rsidRPr="002F6735" w:rsidRDefault="00004C01" w:rsidP="00B156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4C01" w:rsidRPr="002F6735"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04C01" w:rsidRPr="002F6735" w:rsidRDefault="00004C01" w:rsidP="00B156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04C01" w:rsidRPr="002F6735" w:rsidRDefault="00004C01" w:rsidP="00B1563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04C01" w:rsidRPr="002F6735" w:rsidRDefault="00004C01" w:rsidP="00B156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04C01" w:rsidRPr="002F6735" w:rsidRDefault="00004C01" w:rsidP="00B1563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04C01" w:rsidRPr="002F6735" w:rsidRDefault="00004C01" w:rsidP="00B156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04C01" w:rsidRPr="002F6735" w:rsidRDefault="00004C01" w:rsidP="00B1563A">
            <w:pPr>
              <w:jc w:val="center"/>
              <w:rPr>
                <w:sz w:val="24"/>
                <w:szCs w:val="24"/>
                <w:lang w:eastAsia="ru-RU"/>
              </w:rPr>
            </w:pPr>
            <w:r w:rsidRPr="002F6735">
              <w:rPr>
                <w:lang w:eastAsia="ru-RU"/>
              </w:rPr>
              <w:t>(подпись/ расшифровка подписи)</w:t>
            </w:r>
          </w:p>
        </w:tc>
      </w:tr>
    </w:tbl>
    <w:p w:rsidR="00004C01" w:rsidRPr="002F6735" w:rsidRDefault="00004C01" w:rsidP="001D12FE">
      <w:pPr>
        <w:rPr>
          <w:rFonts w:ascii="Courier New" w:hAnsi="Courier New" w:cs="Courier New"/>
          <w:lang w:eastAsia="ru-RU"/>
        </w:rPr>
      </w:pPr>
    </w:p>
    <w:p w:rsidR="00004C01" w:rsidRPr="002F6735" w:rsidRDefault="00004C01" w:rsidP="001D12FE">
      <w:pPr>
        <w:ind w:firstLine="720"/>
        <w:rPr>
          <w:sz w:val="28"/>
          <w:szCs w:val="28"/>
          <w:lang w:eastAsia="ru-RU"/>
        </w:rPr>
      </w:pPr>
      <w:r w:rsidRPr="002F6735">
        <w:rPr>
          <w:sz w:val="28"/>
          <w:szCs w:val="28"/>
          <w:lang w:eastAsia="ru-RU"/>
        </w:rPr>
        <w:t>Приложение:</w:t>
      </w:r>
    </w:p>
    <w:p w:rsidR="00004C01" w:rsidRPr="002F6735" w:rsidRDefault="00004C01" w:rsidP="001D12FE">
      <w:pPr>
        <w:ind w:firstLine="720"/>
        <w:rPr>
          <w:sz w:val="16"/>
          <w:szCs w:val="16"/>
          <w:lang w:eastAsia="ru-RU"/>
        </w:rPr>
      </w:pPr>
    </w:p>
    <w:tbl>
      <w:tblPr>
        <w:tblW w:w="9648" w:type="dxa"/>
        <w:tblInd w:w="-106" w:type="dxa"/>
        <w:tblLook w:val="01E0"/>
      </w:tblPr>
      <w:tblGrid>
        <w:gridCol w:w="648"/>
        <w:gridCol w:w="9000"/>
      </w:tblGrid>
      <w:tr w:rsidR="00004C01" w:rsidRPr="002F6735">
        <w:tc>
          <w:tcPr>
            <w:tcW w:w="648" w:type="dxa"/>
          </w:tcPr>
          <w:p w:rsidR="00004C01" w:rsidRPr="002F6735" w:rsidRDefault="00004C01" w:rsidP="00B1563A">
            <w:pPr>
              <w:rPr>
                <w:sz w:val="24"/>
                <w:szCs w:val="24"/>
                <w:lang w:eastAsia="ru-RU"/>
              </w:rPr>
            </w:pPr>
            <w:r w:rsidRPr="002F6735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00" w:type="dxa"/>
            <w:tcBorders>
              <w:bottom w:val="single" w:sz="4" w:space="0" w:color="000000"/>
            </w:tcBorders>
          </w:tcPr>
          <w:p w:rsidR="00004C01" w:rsidRPr="002F6735" w:rsidRDefault="00004C01" w:rsidP="00B1563A">
            <w:pPr>
              <w:rPr>
                <w:sz w:val="24"/>
                <w:szCs w:val="24"/>
                <w:lang w:eastAsia="ru-RU"/>
              </w:rPr>
            </w:pPr>
          </w:p>
        </w:tc>
      </w:tr>
      <w:tr w:rsidR="00004C01" w:rsidRPr="002F6735">
        <w:tc>
          <w:tcPr>
            <w:tcW w:w="648" w:type="dxa"/>
          </w:tcPr>
          <w:p w:rsidR="00004C01" w:rsidRPr="002F6735" w:rsidRDefault="00004C01" w:rsidP="00B1563A">
            <w:pPr>
              <w:rPr>
                <w:sz w:val="24"/>
                <w:szCs w:val="24"/>
                <w:lang w:eastAsia="ru-RU"/>
              </w:rPr>
            </w:pPr>
            <w:r w:rsidRPr="002F6735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</w:tcPr>
          <w:p w:rsidR="00004C01" w:rsidRPr="002F6735" w:rsidRDefault="00004C01" w:rsidP="00B1563A">
            <w:pPr>
              <w:rPr>
                <w:sz w:val="24"/>
                <w:szCs w:val="24"/>
                <w:lang w:eastAsia="ru-RU"/>
              </w:rPr>
            </w:pPr>
          </w:p>
        </w:tc>
      </w:tr>
      <w:tr w:rsidR="00004C01" w:rsidRPr="002F6735">
        <w:tc>
          <w:tcPr>
            <w:tcW w:w="648" w:type="dxa"/>
          </w:tcPr>
          <w:p w:rsidR="00004C01" w:rsidRPr="002F6735" w:rsidRDefault="00004C01" w:rsidP="00B1563A">
            <w:pPr>
              <w:rPr>
                <w:sz w:val="24"/>
                <w:szCs w:val="24"/>
                <w:lang w:eastAsia="ru-RU"/>
              </w:rPr>
            </w:pPr>
            <w:r w:rsidRPr="002F6735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</w:tcPr>
          <w:p w:rsidR="00004C01" w:rsidRPr="002F6735" w:rsidRDefault="00004C01" w:rsidP="00B1563A">
            <w:pPr>
              <w:rPr>
                <w:sz w:val="24"/>
                <w:szCs w:val="24"/>
                <w:lang w:eastAsia="ru-RU"/>
              </w:rPr>
            </w:pPr>
          </w:p>
        </w:tc>
      </w:tr>
      <w:tr w:rsidR="00004C01" w:rsidRPr="002F6735">
        <w:tc>
          <w:tcPr>
            <w:tcW w:w="648" w:type="dxa"/>
          </w:tcPr>
          <w:p w:rsidR="00004C01" w:rsidRPr="002F6735" w:rsidRDefault="00004C01" w:rsidP="00B1563A">
            <w:pPr>
              <w:rPr>
                <w:sz w:val="24"/>
                <w:szCs w:val="24"/>
                <w:lang w:eastAsia="ru-RU"/>
              </w:rPr>
            </w:pPr>
            <w:r w:rsidRPr="002F6735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</w:tcPr>
          <w:p w:rsidR="00004C01" w:rsidRPr="002F6735" w:rsidRDefault="00004C01" w:rsidP="00B1563A">
            <w:pPr>
              <w:rPr>
                <w:sz w:val="24"/>
                <w:szCs w:val="24"/>
                <w:lang w:eastAsia="ru-RU"/>
              </w:rPr>
            </w:pPr>
          </w:p>
        </w:tc>
      </w:tr>
      <w:tr w:rsidR="00004C01" w:rsidRPr="002F6735">
        <w:tc>
          <w:tcPr>
            <w:tcW w:w="648" w:type="dxa"/>
          </w:tcPr>
          <w:p w:rsidR="00004C01" w:rsidRPr="002F6735" w:rsidRDefault="00004C01" w:rsidP="00B1563A">
            <w:pPr>
              <w:rPr>
                <w:sz w:val="24"/>
                <w:szCs w:val="24"/>
                <w:lang w:eastAsia="ru-RU"/>
              </w:rPr>
            </w:pPr>
            <w:r w:rsidRPr="002F6735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</w:tcPr>
          <w:p w:rsidR="00004C01" w:rsidRPr="002F6735" w:rsidRDefault="00004C01" w:rsidP="00B1563A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004C01" w:rsidRPr="002F6735" w:rsidRDefault="00004C01" w:rsidP="001D12FE">
      <w:pPr>
        <w:ind w:firstLine="720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-26" w:type="dxa"/>
        <w:tblCellMar>
          <w:left w:w="28" w:type="dxa"/>
          <w:right w:w="28" w:type="dxa"/>
        </w:tblCellMar>
        <w:tblLook w:val="00A0"/>
      </w:tblPr>
      <w:tblGrid>
        <w:gridCol w:w="1871"/>
        <w:gridCol w:w="317"/>
        <w:gridCol w:w="392"/>
        <w:gridCol w:w="567"/>
        <w:gridCol w:w="1701"/>
        <w:gridCol w:w="3020"/>
      </w:tblGrid>
      <w:tr w:rsidR="00004C01" w:rsidRPr="002F6735"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004C01" w:rsidRPr="002F6735" w:rsidRDefault="00004C01" w:rsidP="00B156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04C01" w:rsidRPr="002F6735" w:rsidRDefault="00004C01" w:rsidP="00B1563A">
            <w:pPr>
              <w:rPr>
                <w:sz w:val="24"/>
                <w:szCs w:val="24"/>
                <w:lang w:eastAsia="ru-RU"/>
              </w:rPr>
            </w:pPr>
            <w:r w:rsidRPr="002F6735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004C01" w:rsidRPr="002F6735" w:rsidRDefault="00004C01" w:rsidP="00B156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04C01" w:rsidRPr="002F6735" w:rsidRDefault="00004C01" w:rsidP="00B1563A">
            <w:pPr>
              <w:rPr>
                <w:sz w:val="24"/>
                <w:szCs w:val="24"/>
                <w:lang w:eastAsia="ru-RU"/>
              </w:rPr>
            </w:pPr>
            <w:r w:rsidRPr="002F6735">
              <w:rPr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04C01" w:rsidRPr="002F6735" w:rsidRDefault="00004C01" w:rsidP="00B156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004C01" w:rsidRPr="002F6735" w:rsidRDefault="00004C01" w:rsidP="00B156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4C01" w:rsidRPr="002F6735"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04C01" w:rsidRPr="002F6735" w:rsidRDefault="00004C01" w:rsidP="00B156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04C01" w:rsidRPr="002F6735" w:rsidRDefault="00004C01" w:rsidP="00B1563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04C01" w:rsidRPr="002F6735" w:rsidRDefault="00004C01" w:rsidP="00B156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04C01" w:rsidRPr="002F6735" w:rsidRDefault="00004C01" w:rsidP="00B1563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04C01" w:rsidRPr="002F6735" w:rsidRDefault="00004C01" w:rsidP="00B156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04C01" w:rsidRPr="002F6735" w:rsidRDefault="00004C01" w:rsidP="00B1563A">
            <w:pPr>
              <w:jc w:val="center"/>
              <w:rPr>
                <w:sz w:val="24"/>
                <w:szCs w:val="24"/>
                <w:lang w:eastAsia="ru-RU"/>
              </w:rPr>
            </w:pPr>
            <w:r w:rsidRPr="002F6735">
              <w:rPr>
                <w:lang w:eastAsia="ru-RU"/>
              </w:rPr>
              <w:t>(подпись/ расшифровка подписи)</w:t>
            </w:r>
          </w:p>
        </w:tc>
      </w:tr>
    </w:tbl>
    <w:p w:rsidR="00004C01" w:rsidRPr="002F6735" w:rsidRDefault="00004C01" w:rsidP="001D12FE">
      <w:pPr>
        <w:rPr>
          <w:rFonts w:ascii="Courier New" w:hAnsi="Courier New" w:cs="Courier New"/>
          <w:lang w:eastAsia="ru-RU"/>
        </w:rPr>
      </w:pPr>
    </w:p>
    <w:sectPr w:rsidR="00004C01" w:rsidRPr="002F6735" w:rsidSect="001D12F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C01" w:rsidRDefault="00004C01">
      <w:r>
        <w:separator/>
      </w:r>
    </w:p>
  </w:endnote>
  <w:endnote w:type="continuationSeparator" w:id="0">
    <w:p w:rsidR="00004C01" w:rsidRDefault="00004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C01" w:rsidRDefault="00004C01">
      <w:r>
        <w:separator/>
      </w:r>
    </w:p>
  </w:footnote>
  <w:footnote w:type="continuationSeparator" w:id="0">
    <w:p w:rsidR="00004C01" w:rsidRDefault="00004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C01" w:rsidRDefault="00004C01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CF9"/>
    <w:multiLevelType w:val="hybridMultilevel"/>
    <w:tmpl w:val="60F629D0"/>
    <w:lvl w:ilvl="0" w:tplc="E2080B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805B1"/>
    <w:multiLevelType w:val="hybridMultilevel"/>
    <w:tmpl w:val="1D18897E"/>
    <w:lvl w:ilvl="0" w:tplc="473892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7B9802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ECC1FC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A72CCBF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6F0CAB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722D7E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7B8AF20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489854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9BC402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57093511"/>
    <w:multiLevelType w:val="hybridMultilevel"/>
    <w:tmpl w:val="F16C4EA8"/>
    <w:lvl w:ilvl="0" w:tplc="E610BAEE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142F0F8">
      <w:start w:val="1"/>
      <w:numFmt w:val="decimal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02164C68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C2E45C5E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18443014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D4AEB6A0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AD70157A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641877E4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019AB75C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644D1E8B"/>
    <w:multiLevelType w:val="hybridMultilevel"/>
    <w:tmpl w:val="F79A6B34"/>
    <w:lvl w:ilvl="0" w:tplc="4AD40128">
      <w:start w:val="1"/>
      <w:numFmt w:val="decimal"/>
      <w:lvlText w:val="%1."/>
      <w:lvlJc w:val="left"/>
      <w:pPr>
        <w:ind w:left="720" w:hanging="360"/>
      </w:pPr>
    </w:lvl>
    <w:lvl w:ilvl="1" w:tplc="A9E2D368">
      <w:start w:val="1"/>
      <w:numFmt w:val="lowerLetter"/>
      <w:lvlText w:val="%2."/>
      <w:lvlJc w:val="left"/>
      <w:pPr>
        <w:ind w:left="1440" w:hanging="360"/>
      </w:pPr>
    </w:lvl>
    <w:lvl w:ilvl="2" w:tplc="DA00AAEA">
      <w:start w:val="1"/>
      <w:numFmt w:val="lowerRoman"/>
      <w:lvlText w:val="%3."/>
      <w:lvlJc w:val="right"/>
      <w:pPr>
        <w:ind w:left="2160" w:hanging="180"/>
      </w:pPr>
    </w:lvl>
    <w:lvl w:ilvl="3" w:tplc="81C033F0">
      <w:start w:val="1"/>
      <w:numFmt w:val="decimal"/>
      <w:lvlText w:val="%4."/>
      <w:lvlJc w:val="left"/>
      <w:pPr>
        <w:ind w:left="2880" w:hanging="360"/>
      </w:pPr>
    </w:lvl>
    <w:lvl w:ilvl="4" w:tplc="C7046272">
      <w:start w:val="1"/>
      <w:numFmt w:val="lowerLetter"/>
      <w:lvlText w:val="%5."/>
      <w:lvlJc w:val="left"/>
      <w:pPr>
        <w:ind w:left="3600" w:hanging="360"/>
      </w:pPr>
    </w:lvl>
    <w:lvl w:ilvl="5" w:tplc="34E6E582">
      <w:start w:val="1"/>
      <w:numFmt w:val="lowerRoman"/>
      <w:lvlText w:val="%6."/>
      <w:lvlJc w:val="right"/>
      <w:pPr>
        <w:ind w:left="4320" w:hanging="180"/>
      </w:pPr>
    </w:lvl>
    <w:lvl w:ilvl="6" w:tplc="732CD7F6">
      <w:start w:val="1"/>
      <w:numFmt w:val="decimal"/>
      <w:lvlText w:val="%7."/>
      <w:lvlJc w:val="left"/>
      <w:pPr>
        <w:ind w:left="5040" w:hanging="360"/>
      </w:pPr>
    </w:lvl>
    <w:lvl w:ilvl="7" w:tplc="73F03024">
      <w:start w:val="1"/>
      <w:numFmt w:val="lowerLetter"/>
      <w:lvlText w:val="%8."/>
      <w:lvlJc w:val="left"/>
      <w:pPr>
        <w:ind w:left="5760" w:hanging="360"/>
      </w:pPr>
    </w:lvl>
    <w:lvl w:ilvl="8" w:tplc="3886DBC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F4CEA"/>
    <w:multiLevelType w:val="multilevel"/>
    <w:tmpl w:val="A258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7BF8326F"/>
    <w:multiLevelType w:val="multilevel"/>
    <w:tmpl w:val="E24AD33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577"/>
    <w:rsid w:val="0000163D"/>
    <w:rsid w:val="00003150"/>
    <w:rsid w:val="00004C01"/>
    <w:rsid w:val="000146AF"/>
    <w:rsid w:val="00015AF1"/>
    <w:rsid w:val="000335E3"/>
    <w:rsid w:val="0003591C"/>
    <w:rsid w:val="00036FFB"/>
    <w:rsid w:val="00041B07"/>
    <w:rsid w:val="00042648"/>
    <w:rsid w:val="00043BAE"/>
    <w:rsid w:val="00045FB7"/>
    <w:rsid w:val="00050662"/>
    <w:rsid w:val="00052A8E"/>
    <w:rsid w:val="00057581"/>
    <w:rsid w:val="0006056F"/>
    <w:rsid w:val="0006332D"/>
    <w:rsid w:val="000659F8"/>
    <w:rsid w:val="00075D7B"/>
    <w:rsid w:val="00085A69"/>
    <w:rsid w:val="000903C6"/>
    <w:rsid w:val="000A2B15"/>
    <w:rsid w:val="000A303C"/>
    <w:rsid w:val="000A5403"/>
    <w:rsid w:val="000A7DA1"/>
    <w:rsid w:val="000C6E34"/>
    <w:rsid w:val="000C7CC7"/>
    <w:rsid w:val="000D1B17"/>
    <w:rsid w:val="000D2638"/>
    <w:rsid w:val="000D5691"/>
    <w:rsid w:val="000D6859"/>
    <w:rsid w:val="000E066A"/>
    <w:rsid w:val="000E2E19"/>
    <w:rsid w:val="000E46C2"/>
    <w:rsid w:val="000F0460"/>
    <w:rsid w:val="000F2B71"/>
    <w:rsid w:val="00101452"/>
    <w:rsid w:val="00101F6A"/>
    <w:rsid w:val="00102BCB"/>
    <w:rsid w:val="001119A1"/>
    <w:rsid w:val="001121C0"/>
    <w:rsid w:val="001135EF"/>
    <w:rsid w:val="00120D31"/>
    <w:rsid w:val="00130177"/>
    <w:rsid w:val="0013137D"/>
    <w:rsid w:val="0013360D"/>
    <w:rsid w:val="001368C9"/>
    <w:rsid w:val="001420F0"/>
    <w:rsid w:val="0014474D"/>
    <w:rsid w:val="00145734"/>
    <w:rsid w:val="00153264"/>
    <w:rsid w:val="001538CD"/>
    <w:rsid w:val="00153C1A"/>
    <w:rsid w:val="00157ADD"/>
    <w:rsid w:val="0016178E"/>
    <w:rsid w:val="00165282"/>
    <w:rsid w:val="00165A0E"/>
    <w:rsid w:val="001661BB"/>
    <w:rsid w:val="001704A5"/>
    <w:rsid w:val="00172024"/>
    <w:rsid w:val="00174F94"/>
    <w:rsid w:val="0018373B"/>
    <w:rsid w:val="00185498"/>
    <w:rsid w:val="001949EA"/>
    <w:rsid w:val="001A0801"/>
    <w:rsid w:val="001A67E7"/>
    <w:rsid w:val="001A7A80"/>
    <w:rsid w:val="001B05B5"/>
    <w:rsid w:val="001B29DC"/>
    <w:rsid w:val="001B36CC"/>
    <w:rsid w:val="001C5D45"/>
    <w:rsid w:val="001C6DEE"/>
    <w:rsid w:val="001D12A2"/>
    <w:rsid w:val="001D12FE"/>
    <w:rsid w:val="001D6BBA"/>
    <w:rsid w:val="001E5A08"/>
    <w:rsid w:val="001E6B60"/>
    <w:rsid w:val="001F0E66"/>
    <w:rsid w:val="001F24C5"/>
    <w:rsid w:val="001F79CB"/>
    <w:rsid w:val="00200BCC"/>
    <w:rsid w:val="00204A95"/>
    <w:rsid w:val="00211150"/>
    <w:rsid w:val="002112BF"/>
    <w:rsid w:val="00233888"/>
    <w:rsid w:val="00234C16"/>
    <w:rsid w:val="002425F0"/>
    <w:rsid w:val="0024516D"/>
    <w:rsid w:val="00245A62"/>
    <w:rsid w:val="002500BB"/>
    <w:rsid w:val="00252FB3"/>
    <w:rsid w:val="00254DAB"/>
    <w:rsid w:val="00255EB2"/>
    <w:rsid w:val="00256C78"/>
    <w:rsid w:val="00262C02"/>
    <w:rsid w:val="00263C70"/>
    <w:rsid w:val="00264428"/>
    <w:rsid w:val="00270A4A"/>
    <w:rsid w:val="00270D6C"/>
    <w:rsid w:val="00275B50"/>
    <w:rsid w:val="0028642B"/>
    <w:rsid w:val="00286BBB"/>
    <w:rsid w:val="00287C60"/>
    <w:rsid w:val="002902A7"/>
    <w:rsid w:val="00290C07"/>
    <w:rsid w:val="00290C9D"/>
    <w:rsid w:val="00292410"/>
    <w:rsid w:val="00292E63"/>
    <w:rsid w:val="00293E30"/>
    <w:rsid w:val="00294DB6"/>
    <w:rsid w:val="00296F27"/>
    <w:rsid w:val="002A42B1"/>
    <w:rsid w:val="002B311C"/>
    <w:rsid w:val="002B3588"/>
    <w:rsid w:val="002B4291"/>
    <w:rsid w:val="002C33B2"/>
    <w:rsid w:val="002C4E2D"/>
    <w:rsid w:val="002C5BE8"/>
    <w:rsid w:val="002C6640"/>
    <w:rsid w:val="002D3620"/>
    <w:rsid w:val="002D38CD"/>
    <w:rsid w:val="002D4A13"/>
    <w:rsid w:val="002D68DC"/>
    <w:rsid w:val="002E196C"/>
    <w:rsid w:val="002E2105"/>
    <w:rsid w:val="002E21D1"/>
    <w:rsid w:val="002E2FE7"/>
    <w:rsid w:val="002E52CF"/>
    <w:rsid w:val="002E7A00"/>
    <w:rsid w:val="002F1EBC"/>
    <w:rsid w:val="002F213E"/>
    <w:rsid w:val="002F3D94"/>
    <w:rsid w:val="002F3E9B"/>
    <w:rsid w:val="002F6735"/>
    <w:rsid w:val="002F7B54"/>
    <w:rsid w:val="00302DFA"/>
    <w:rsid w:val="00304EDE"/>
    <w:rsid w:val="003068B6"/>
    <w:rsid w:val="0031054F"/>
    <w:rsid w:val="00311283"/>
    <w:rsid w:val="00314E65"/>
    <w:rsid w:val="0032186B"/>
    <w:rsid w:val="003246E2"/>
    <w:rsid w:val="00324DAF"/>
    <w:rsid w:val="00331B36"/>
    <w:rsid w:val="00331CE9"/>
    <w:rsid w:val="00341F3D"/>
    <w:rsid w:val="00342914"/>
    <w:rsid w:val="00344D31"/>
    <w:rsid w:val="003455CC"/>
    <w:rsid w:val="0035487A"/>
    <w:rsid w:val="003549D1"/>
    <w:rsid w:val="00354C87"/>
    <w:rsid w:val="003601ED"/>
    <w:rsid w:val="003631FB"/>
    <w:rsid w:val="00370D9A"/>
    <w:rsid w:val="0037146E"/>
    <w:rsid w:val="003757CB"/>
    <w:rsid w:val="00376344"/>
    <w:rsid w:val="00376D6B"/>
    <w:rsid w:val="00377318"/>
    <w:rsid w:val="00383330"/>
    <w:rsid w:val="00387524"/>
    <w:rsid w:val="003929C7"/>
    <w:rsid w:val="00394C27"/>
    <w:rsid w:val="003972B5"/>
    <w:rsid w:val="003A238F"/>
    <w:rsid w:val="003A266C"/>
    <w:rsid w:val="003A2C69"/>
    <w:rsid w:val="003A592B"/>
    <w:rsid w:val="003B3216"/>
    <w:rsid w:val="003B6243"/>
    <w:rsid w:val="003C08EC"/>
    <w:rsid w:val="003C21EB"/>
    <w:rsid w:val="003D0E7C"/>
    <w:rsid w:val="003D1525"/>
    <w:rsid w:val="003D6B5C"/>
    <w:rsid w:val="003D7234"/>
    <w:rsid w:val="003E2252"/>
    <w:rsid w:val="003E22EB"/>
    <w:rsid w:val="003E62E1"/>
    <w:rsid w:val="003F014B"/>
    <w:rsid w:val="003F0FC0"/>
    <w:rsid w:val="003F3ABE"/>
    <w:rsid w:val="00401853"/>
    <w:rsid w:val="004104C0"/>
    <w:rsid w:val="00422728"/>
    <w:rsid w:val="00425989"/>
    <w:rsid w:val="00431166"/>
    <w:rsid w:val="00431E87"/>
    <w:rsid w:val="004339C5"/>
    <w:rsid w:val="00433F0A"/>
    <w:rsid w:val="0043597E"/>
    <w:rsid w:val="00441C8D"/>
    <w:rsid w:val="0044713B"/>
    <w:rsid w:val="00447F65"/>
    <w:rsid w:val="0045289E"/>
    <w:rsid w:val="00454BEA"/>
    <w:rsid w:val="00454C31"/>
    <w:rsid w:val="00455118"/>
    <w:rsid w:val="0045551F"/>
    <w:rsid w:val="00475DB8"/>
    <w:rsid w:val="00483BB6"/>
    <w:rsid w:val="0048481E"/>
    <w:rsid w:val="004B0888"/>
    <w:rsid w:val="004B1A04"/>
    <w:rsid w:val="004C1040"/>
    <w:rsid w:val="004C38B1"/>
    <w:rsid w:val="004C4330"/>
    <w:rsid w:val="004D0584"/>
    <w:rsid w:val="004D1534"/>
    <w:rsid w:val="004D2CD9"/>
    <w:rsid w:val="004D4202"/>
    <w:rsid w:val="004E2784"/>
    <w:rsid w:val="004E3B24"/>
    <w:rsid w:val="004E44C5"/>
    <w:rsid w:val="004E7F54"/>
    <w:rsid w:val="004F1584"/>
    <w:rsid w:val="004F1872"/>
    <w:rsid w:val="004F2023"/>
    <w:rsid w:val="00500CDE"/>
    <w:rsid w:val="00501D7A"/>
    <w:rsid w:val="00501FA5"/>
    <w:rsid w:val="0050263E"/>
    <w:rsid w:val="00506691"/>
    <w:rsid w:val="00513D7F"/>
    <w:rsid w:val="0052593E"/>
    <w:rsid w:val="00526664"/>
    <w:rsid w:val="005275B0"/>
    <w:rsid w:val="00532E5B"/>
    <w:rsid w:val="00533FD2"/>
    <w:rsid w:val="00534227"/>
    <w:rsid w:val="00535675"/>
    <w:rsid w:val="005445A6"/>
    <w:rsid w:val="0054509A"/>
    <w:rsid w:val="00547E9B"/>
    <w:rsid w:val="0055065D"/>
    <w:rsid w:val="00551ABA"/>
    <w:rsid w:val="00554DD7"/>
    <w:rsid w:val="00572939"/>
    <w:rsid w:val="0057332B"/>
    <w:rsid w:val="00573DE5"/>
    <w:rsid w:val="00575A18"/>
    <w:rsid w:val="00575E4A"/>
    <w:rsid w:val="005817A8"/>
    <w:rsid w:val="0058228E"/>
    <w:rsid w:val="00582FAB"/>
    <w:rsid w:val="00583851"/>
    <w:rsid w:val="00592049"/>
    <w:rsid w:val="0059280F"/>
    <w:rsid w:val="005A76C7"/>
    <w:rsid w:val="005B240E"/>
    <w:rsid w:val="005B6B58"/>
    <w:rsid w:val="005B77FB"/>
    <w:rsid w:val="005C7FF9"/>
    <w:rsid w:val="005D3752"/>
    <w:rsid w:val="005D46BA"/>
    <w:rsid w:val="005D6755"/>
    <w:rsid w:val="005E21F6"/>
    <w:rsid w:val="005F1486"/>
    <w:rsid w:val="005F28B8"/>
    <w:rsid w:val="005F6AE6"/>
    <w:rsid w:val="00600CA0"/>
    <w:rsid w:val="00605A78"/>
    <w:rsid w:val="00605D4C"/>
    <w:rsid w:val="00606E5A"/>
    <w:rsid w:val="00612BFB"/>
    <w:rsid w:val="00614DFD"/>
    <w:rsid w:val="00615223"/>
    <w:rsid w:val="006161AC"/>
    <w:rsid w:val="006173D6"/>
    <w:rsid w:val="006224BF"/>
    <w:rsid w:val="00624F55"/>
    <w:rsid w:val="0062601F"/>
    <w:rsid w:val="006261F2"/>
    <w:rsid w:val="00626E57"/>
    <w:rsid w:val="006345EF"/>
    <w:rsid w:val="006473FC"/>
    <w:rsid w:val="0065100B"/>
    <w:rsid w:val="00654CB1"/>
    <w:rsid w:val="00656DBF"/>
    <w:rsid w:val="0065767B"/>
    <w:rsid w:val="0066200F"/>
    <w:rsid w:val="0066232C"/>
    <w:rsid w:val="00666D00"/>
    <w:rsid w:val="0066759D"/>
    <w:rsid w:val="00670950"/>
    <w:rsid w:val="006720A0"/>
    <w:rsid w:val="00673BBE"/>
    <w:rsid w:val="0067408D"/>
    <w:rsid w:val="006746A1"/>
    <w:rsid w:val="00675180"/>
    <w:rsid w:val="006751B3"/>
    <w:rsid w:val="006810EF"/>
    <w:rsid w:val="00684C9F"/>
    <w:rsid w:val="00685382"/>
    <w:rsid w:val="00686170"/>
    <w:rsid w:val="006948CD"/>
    <w:rsid w:val="006A0DAB"/>
    <w:rsid w:val="006A1702"/>
    <w:rsid w:val="006A442F"/>
    <w:rsid w:val="006B142C"/>
    <w:rsid w:val="006B2294"/>
    <w:rsid w:val="006B33B4"/>
    <w:rsid w:val="006B66A2"/>
    <w:rsid w:val="006B68D9"/>
    <w:rsid w:val="006B7E8F"/>
    <w:rsid w:val="006C78DB"/>
    <w:rsid w:val="006D4020"/>
    <w:rsid w:val="006D4F22"/>
    <w:rsid w:val="006D67F9"/>
    <w:rsid w:val="006D6D14"/>
    <w:rsid w:val="006D755F"/>
    <w:rsid w:val="006E018F"/>
    <w:rsid w:val="006E266F"/>
    <w:rsid w:val="006E2689"/>
    <w:rsid w:val="006F14D0"/>
    <w:rsid w:val="006F1779"/>
    <w:rsid w:val="006F3826"/>
    <w:rsid w:val="006F6F79"/>
    <w:rsid w:val="00701CBC"/>
    <w:rsid w:val="00701D72"/>
    <w:rsid w:val="00701F31"/>
    <w:rsid w:val="0070707F"/>
    <w:rsid w:val="007078ED"/>
    <w:rsid w:val="00711A29"/>
    <w:rsid w:val="007139D1"/>
    <w:rsid w:val="007273B6"/>
    <w:rsid w:val="007347B9"/>
    <w:rsid w:val="00740A50"/>
    <w:rsid w:val="0074695F"/>
    <w:rsid w:val="00747D81"/>
    <w:rsid w:val="007540BB"/>
    <w:rsid w:val="00754876"/>
    <w:rsid w:val="007607ED"/>
    <w:rsid w:val="0076099E"/>
    <w:rsid w:val="00762BED"/>
    <w:rsid w:val="00763877"/>
    <w:rsid w:val="007703F4"/>
    <w:rsid w:val="0077413C"/>
    <w:rsid w:val="00784F3F"/>
    <w:rsid w:val="007863C5"/>
    <w:rsid w:val="00791603"/>
    <w:rsid w:val="00792EF1"/>
    <w:rsid w:val="007964C6"/>
    <w:rsid w:val="007A0134"/>
    <w:rsid w:val="007A1D68"/>
    <w:rsid w:val="007A2849"/>
    <w:rsid w:val="007A6F6A"/>
    <w:rsid w:val="007A7330"/>
    <w:rsid w:val="007A7DDD"/>
    <w:rsid w:val="007B584D"/>
    <w:rsid w:val="007B679E"/>
    <w:rsid w:val="007D025B"/>
    <w:rsid w:val="007D1EF2"/>
    <w:rsid w:val="007D568B"/>
    <w:rsid w:val="007D7631"/>
    <w:rsid w:val="007D79C9"/>
    <w:rsid w:val="007D7AF6"/>
    <w:rsid w:val="007E0613"/>
    <w:rsid w:val="007E35C7"/>
    <w:rsid w:val="007E784D"/>
    <w:rsid w:val="007F2B45"/>
    <w:rsid w:val="007F3521"/>
    <w:rsid w:val="007F4D82"/>
    <w:rsid w:val="007F73E8"/>
    <w:rsid w:val="007F7E95"/>
    <w:rsid w:val="00800413"/>
    <w:rsid w:val="00800E8B"/>
    <w:rsid w:val="0080369F"/>
    <w:rsid w:val="00805577"/>
    <w:rsid w:val="008071CB"/>
    <w:rsid w:val="00811375"/>
    <w:rsid w:val="00814152"/>
    <w:rsid w:val="00817045"/>
    <w:rsid w:val="00817D4E"/>
    <w:rsid w:val="00817E42"/>
    <w:rsid w:val="00821E6F"/>
    <w:rsid w:val="008228F0"/>
    <w:rsid w:val="008272B4"/>
    <w:rsid w:val="00841482"/>
    <w:rsid w:val="00841ACB"/>
    <w:rsid w:val="008456BA"/>
    <w:rsid w:val="00845F86"/>
    <w:rsid w:val="00850267"/>
    <w:rsid w:val="00850F1E"/>
    <w:rsid w:val="00853980"/>
    <w:rsid w:val="00857CB1"/>
    <w:rsid w:val="00863368"/>
    <w:rsid w:val="008639C7"/>
    <w:rsid w:val="0087334E"/>
    <w:rsid w:val="00884AD1"/>
    <w:rsid w:val="00891C80"/>
    <w:rsid w:val="00891D1A"/>
    <w:rsid w:val="008924AF"/>
    <w:rsid w:val="008941F5"/>
    <w:rsid w:val="0089780E"/>
    <w:rsid w:val="008A3E79"/>
    <w:rsid w:val="008C08D5"/>
    <w:rsid w:val="008C2776"/>
    <w:rsid w:val="008C2CEA"/>
    <w:rsid w:val="008C6433"/>
    <w:rsid w:val="008C6B06"/>
    <w:rsid w:val="008D08AF"/>
    <w:rsid w:val="008D2C51"/>
    <w:rsid w:val="008D527D"/>
    <w:rsid w:val="008E14AA"/>
    <w:rsid w:val="008E1B50"/>
    <w:rsid w:val="008F2326"/>
    <w:rsid w:val="008F6764"/>
    <w:rsid w:val="009016F6"/>
    <w:rsid w:val="00902905"/>
    <w:rsid w:val="00903CB1"/>
    <w:rsid w:val="009079AE"/>
    <w:rsid w:val="009109A2"/>
    <w:rsid w:val="00910CAA"/>
    <w:rsid w:val="009118D0"/>
    <w:rsid w:val="00912AFA"/>
    <w:rsid w:val="009204F4"/>
    <w:rsid w:val="00923B1D"/>
    <w:rsid w:val="009275D2"/>
    <w:rsid w:val="00930B4A"/>
    <w:rsid w:val="00932E80"/>
    <w:rsid w:val="009360CC"/>
    <w:rsid w:val="00936D84"/>
    <w:rsid w:val="00940D89"/>
    <w:rsid w:val="009410B9"/>
    <w:rsid w:val="009462D8"/>
    <w:rsid w:val="00953203"/>
    <w:rsid w:val="009547C4"/>
    <w:rsid w:val="009665BE"/>
    <w:rsid w:val="00971384"/>
    <w:rsid w:val="00975883"/>
    <w:rsid w:val="00976BAD"/>
    <w:rsid w:val="00983508"/>
    <w:rsid w:val="00985702"/>
    <w:rsid w:val="00985DD4"/>
    <w:rsid w:val="00987435"/>
    <w:rsid w:val="00990149"/>
    <w:rsid w:val="009923B6"/>
    <w:rsid w:val="00992555"/>
    <w:rsid w:val="009A3D6D"/>
    <w:rsid w:val="009A47F7"/>
    <w:rsid w:val="009A48A8"/>
    <w:rsid w:val="009A7EE2"/>
    <w:rsid w:val="009B5195"/>
    <w:rsid w:val="009C0283"/>
    <w:rsid w:val="009C3442"/>
    <w:rsid w:val="009D0FBC"/>
    <w:rsid w:val="009D1564"/>
    <w:rsid w:val="009D37DA"/>
    <w:rsid w:val="009D48BF"/>
    <w:rsid w:val="009D4BA7"/>
    <w:rsid w:val="009D742F"/>
    <w:rsid w:val="009E175C"/>
    <w:rsid w:val="009F2845"/>
    <w:rsid w:val="00A05553"/>
    <w:rsid w:val="00A117BE"/>
    <w:rsid w:val="00A1539F"/>
    <w:rsid w:val="00A240D6"/>
    <w:rsid w:val="00A2593B"/>
    <w:rsid w:val="00A25991"/>
    <w:rsid w:val="00A32BBC"/>
    <w:rsid w:val="00A36F36"/>
    <w:rsid w:val="00A400F7"/>
    <w:rsid w:val="00A40A61"/>
    <w:rsid w:val="00A40E96"/>
    <w:rsid w:val="00A4202A"/>
    <w:rsid w:val="00A47511"/>
    <w:rsid w:val="00A52FA8"/>
    <w:rsid w:val="00A55892"/>
    <w:rsid w:val="00A62ECB"/>
    <w:rsid w:val="00A64F9C"/>
    <w:rsid w:val="00A667F3"/>
    <w:rsid w:val="00A70822"/>
    <w:rsid w:val="00A70D6E"/>
    <w:rsid w:val="00A76585"/>
    <w:rsid w:val="00A84FB2"/>
    <w:rsid w:val="00A913CD"/>
    <w:rsid w:val="00A91400"/>
    <w:rsid w:val="00A94736"/>
    <w:rsid w:val="00A9558C"/>
    <w:rsid w:val="00A96B4F"/>
    <w:rsid w:val="00AA373C"/>
    <w:rsid w:val="00AA3FE7"/>
    <w:rsid w:val="00AA4D16"/>
    <w:rsid w:val="00AA79E5"/>
    <w:rsid w:val="00AB0785"/>
    <w:rsid w:val="00AB2DCA"/>
    <w:rsid w:val="00AB4AA5"/>
    <w:rsid w:val="00AC1053"/>
    <w:rsid w:val="00AC4447"/>
    <w:rsid w:val="00AC4A86"/>
    <w:rsid w:val="00AD1A16"/>
    <w:rsid w:val="00AD429D"/>
    <w:rsid w:val="00AD64D5"/>
    <w:rsid w:val="00AD70CC"/>
    <w:rsid w:val="00AF426F"/>
    <w:rsid w:val="00AF5CCD"/>
    <w:rsid w:val="00AF6B5C"/>
    <w:rsid w:val="00AF794D"/>
    <w:rsid w:val="00B01009"/>
    <w:rsid w:val="00B04727"/>
    <w:rsid w:val="00B05A83"/>
    <w:rsid w:val="00B10B3E"/>
    <w:rsid w:val="00B1563A"/>
    <w:rsid w:val="00B15934"/>
    <w:rsid w:val="00B23828"/>
    <w:rsid w:val="00B24476"/>
    <w:rsid w:val="00B2540D"/>
    <w:rsid w:val="00B26AA7"/>
    <w:rsid w:val="00B308D9"/>
    <w:rsid w:val="00B3252B"/>
    <w:rsid w:val="00B32E0F"/>
    <w:rsid w:val="00B37691"/>
    <w:rsid w:val="00B37BD3"/>
    <w:rsid w:val="00B4056D"/>
    <w:rsid w:val="00B41395"/>
    <w:rsid w:val="00B41BF2"/>
    <w:rsid w:val="00B4570A"/>
    <w:rsid w:val="00B53D3A"/>
    <w:rsid w:val="00B540C1"/>
    <w:rsid w:val="00B63B50"/>
    <w:rsid w:val="00B700BA"/>
    <w:rsid w:val="00B72231"/>
    <w:rsid w:val="00B72507"/>
    <w:rsid w:val="00B8148C"/>
    <w:rsid w:val="00B83DA2"/>
    <w:rsid w:val="00B87931"/>
    <w:rsid w:val="00B96BD0"/>
    <w:rsid w:val="00BA1B9F"/>
    <w:rsid w:val="00BA2B0A"/>
    <w:rsid w:val="00BA4284"/>
    <w:rsid w:val="00BA67CF"/>
    <w:rsid w:val="00BB05FB"/>
    <w:rsid w:val="00BB0E32"/>
    <w:rsid w:val="00BB350D"/>
    <w:rsid w:val="00BC2AB8"/>
    <w:rsid w:val="00BC2D55"/>
    <w:rsid w:val="00BC6CFE"/>
    <w:rsid w:val="00BD0647"/>
    <w:rsid w:val="00BD4407"/>
    <w:rsid w:val="00BD46A4"/>
    <w:rsid w:val="00BD7134"/>
    <w:rsid w:val="00BE7489"/>
    <w:rsid w:val="00BF6A1C"/>
    <w:rsid w:val="00BF7CA2"/>
    <w:rsid w:val="00C1252F"/>
    <w:rsid w:val="00C12B1A"/>
    <w:rsid w:val="00C20357"/>
    <w:rsid w:val="00C23F80"/>
    <w:rsid w:val="00C32D1F"/>
    <w:rsid w:val="00C34326"/>
    <w:rsid w:val="00C35799"/>
    <w:rsid w:val="00C36B63"/>
    <w:rsid w:val="00C40D40"/>
    <w:rsid w:val="00C42853"/>
    <w:rsid w:val="00C538EB"/>
    <w:rsid w:val="00C57C4E"/>
    <w:rsid w:val="00C60A70"/>
    <w:rsid w:val="00C61A4C"/>
    <w:rsid w:val="00C61F15"/>
    <w:rsid w:val="00C7235D"/>
    <w:rsid w:val="00C72E5F"/>
    <w:rsid w:val="00C75674"/>
    <w:rsid w:val="00C760DE"/>
    <w:rsid w:val="00C85CC3"/>
    <w:rsid w:val="00C935E8"/>
    <w:rsid w:val="00C94096"/>
    <w:rsid w:val="00C97EAC"/>
    <w:rsid w:val="00CA3C2B"/>
    <w:rsid w:val="00CB0D66"/>
    <w:rsid w:val="00CB6E62"/>
    <w:rsid w:val="00CC3206"/>
    <w:rsid w:val="00CD3BCC"/>
    <w:rsid w:val="00CD48B7"/>
    <w:rsid w:val="00CD6247"/>
    <w:rsid w:val="00CD66CC"/>
    <w:rsid w:val="00CD7A7C"/>
    <w:rsid w:val="00CE2976"/>
    <w:rsid w:val="00CE4BCD"/>
    <w:rsid w:val="00CE5303"/>
    <w:rsid w:val="00CE5332"/>
    <w:rsid w:val="00CE646D"/>
    <w:rsid w:val="00CE7F35"/>
    <w:rsid w:val="00CF0A6E"/>
    <w:rsid w:val="00CF1C7B"/>
    <w:rsid w:val="00CF2691"/>
    <w:rsid w:val="00CF4941"/>
    <w:rsid w:val="00CF5C3C"/>
    <w:rsid w:val="00D0584C"/>
    <w:rsid w:val="00D0633C"/>
    <w:rsid w:val="00D17BC7"/>
    <w:rsid w:val="00D2683C"/>
    <w:rsid w:val="00D26944"/>
    <w:rsid w:val="00D2699F"/>
    <w:rsid w:val="00D300F3"/>
    <w:rsid w:val="00D30E4E"/>
    <w:rsid w:val="00D313C1"/>
    <w:rsid w:val="00D32AE0"/>
    <w:rsid w:val="00D35AFC"/>
    <w:rsid w:val="00D41C37"/>
    <w:rsid w:val="00D45000"/>
    <w:rsid w:val="00D46F58"/>
    <w:rsid w:val="00D47BE0"/>
    <w:rsid w:val="00D5176C"/>
    <w:rsid w:val="00D56253"/>
    <w:rsid w:val="00D6228F"/>
    <w:rsid w:val="00D62CAE"/>
    <w:rsid w:val="00D6713B"/>
    <w:rsid w:val="00D67FB3"/>
    <w:rsid w:val="00D75B93"/>
    <w:rsid w:val="00D7715B"/>
    <w:rsid w:val="00D80F02"/>
    <w:rsid w:val="00D87039"/>
    <w:rsid w:val="00D93CE1"/>
    <w:rsid w:val="00D942B9"/>
    <w:rsid w:val="00DA3BF7"/>
    <w:rsid w:val="00DB6137"/>
    <w:rsid w:val="00DC223D"/>
    <w:rsid w:val="00DC4A4C"/>
    <w:rsid w:val="00DC574C"/>
    <w:rsid w:val="00DD0D67"/>
    <w:rsid w:val="00DD15C9"/>
    <w:rsid w:val="00DD38E8"/>
    <w:rsid w:val="00DD5F8B"/>
    <w:rsid w:val="00DE0B86"/>
    <w:rsid w:val="00DE0BD7"/>
    <w:rsid w:val="00DE15AD"/>
    <w:rsid w:val="00DE7E5C"/>
    <w:rsid w:val="00DF097A"/>
    <w:rsid w:val="00E0116B"/>
    <w:rsid w:val="00E07250"/>
    <w:rsid w:val="00E07743"/>
    <w:rsid w:val="00E07DBF"/>
    <w:rsid w:val="00E114CD"/>
    <w:rsid w:val="00E12D02"/>
    <w:rsid w:val="00E17A80"/>
    <w:rsid w:val="00E212F7"/>
    <w:rsid w:val="00E22FB0"/>
    <w:rsid w:val="00E2348E"/>
    <w:rsid w:val="00E26615"/>
    <w:rsid w:val="00E306EE"/>
    <w:rsid w:val="00E357A2"/>
    <w:rsid w:val="00E448BC"/>
    <w:rsid w:val="00E45073"/>
    <w:rsid w:val="00E5087A"/>
    <w:rsid w:val="00E50B8D"/>
    <w:rsid w:val="00E52412"/>
    <w:rsid w:val="00E52B6E"/>
    <w:rsid w:val="00E53A15"/>
    <w:rsid w:val="00E54EC0"/>
    <w:rsid w:val="00E55967"/>
    <w:rsid w:val="00E56482"/>
    <w:rsid w:val="00E576BF"/>
    <w:rsid w:val="00E61FE5"/>
    <w:rsid w:val="00E62CA8"/>
    <w:rsid w:val="00E66E6A"/>
    <w:rsid w:val="00E70133"/>
    <w:rsid w:val="00E724CE"/>
    <w:rsid w:val="00E7359C"/>
    <w:rsid w:val="00E736AD"/>
    <w:rsid w:val="00E77735"/>
    <w:rsid w:val="00E83FC5"/>
    <w:rsid w:val="00E85B0C"/>
    <w:rsid w:val="00E87CD1"/>
    <w:rsid w:val="00E93BDC"/>
    <w:rsid w:val="00E96730"/>
    <w:rsid w:val="00EA6ABD"/>
    <w:rsid w:val="00EA7E8D"/>
    <w:rsid w:val="00EB0239"/>
    <w:rsid w:val="00EB0970"/>
    <w:rsid w:val="00EB3761"/>
    <w:rsid w:val="00EB4D19"/>
    <w:rsid w:val="00EB5256"/>
    <w:rsid w:val="00EB610A"/>
    <w:rsid w:val="00EB781C"/>
    <w:rsid w:val="00EB7D0A"/>
    <w:rsid w:val="00EC0A56"/>
    <w:rsid w:val="00EC1EA6"/>
    <w:rsid w:val="00EC2106"/>
    <w:rsid w:val="00EC4A33"/>
    <w:rsid w:val="00EC5BB1"/>
    <w:rsid w:val="00ED158F"/>
    <w:rsid w:val="00ED21D3"/>
    <w:rsid w:val="00ED2E43"/>
    <w:rsid w:val="00ED511B"/>
    <w:rsid w:val="00ED56E9"/>
    <w:rsid w:val="00EE085C"/>
    <w:rsid w:val="00EE1600"/>
    <w:rsid w:val="00EE1A6A"/>
    <w:rsid w:val="00EE52CA"/>
    <w:rsid w:val="00EF16A2"/>
    <w:rsid w:val="00EF37C9"/>
    <w:rsid w:val="00EF6347"/>
    <w:rsid w:val="00F02067"/>
    <w:rsid w:val="00F039A6"/>
    <w:rsid w:val="00F0601D"/>
    <w:rsid w:val="00F07BD3"/>
    <w:rsid w:val="00F24CE8"/>
    <w:rsid w:val="00F26208"/>
    <w:rsid w:val="00F27D6B"/>
    <w:rsid w:val="00F306E0"/>
    <w:rsid w:val="00F40479"/>
    <w:rsid w:val="00F46905"/>
    <w:rsid w:val="00F5205E"/>
    <w:rsid w:val="00F54C29"/>
    <w:rsid w:val="00F571E9"/>
    <w:rsid w:val="00F57FFC"/>
    <w:rsid w:val="00F63129"/>
    <w:rsid w:val="00F64E3D"/>
    <w:rsid w:val="00F70135"/>
    <w:rsid w:val="00F742CE"/>
    <w:rsid w:val="00F876FD"/>
    <w:rsid w:val="00F975DF"/>
    <w:rsid w:val="00F976A4"/>
    <w:rsid w:val="00FA25EC"/>
    <w:rsid w:val="00FA6280"/>
    <w:rsid w:val="00FA6600"/>
    <w:rsid w:val="00FB5306"/>
    <w:rsid w:val="00FC684E"/>
    <w:rsid w:val="00FD34B9"/>
    <w:rsid w:val="00FD4055"/>
    <w:rsid w:val="00FD54FD"/>
    <w:rsid w:val="00FD768B"/>
    <w:rsid w:val="00FE0008"/>
    <w:rsid w:val="00FE6F0C"/>
    <w:rsid w:val="00FE71C2"/>
    <w:rsid w:val="00FF1596"/>
    <w:rsid w:val="00FF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1539F"/>
    <w:rPr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3D6B5C"/>
    <w:pPr>
      <w:keepNext/>
      <w:numPr>
        <w:numId w:val="1"/>
      </w:numPr>
      <w:jc w:val="center"/>
      <w:outlineLvl w:val="0"/>
    </w:pPr>
    <w:rPr>
      <w:rFonts w:ascii="Arial" w:hAnsi="Arial" w:cs="Arial"/>
      <w:sz w:val="40"/>
      <w:szCs w:val="4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6B5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34"/>
      <w:szCs w:val="34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3D6B5C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3D6B5C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3D6B5C"/>
    <w:pPr>
      <w:keepNext/>
      <w:keepLines/>
      <w:spacing w:before="320" w:after="200"/>
      <w:outlineLvl w:val="4"/>
    </w:pPr>
    <w:rPr>
      <w:rFonts w:ascii="Arial" w:hAnsi="Arial" w:cs="Arial"/>
      <w:b/>
      <w:bCs/>
      <w:sz w:val="24"/>
      <w:szCs w:val="24"/>
      <w:lang w:eastAsia="ru-RU"/>
    </w:rPr>
  </w:style>
  <w:style w:type="paragraph" w:styleId="Heading6">
    <w:name w:val="heading 6"/>
    <w:basedOn w:val="Normal"/>
    <w:link w:val="Heading6Char"/>
    <w:uiPriority w:val="99"/>
    <w:qFormat/>
    <w:rsid w:val="003D6B5C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  <w:lang w:eastAsia="ru-RU"/>
    </w:rPr>
  </w:style>
  <w:style w:type="paragraph" w:styleId="Heading7">
    <w:name w:val="heading 7"/>
    <w:basedOn w:val="Normal"/>
    <w:link w:val="Heading7Char"/>
    <w:uiPriority w:val="99"/>
    <w:qFormat/>
    <w:rsid w:val="003D6B5C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styleId="Heading8">
    <w:name w:val="heading 8"/>
    <w:basedOn w:val="Normal"/>
    <w:link w:val="Heading8Char"/>
    <w:uiPriority w:val="99"/>
    <w:qFormat/>
    <w:rsid w:val="003D6B5C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  <w:lang w:eastAsia="ru-RU"/>
    </w:rPr>
  </w:style>
  <w:style w:type="paragraph" w:styleId="Heading9">
    <w:name w:val="heading 9"/>
    <w:basedOn w:val="Normal"/>
    <w:link w:val="Heading9Char"/>
    <w:uiPriority w:val="99"/>
    <w:qFormat/>
    <w:rsid w:val="003D6B5C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1C0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D6B5C"/>
    <w:rPr>
      <w:rFonts w:ascii="Arial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D6B5C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D6B5C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6B5C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D6B5C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D6B5C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D6B5C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D6B5C"/>
    <w:rPr>
      <w:rFonts w:ascii="Arial" w:hAnsi="Arial" w:cs="Arial"/>
      <w:i/>
      <w:iCs/>
      <w:sz w:val="21"/>
      <w:szCs w:val="21"/>
    </w:rPr>
  </w:style>
  <w:style w:type="character" w:customStyle="1" w:styleId="Heading1Char1">
    <w:name w:val="Heading 1 Char1"/>
    <w:link w:val="Heading1"/>
    <w:uiPriority w:val="99"/>
    <w:locked/>
    <w:rsid w:val="003D6B5C"/>
    <w:rPr>
      <w:rFonts w:ascii="Arial" w:hAnsi="Arial" w:cs="Arial"/>
      <w:sz w:val="40"/>
      <w:szCs w:val="40"/>
    </w:rPr>
  </w:style>
  <w:style w:type="paragraph" w:styleId="ListParagraph">
    <w:name w:val="List Paragraph"/>
    <w:basedOn w:val="Normal"/>
    <w:uiPriority w:val="99"/>
    <w:qFormat/>
    <w:rsid w:val="003D6B5C"/>
    <w:pPr>
      <w:ind w:left="720"/>
    </w:pPr>
  </w:style>
  <w:style w:type="paragraph" w:styleId="NoSpacing">
    <w:name w:val="No Spacing"/>
    <w:uiPriority w:val="99"/>
    <w:qFormat/>
    <w:rsid w:val="003D6B5C"/>
    <w:rPr>
      <w:sz w:val="20"/>
      <w:szCs w:val="20"/>
      <w:lang w:eastAsia="zh-CN"/>
    </w:rPr>
  </w:style>
  <w:style w:type="paragraph" w:styleId="Title">
    <w:name w:val="Title"/>
    <w:basedOn w:val="Normal"/>
    <w:next w:val="Subtitle"/>
    <w:link w:val="TitleChar1"/>
    <w:uiPriority w:val="99"/>
    <w:qFormat/>
    <w:rsid w:val="003D6B5C"/>
    <w:pPr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3D6B5C"/>
    <w:rPr>
      <w:sz w:val="48"/>
      <w:szCs w:val="48"/>
    </w:rPr>
  </w:style>
  <w:style w:type="paragraph" w:styleId="Subtitle">
    <w:name w:val="Subtitle"/>
    <w:basedOn w:val="1"/>
    <w:next w:val="BodyText"/>
    <w:link w:val="SubtitleChar1"/>
    <w:uiPriority w:val="99"/>
    <w:qFormat/>
    <w:rsid w:val="003D6B5C"/>
    <w:pPr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121C0"/>
    <w:rPr>
      <w:sz w:val="24"/>
      <w:szCs w:val="24"/>
    </w:rPr>
  </w:style>
  <w:style w:type="character" w:customStyle="1" w:styleId="SubtitleChar1">
    <w:name w:val="Subtitle Char1"/>
    <w:link w:val="Subtitle"/>
    <w:uiPriority w:val="99"/>
    <w:locked/>
    <w:rsid w:val="003D6B5C"/>
    <w:rPr>
      <w:sz w:val="24"/>
      <w:szCs w:val="24"/>
    </w:rPr>
  </w:style>
  <w:style w:type="paragraph" w:styleId="Quote">
    <w:name w:val="Quote"/>
    <w:basedOn w:val="Normal"/>
    <w:link w:val="QuoteChar"/>
    <w:uiPriority w:val="99"/>
    <w:qFormat/>
    <w:rsid w:val="003D6B5C"/>
    <w:pPr>
      <w:ind w:left="720" w:right="72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3D6B5C"/>
    <w:rPr>
      <w:i/>
      <w:iCs/>
      <w:lang w:val="ru-RU" w:eastAsia="zh-CN"/>
    </w:rPr>
  </w:style>
  <w:style w:type="paragraph" w:styleId="IntenseQuote">
    <w:name w:val="Intense Quote"/>
    <w:basedOn w:val="Normal"/>
    <w:link w:val="IntenseQuoteChar"/>
    <w:uiPriority w:val="99"/>
    <w:qFormat/>
    <w:rsid w:val="003D6B5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D6B5C"/>
    <w:rPr>
      <w:i/>
      <w:iCs/>
      <w:shd w:val="clear" w:color="F2F2F2" w:fill="F2F2F2"/>
      <w:lang w:val="ru-RU" w:eastAsia="zh-CN"/>
    </w:rPr>
  </w:style>
  <w:style w:type="paragraph" w:styleId="Header">
    <w:name w:val="header"/>
    <w:basedOn w:val="Normal"/>
    <w:link w:val="HeaderChar1"/>
    <w:uiPriority w:val="99"/>
    <w:rsid w:val="003D6B5C"/>
    <w:pPr>
      <w:tabs>
        <w:tab w:val="center" w:pos="4677"/>
        <w:tab w:val="right" w:pos="9355"/>
      </w:tabs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6B5C"/>
  </w:style>
  <w:style w:type="paragraph" w:styleId="Footer">
    <w:name w:val="footer"/>
    <w:basedOn w:val="Normal"/>
    <w:link w:val="FooterChar1"/>
    <w:uiPriority w:val="99"/>
    <w:rsid w:val="003D6B5C"/>
    <w:pPr>
      <w:suppressLineNumbers/>
      <w:tabs>
        <w:tab w:val="center" w:pos="4819"/>
        <w:tab w:val="right" w:pos="9638"/>
      </w:tabs>
    </w:pPr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6B5C"/>
  </w:style>
  <w:style w:type="paragraph" w:styleId="Caption">
    <w:name w:val="caption"/>
    <w:basedOn w:val="Normal"/>
    <w:uiPriority w:val="99"/>
    <w:qFormat/>
    <w:rsid w:val="003D6B5C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3D6B5C"/>
  </w:style>
  <w:style w:type="table" w:styleId="TableGrid">
    <w:name w:val="Table Grid"/>
    <w:basedOn w:val="TableNormal"/>
    <w:uiPriority w:val="99"/>
    <w:rsid w:val="003D6B5C"/>
    <w:rPr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3D6B5C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3D6B5C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uiPriority w:val="99"/>
    <w:rsid w:val="003D6B5C"/>
    <w:rPr>
      <w:sz w:val="20"/>
      <w:szCs w:val="20"/>
      <w:lang w:eastAsia="zh-CN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3D6B5C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3D6B5C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3D6B5C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3D6B5C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3D6B5C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3D6B5C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3D6B5C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3D6B5C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3D6B5C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3D6B5C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3D6B5C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3D6B5C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3D6B5C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3D6B5C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3D6B5C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3D6B5C"/>
    <w:rPr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3D6B5C"/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D6B5C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3D6B5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3D6B5C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D6B5C"/>
    <w:rPr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rsid w:val="003D6B5C"/>
    <w:rPr>
      <w:vertAlign w:val="superscript"/>
    </w:rPr>
  </w:style>
  <w:style w:type="paragraph" w:styleId="TOC1">
    <w:name w:val="toc 1"/>
    <w:basedOn w:val="Normal"/>
    <w:autoRedefine/>
    <w:uiPriority w:val="99"/>
    <w:semiHidden/>
    <w:rsid w:val="003D6B5C"/>
    <w:pPr>
      <w:spacing w:after="57"/>
    </w:pPr>
  </w:style>
  <w:style w:type="paragraph" w:styleId="TOC2">
    <w:name w:val="toc 2"/>
    <w:basedOn w:val="Normal"/>
    <w:autoRedefine/>
    <w:uiPriority w:val="99"/>
    <w:semiHidden/>
    <w:rsid w:val="003D6B5C"/>
    <w:pPr>
      <w:spacing w:after="57"/>
      <w:ind w:left="283"/>
    </w:pPr>
  </w:style>
  <w:style w:type="paragraph" w:styleId="TOC3">
    <w:name w:val="toc 3"/>
    <w:basedOn w:val="Normal"/>
    <w:autoRedefine/>
    <w:uiPriority w:val="99"/>
    <w:semiHidden/>
    <w:rsid w:val="003D6B5C"/>
    <w:pPr>
      <w:spacing w:after="57"/>
      <w:ind w:left="567"/>
    </w:pPr>
  </w:style>
  <w:style w:type="paragraph" w:styleId="TOC4">
    <w:name w:val="toc 4"/>
    <w:basedOn w:val="Normal"/>
    <w:autoRedefine/>
    <w:uiPriority w:val="99"/>
    <w:semiHidden/>
    <w:rsid w:val="003D6B5C"/>
    <w:pPr>
      <w:spacing w:after="57"/>
      <w:ind w:left="850"/>
    </w:pPr>
  </w:style>
  <w:style w:type="paragraph" w:styleId="TOC5">
    <w:name w:val="toc 5"/>
    <w:basedOn w:val="Normal"/>
    <w:autoRedefine/>
    <w:uiPriority w:val="99"/>
    <w:semiHidden/>
    <w:rsid w:val="003D6B5C"/>
    <w:pPr>
      <w:spacing w:after="57"/>
      <w:ind w:left="1134"/>
    </w:pPr>
  </w:style>
  <w:style w:type="paragraph" w:styleId="TOC6">
    <w:name w:val="toc 6"/>
    <w:basedOn w:val="Normal"/>
    <w:autoRedefine/>
    <w:uiPriority w:val="99"/>
    <w:semiHidden/>
    <w:rsid w:val="003D6B5C"/>
    <w:pPr>
      <w:spacing w:after="57"/>
      <w:ind w:left="1417"/>
    </w:pPr>
  </w:style>
  <w:style w:type="paragraph" w:styleId="TOC7">
    <w:name w:val="toc 7"/>
    <w:basedOn w:val="Normal"/>
    <w:autoRedefine/>
    <w:uiPriority w:val="99"/>
    <w:semiHidden/>
    <w:rsid w:val="003D6B5C"/>
    <w:pPr>
      <w:spacing w:after="57"/>
      <w:ind w:left="1701"/>
    </w:pPr>
  </w:style>
  <w:style w:type="paragraph" w:styleId="TOC8">
    <w:name w:val="toc 8"/>
    <w:basedOn w:val="Normal"/>
    <w:autoRedefine/>
    <w:uiPriority w:val="99"/>
    <w:semiHidden/>
    <w:rsid w:val="003D6B5C"/>
    <w:pPr>
      <w:spacing w:after="57"/>
      <w:ind w:left="1984"/>
    </w:pPr>
  </w:style>
  <w:style w:type="paragraph" w:styleId="TOC9">
    <w:name w:val="toc 9"/>
    <w:basedOn w:val="Normal"/>
    <w:autoRedefine/>
    <w:uiPriority w:val="99"/>
    <w:semiHidden/>
    <w:rsid w:val="003D6B5C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3D6B5C"/>
    <w:pPr>
      <w:keepNext w:val="0"/>
      <w:numPr>
        <w:numId w:val="0"/>
      </w:numPr>
      <w:jc w:val="left"/>
      <w:outlineLvl w:val="9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2">
    <w:name w:val="Основной шрифт абзаца2"/>
    <w:uiPriority w:val="99"/>
    <w:rsid w:val="003D6B5C"/>
  </w:style>
  <w:style w:type="character" w:customStyle="1" w:styleId="10">
    <w:name w:val="Основной шрифт абзаца1"/>
    <w:uiPriority w:val="99"/>
    <w:rsid w:val="003D6B5C"/>
  </w:style>
  <w:style w:type="character" w:customStyle="1" w:styleId="a">
    <w:name w:val="Знак Знак"/>
    <w:uiPriority w:val="99"/>
    <w:rsid w:val="003D6B5C"/>
    <w:rPr>
      <w:b/>
      <w:bCs/>
      <w:sz w:val="24"/>
      <w:szCs w:val="24"/>
    </w:rPr>
  </w:style>
  <w:style w:type="character" w:styleId="PageNumber">
    <w:name w:val="page number"/>
    <w:basedOn w:val="10"/>
    <w:uiPriority w:val="99"/>
    <w:rsid w:val="003D6B5C"/>
  </w:style>
  <w:style w:type="paragraph" w:customStyle="1" w:styleId="1">
    <w:name w:val="Заголовок1"/>
    <w:basedOn w:val="Normal"/>
    <w:next w:val="BodyText"/>
    <w:uiPriority w:val="99"/>
    <w:rsid w:val="003D6B5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D6B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121C0"/>
  </w:style>
  <w:style w:type="paragraph" w:styleId="List">
    <w:name w:val="List"/>
    <w:basedOn w:val="BodyText"/>
    <w:uiPriority w:val="99"/>
    <w:rsid w:val="003D6B5C"/>
  </w:style>
  <w:style w:type="paragraph" w:customStyle="1" w:styleId="20">
    <w:name w:val="Название2"/>
    <w:basedOn w:val="Normal"/>
    <w:uiPriority w:val="99"/>
    <w:rsid w:val="003D6B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Normal"/>
    <w:uiPriority w:val="99"/>
    <w:rsid w:val="003D6B5C"/>
    <w:pPr>
      <w:suppressLineNumbers/>
    </w:pPr>
  </w:style>
  <w:style w:type="paragraph" w:customStyle="1" w:styleId="12">
    <w:name w:val="Название1"/>
    <w:basedOn w:val="Normal"/>
    <w:uiPriority w:val="99"/>
    <w:rsid w:val="003D6B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Normal"/>
    <w:uiPriority w:val="99"/>
    <w:rsid w:val="003D6B5C"/>
    <w:pPr>
      <w:suppressLineNumbers/>
    </w:pPr>
  </w:style>
  <w:style w:type="paragraph" w:customStyle="1" w:styleId="310">
    <w:name w:val="Основной текст 31"/>
    <w:basedOn w:val="Normal"/>
    <w:uiPriority w:val="99"/>
    <w:rsid w:val="003D6B5C"/>
    <w:pPr>
      <w:spacing w:after="120"/>
    </w:pPr>
    <w:rPr>
      <w:sz w:val="16"/>
      <w:szCs w:val="16"/>
    </w:rPr>
  </w:style>
  <w:style w:type="paragraph" w:customStyle="1" w:styleId="4">
    <w:name w:val="Основной текст 4"/>
    <w:basedOn w:val="310"/>
    <w:uiPriority w:val="99"/>
    <w:rsid w:val="003D6B5C"/>
    <w:pPr>
      <w:spacing w:after="0"/>
      <w:jc w:val="center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D6B5C"/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21C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D6B5C"/>
    <w:pPr>
      <w:widowControl w:val="0"/>
    </w:pPr>
    <w:rPr>
      <w:b/>
      <w:bCs/>
      <w:sz w:val="28"/>
      <w:szCs w:val="28"/>
      <w:lang w:eastAsia="ar-SA"/>
    </w:rPr>
  </w:style>
  <w:style w:type="paragraph" w:styleId="NormalWeb">
    <w:name w:val="Normal (Web)"/>
    <w:basedOn w:val="Normal"/>
    <w:uiPriority w:val="99"/>
    <w:rsid w:val="003D6B5C"/>
    <w:pPr>
      <w:spacing w:before="120" w:after="120"/>
    </w:pPr>
    <w:rPr>
      <w:sz w:val="24"/>
      <w:szCs w:val="24"/>
    </w:rPr>
  </w:style>
  <w:style w:type="paragraph" w:customStyle="1" w:styleId="a0">
    <w:name w:val="Знак"/>
    <w:basedOn w:val="Normal"/>
    <w:uiPriority w:val="99"/>
    <w:rsid w:val="003D6B5C"/>
    <w:pPr>
      <w:spacing w:before="280" w:after="280"/>
    </w:pPr>
    <w:rPr>
      <w:rFonts w:ascii="Tahoma" w:hAnsi="Tahoma" w:cs="Tahoma"/>
      <w:lang w:val="en-US"/>
    </w:rPr>
  </w:style>
  <w:style w:type="paragraph" w:customStyle="1" w:styleId="ConsPlusNormal">
    <w:name w:val="ConsPlusNormal"/>
    <w:uiPriority w:val="99"/>
    <w:rsid w:val="003D6B5C"/>
    <w:pPr>
      <w:widowControl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1">
    <w:name w:val="Содержимое таблицы"/>
    <w:basedOn w:val="Normal"/>
    <w:uiPriority w:val="99"/>
    <w:rsid w:val="003D6B5C"/>
    <w:pPr>
      <w:suppressLineNumbers/>
    </w:pPr>
  </w:style>
  <w:style w:type="paragraph" w:customStyle="1" w:styleId="a2">
    <w:name w:val="Заголовок таблицы"/>
    <w:basedOn w:val="a1"/>
    <w:uiPriority w:val="99"/>
    <w:rsid w:val="003D6B5C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3D6B5C"/>
  </w:style>
  <w:style w:type="character" w:customStyle="1" w:styleId="TitleChar1">
    <w:name w:val="Title Char1"/>
    <w:link w:val="Title"/>
    <w:uiPriority w:val="99"/>
    <w:locked/>
    <w:rsid w:val="003D6B5C"/>
    <w:rPr>
      <w:b/>
      <w:bCs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3D6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21C0"/>
  </w:style>
  <w:style w:type="paragraph" w:customStyle="1" w:styleId="ConsPlusNonformat">
    <w:name w:val="ConsPlusNonformat"/>
    <w:uiPriority w:val="99"/>
    <w:rsid w:val="003D6B5C"/>
    <w:pPr>
      <w:widowControl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4">
    <w:name w:val="Текст1"/>
    <w:basedOn w:val="Normal"/>
    <w:uiPriority w:val="99"/>
    <w:rsid w:val="003D6B5C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uiPriority w:val="99"/>
    <w:rsid w:val="003D6B5C"/>
  </w:style>
  <w:style w:type="character" w:customStyle="1" w:styleId="HeaderChar1">
    <w:name w:val="Header Char1"/>
    <w:link w:val="Header"/>
    <w:uiPriority w:val="99"/>
    <w:locked/>
    <w:rsid w:val="003D6B5C"/>
    <w:rPr>
      <w:sz w:val="24"/>
      <w:szCs w:val="24"/>
      <w:lang w:eastAsia="ar-SA" w:bidi="ar-SA"/>
    </w:rPr>
  </w:style>
  <w:style w:type="character" w:customStyle="1" w:styleId="6">
    <w:name w:val="Знак Знак6"/>
    <w:uiPriority w:val="99"/>
    <w:rsid w:val="003D6B5C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3D6B5C"/>
    <w:rPr>
      <w:sz w:val="24"/>
      <w:szCs w:val="24"/>
      <w:lang w:val="ru-RU" w:eastAsia="ar-SA" w:bidi="ar-SA"/>
    </w:rPr>
  </w:style>
  <w:style w:type="character" w:customStyle="1" w:styleId="FootnoteTextChar1">
    <w:name w:val="Footnote Text Char1"/>
    <w:link w:val="FootnoteText"/>
    <w:uiPriority w:val="99"/>
    <w:locked/>
    <w:rsid w:val="003D6B5C"/>
    <w:rPr>
      <w:lang w:val="ru-RU"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3D6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6B5C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F1486"/>
    <w:rPr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6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F1486"/>
    <w:rPr>
      <w:b/>
      <w:bCs/>
    </w:rPr>
  </w:style>
  <w:style w:type="paragraph" w:customStyle="1" w:styleId="formattexttopleveltextindenttext">
    <w:name w:val="formattext topleveltext indenttext"/>
    <w:basedOn w:val="Normal"/>
    <w:uiPriority w:val="99"/>
    <w:rsid w:val="003D6B5C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topleveltext">
    <w:name w:val="formattext topleveltext"/>
    <w:basedOn w:val="Normal"/>
    <w:uiPriority w:val="99"/>
    <w:rsid w:val="003D6B5C"/>
    <w:pPr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5">
    <w:name w:val="Сетка таблицы1"/>
    <w:next w:val="TableGrid"/>
    <w:uiPriority w:val="99"/>
    <w:rsid w:val="001121C0"/>
    <w:rPr>
      <w:rFonts w:ascii="Monotype Corsiva" w:hAnsi="Monotype Corsiva" w:cs="Monotype Corsiva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uiPriority w:val="99"/>
    <w:rsid w:val="001121C0"/>
    <w:rPr>
      <w:rFonts w:ascii="Monotype Corsiva" w:hAnsi="Monotype Corsiva" w:cs="Monotype Corsiva"/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1"/>
    <w:next w:val="11"/>
    <w:uiPriority w:val="99"/>
    <w:rsid w:val="001121C0"/>
    <w:rPr>
      <w:rFonts w:ascii="Monotype Corsiva" w:hAnsi="Monotype Corsiva" w:cs="Monotype Corsiva"/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1"/>
    <w:next w:val="21"/>
    <w:uiPriority w:val="99"/>
    <w:rsid w:val="001121C0"/>
    <w:rPr>
      <w:rFonts w:ascii="Monotype Corsiva" w:hAnsi="Monotype Corsiva" w:cs="Monotype Corsiva"/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1"/>
    <w:next w:val="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Таблица простая 411"/>
    <w:next w:val="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Таблица простая 511"/>
    <w:next w:val="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1"/>
    <w:next w:val="-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1"/>
    <w:next w:val="-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1"/>
    <w:next w:val="-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1"/>
    <w:next w:val="-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1"/>
    <w:next w:val="-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1"/>
    <w:next w:val="-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1"/>
    <w:next w:val="-7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0">
    <w:name w:val="Список-таблица 1 светлая11"/>
    <w:next w:val="-1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0">
    <w:name w:val="Список-таблица 211"/>
    <w:next w:val="-2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0">
    <w:name w:val="Список-таблица 311"/>
    <w:next w:val="-3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0">
    <w:name w:val="Список-таблица 411"/>
    <w:next w:val="-4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0">
    <w:name w:val="Список-таблица 5 темная11"/>
    <w:next w:val="-5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0">
    <w:name w:val="Список-таблица 6 цветная11"/>
    <w:next w:val="-6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0">
    <w:name w:val="Список-таблица 7 цветная11"/>
    <w:next w:val="-7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3">
    <w:name w:val="Body Text 3"/>
    <w:basedOn w:val="Normal"/>
    <w:link w:val="BodyText3Char"/>
    <w:uiPriority w:val="99"/>
    <w:rsid w:val="001121C0"/>
    <w:pPr>
      <w:spacing w:after="120"/>
    </w:pPr>
    <w:rPr>
      <w:rFonts w:ascii="Monotype Corsiva" w:hAnsi="Monotype Corsiva" w:cs="Monotype Corsiva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121C0"/>
    <w:rPr>
      <w:rFonts w:ascii="Monotype Corsiva" w:hAnsi="Monotype Corsiva" w:cs="Monotype Corsiva"/>
      <w:sz w:val="16"/>
      <w:szCs w:val="16"/>
      <w:lang w:val="en-US"/>
    </w:rPr>
  </w:style>
  <w:style w:type="paragraph" w:customStyle="1" w:styleId="UserStyle9">
    <w:name w:val="UserStyle_9"/>
    <w:basedOn w:val="Normal"/>
    <w:next w:val="Title"/>
    <w:uiPriority w:val="99"/>
    <w:rsid w:val="001121C0"/>
    <w:pPr>
      <w:jc w:val="center"/>
    </w:pPr>
    <w:rPr>
      <w:rFonts w:ascii="Monotype Corsiva" w:hAnsi="Monotype Corsiva" w:cs="Monotype Corsiva"/>
      <w:b/>
      <w:bCs/>
    </w:rPr>
  </w:style>
  <w:style w:type="character" w:styleId="Strong">
    <w:name w:val="Strong"/>
    <w:basedOn w:val="DefaultParagraphFont"/>
    <w:uiPriority w:val="99"/>
    <w:qFormat/>
    <w:rsid w:val="0024516D"/>
    <w:rPr>
      <w:b/>
      <w:bCs/>
    </w:rPr>
  </w:style>
  <w:style w:type="paragraph" w:styleId="PlainText">
    <w:name w:val="Plain Text"/>
    <w:basedOn w:val="Normal"/>
    <w:link w:val="PlainTextChar"/>
    <w:uiPriority w:val="99"/>
    <w:rsid w:val="0024516D"/>
    <w:rPr>
      <w:rFonts w:ascii="Courier New" w:hAnsi="Courier New" w:cs="Courier New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4516D"/>
    <w:rPr>
      <w:rFonts w:ascii="Courier New" w:hAnsi="Courier New" w:cs="Courier New"/>
    </w:rPr>
  </w:style>
  <w:style w:type="paragraph" w:customStyle="1" w:styleId="s1">
    <w:name w:val="s_1"/>
    <w:basedOn w:val="Normal"/>
    <w:uiPriority w:val="99"/>
    <w:rsid w:val="0024516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extended-textfull">
    <w:name w:val="extended-text__full"/>
    <w:basedOn w:val="DefaultParagraphFont"/>
    <w:uiPriority w:val="99"/>
    <w:rsid w:val="0024516D"/>
  </w:style>
  <w:style w:type="table" w:customStyle="1" w:styleId="23">
    <w:name w:val="Сетка таблицы2"/>
    <w:uiPriority w:val="99"/>
    <w:rsid w:val="002451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85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9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9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9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9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9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9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9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9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9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9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9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9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9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9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9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9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9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9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9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9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9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9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9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9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9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9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9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9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9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9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2</Pages>
  <Words>365</Words>
  <Characters>2085</Characters>
  <Application>Microsoft Office Outlook</Application>
  <DocSecurity>0</DocSecurity>
  <Lines>0</Lines>
  <Paragraphs>0</Paragraphs>
  <ScaleCrop>false</ScaleCrop>
  <Company>УСРОП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Еремеева Галина Игоревна</dc:creator>
  <cp:keywords/>
  <dc:description/>
  <cp:lastModifiedBy>SemenyagoMG</cp:lastModifiedBy>
  <cp:revision>15</cp:revision>
  <cp:lastPrinted>2023-09-11T05:48:00Z</cp:lastPrinted>
  <dcterms:created xsi:type="dcterms:W3CDTF">2023-09-05T08:19:00Z</dcterms:created>
  <dcterms:modified xsi:type="dcterms:W3CDTF">2023-10-21T07:51:00Z</dcterms:modified>
</cp:coreProperties>
</file>